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58" w:rsidRDefault="008C2558" w:rsidP="001D26FF">
      <w:pPr>
        <w:rPr>
          <w:rFonts w:ascii="Arial" w:hAnsi="Arial" w:cs="Arial"/>
          <w:b/>
          <w:color w:val="006C9D"/>
        </w:rPr>
      </w:pPr>
    </w:p>
    <w:p w:rsidR="0023279E" w:rsidRDefault="0023279E" w:rsidP="001D26FF">
      <w:pPr>
        <w:rPr>
          <w:rFonts w:ascii="Arial" w:hAnsi="Arial" w:cs="Arial"/>
          <w:b/>
          <w:color w:val="006C9D"/>
        </w:rPr>
      </w:pPr>
    </w:p>
    <w:p w:rsidR="0023279E" w:rsidRDefault="0023279E" w:rsidP="001D26FF">
      <w:pPr>
        <w:rPr>
          <w:rFonts w:ascii="Arial" w:hAnsi="Arial" w:cs="Arial"/>
          <w:b/>
          <w:color w:val="006C9D"/>
        </w:rPr>
      </w:pPr>
    </w:p>
    <w:p w:rsidR="00A75BE3" w:rsidRDefault="00A75BE3" w:rsidP="001D26FF">
      <w:pPr>
        <w:rPr>
          <w:rFonts w:ascii="Arial" w:hAnsi="Arial" w:cs="Arial"/>
          <w:b/>
          <w:color w:val="006C9D"/>
        </w:rPr>
      </w:pPr>
    </w:p>
    <w:p w:rsidR="008C2558" w:rsidRPr="00634C35" w:rsidRDefault="00C96C29" w:rsidP="001D26FF">
      <w:pPr>
        <w:rPr>
          <w:rFonts w:ascii="Arial" w:hAnsi="Arial" w:cs="Arial"/>
          <w:b/>
          <w:color w:val="006C9D"/>
          <w:sz w:val="22"/>
          <w:szCs w:val="22"/>
        </w:rPr>
      </w:pPr>
      <w:r>
        <w:rPr>
          <w:rFonts w:ascii="Arial" w:hAnsi="Arial" w:cs="Arial"/>
          <w:b/>
          <w:color w:val="006C9D"/>
          <w:sz w:val="22"/>
          <w:szCs w:val="22"/>
        </w:rPr>
        <w:t>PERSONA</w:t>
      </w:r>
      <w:r w:rsidR="00CA1384" w:rsidRPr="00634C35">
        <w:rPr>
          <w:rFonts w:ascii="Arial" w:hAnsi="Arial" w:cs="Arial"/>
          <w:b/>
          <w:color w:val="006C9D"/>
          <w:sz w:val="22"/>
          <w:szCs w:val="22"/>
        </w:rPr>
        <w:t xml:space="preserve"> QUE SE </w:t>
      </w:r>
      <w:r w:rsidR="00634C35" w:rsidRPr="00634C35">
        <w:rPr>
          <w:rFonts w:ascii="Arial" w:hAnsi="Arial" w:cs="Arial"/>
          <w:b/>
          <w:color w:val="006C9D"/>
          <w:sz w:val="22"/>
          <w:szCs w:val="22"/>
        </w:rPr>
        <w:t xml:space="preserve">COMPROMETE </w:t>
      </w:r>
      <w:r w:rsidR="006D7F67">
        <w:rPr>
          <w:rFonts w:ascii="Arial" w:hAnsi="Arial" w:cs="Arial"/>
          <w:b/>
          <w:color w:val="006C9D"/>
          <w:sz w:val="22"/>
          <w:szCs w:val="22"/>
        </w:rPr>
        <w:t xml:space="preserve">A </w:t>
      </w:r>
      <w:r w:rsidR="00634C35" w:rsidRPr="00634C35">
        <w:rPr>
          <w:rFonts w:ascii="Arial" w:hAnsi="Arial" w:cs="Arial"/>
          <w:b/>
          <w:color w:val="006C9D"/>
          <w:sz w:val="22"/>
          <w:szCs w:val="22"/>
        </w:rPr>
        <w:t>DIR</w:t>
      </w:r>
      <w:r w:rsidR="00A75BE3">
        <w:rPr>
          <w:rFonts w:ascii="Arial" w:hAnsi="Arial" w:cs="Arial"/>
          <w:b/>
          <w:color w:val="006C9D"/>
          <w:sz w:val="22"/>
          <w:szCs w:val="22"/>
        </w:rPr>
        <w:t>IGIR L</w:t>
      </w:r>
      <w:r w:rsidR="00634C35" w:rsidRPr="00634C35">
        <w:rPr>
          <w:rFonts w:ascii="Arial" w:hAnsi="Arial" w:cs="Arial"/>
          <w:b/>
          <w:color w:val="006C9D"/>
          <w:sz w:val="22"/>
          <w:szCs w:val="22"/>
        </w:rPr>
        <w:t>A TESIS DOCTORAL</w:t>
      </w:r>
    </w:p>
    <w:p w:rsidR="00CA1384" w:rsidRDefault="00CA1384" w:rsidP="001D26FF">
      <w:pPr>
        <w:rPr>
          <w:rFonts w:ascii="Arial" w:hAnsi="Arial" w:cs="Arial"/>
          <w:b/>
          <w:color w:val="006C9D"/>
        </w:rPr>
      </w:pPr>
    </w:p>
    <w:tbl>
      <w:tblPr>
        <w:tblW w:w="10259" w:type="dxa"/>
        <w:tblBorders>
          <w:top w:val="single" w:sz="4" w:space="0" w:color="006C9D"/>
          <w:left w:val="single" w:sz="4" w:space="0" w:color="006C9D"/>
          <w:bottom w:val="single" w:sz="4" w:space="0" w:color="006C9D"/>
          <w:right w:val="single" w:sz="4" w:space="0" w:color="006C9D"/>
          <w:insideH w:val="single" w:sz="4" w:space="0" w:color="006C9D"/>
          <w:insideV w:val="single" w:sz="4" w:space="0" w:color="006C9D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134"/>
        <w:gridCol w:w="1701"/>
        <w:gridCol w:w="709"/>
        <w:gridCol w:w="284"/>
        <w:gridCol w:w="283"/>
        <w:gridCol w:w="748"/>
        <w:gridCol w:w="244"/>
        <w:gridCol w:w="2213"/>
      </w:tblGrid>
      <w:tr w:rsidR="00CA1384" w:rsidRPr="00634C35" w:rsidTr="004A4C3A">
        <w:trPr>
          <w:trHeight w:val="273"/>
        </w:trPr>
        <w:tc>
          <w:tcPr>
            <w:tcW w:w="1242" w:type="dxa"/>
            <w:shd w:val="clear" w:color="auto" w:fill="D0CECE"/>
          </w:tcPr>
          <w:p w:rsidR="00CA1384" w:rsidRPr="00634C35" w:rsidRDefault="00CA1384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Apellidos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CA1384" w:rsidRPr="00634C35" w:rsidRDefault="00CA1384" w:rsidP="004A4C3A">
            <w:pPr>
              <w:rPr>
                <w:rFonts w:ascii="Arial" w:hAnsi="Arial" w:cs="Arial"/>
                <w:color w:val="006C9D"/>
              </w:rPr>
            </w:pPr>
          </w:p>
        </w:tc>
        <w:tc>
          <w:tcPr>
            <w:tcW w:w="993" w:type="dxa"/>
            <w:gridSpan w:val="2"/>
            <w:shd w:val="clear" w:color="auto" w:fill="D0CECE"/>
          </w:tcPr>
          <w:p w:rsidR="00CA1384" w:rsidRPr="00634C35" w:rsidRDefault="00CA1384" w:rsidP="004A4C3A">
            <w:pPr>
              <w:rPr>
                <w:rFonts w:ascii="Arial" w:hAnsi="Arial" w:cs="Arial"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Nombre</w:t>
            </w:r>
          </w:p>
        </w:tc>
        <w:tc>
          <w:tcPr>
            <w:tcW w:w="3488" w:type="dxa"/>
            <w:gridSpan w:val="4"/>
            <w:shd w:val="clear" w:color="auto" w:fill="FFFFFF"/>
          </w:tcPr>
          <w:p w:rsidR="00CA1384" w:rsidRPr="00634C35" w:rsidRDefault="00CA1384" w:rsidP="004A4C3A">
            <w:pPr>
              <w:rPr>
                <w:rFonts w:ascii="Arial" w:hAnsi="Arial" w:cs="Arial"/>
                <w:color w:val="006C9D"/>
              </w:rPr>
            </w:pPr>
          </w:p>
        </w:tc>
      </w:tr>
      <w:tr w:rsidR="008C2558" w:rsidRPr="00634C35" w:rsidTr="004A4C3A">
        <w:trPr>
          <w:trHeight w:val="274"/>
        </w:trPr>
        <w:tc>
          <w:tcPr>
            <w:tcW w:w="4077" w:type="dxa"/>
            <w:gridSpan w:val="3"/>
            <w:shd w:val="clear" w:color="auto" w:fill="D0CECE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Documento de Identidad (</w:t>
            </w:r>
            <w:r w:rsidRPr="00634C35">
              <w:rPr>
                <w:rFonts w:ascii="Arial" w:hAnsi="Arial" w:cs="Arial"/>
                <w:color w:val="006C9D"/>
              </w:rPr>
              <w:t>NIF / NIE / PSP)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</w:p>
        </w:tc>
        <w:tc>
          <w:tcPr>
            <w:tcW w:w="1559" w:type="dxa"/>
            <w:gridSpan w:val="4"/>
            <w:shd w:val="clear" w:color="auto" w:fill="D0CECE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  <w:r w:rsidRPr="00634C35">
              <w:rPr>
                <w:rFonts w:ascii="Arial" w:hAnsi="Arial" w:cs="Arial"/>
                <w:color w:val="006C9D"/>
              </w:rPr>
              <w:t>Nacionalidad</w:t>
            </w:r>
          </w:p>
        </w:tc>
        <w:tc>
          <w:tcPr>
            <w:tcW w:w="2213" w:type="dxa"/>
            <w:shd w:val="clear" w:color="auto" w:fill="FFFFFF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</w:p>
        </w:tc>
      </w:tr>
      <w:tr w:rsidR="008C2558" w:rsidRPr="00634C35" w:rsidTr="004A4C3A">
        <w:trPr>
          <w:trHeight w:val="273"/>
        </w:trPr>
        <w:tc>
          <w:tcPr>
            <w:tcW w:w="2943" w:type="dxa"/>
            <w:gridSpan w:val="2"/>
            <w:shd w:val="clear" w:color="auto" w:fill="D0CECE"/>
          </w:tcPr>
          <w:p w:rsidR="008C2558" w:rsidRPr="00634C35" w:rsidRDefault="008C2558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Universidad/Centro de trabajo</w:t>
            </w:r>
          </w:p>
        </w:tc>
        <w:tc>
          <w:tcPr>
            <w:tcW w:w="4111" w:type="dxa"/>
            <w:gridSpan w:val="5"/>
            <w:shd w:val="clear" w:color="auto" w:fill="FFFFFF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</w:p>
        </w:tc>
        <w:tc>
          <w:tcPr>
            <w:tcW w:w="748" w:type="dxa"/>
            <w:shd w:val="clear" w:color="auto" w:fill="D0CECE"/>
          </w:tcPr>
          <w:p w:rsidR="008C2558" w:rsidRPr="00634C35" w:rsidRDefault="008C2558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País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</w:p>
        </w:tc>
      </w:tr>
      <w:tr w:rsidR="008C2558" w:rsidRPr="00634C35" w:rsidTr="00F46FDC">
        <w:trPr>
          <w:trHeight w:val="274"/>
        </w:trPr>
        <w:tc>
          <w:tcPr>
            <w:tcW w:w="2943" w:type="dxa"/>
            <w:gridSpan w:val="2"/>
            <w:shd w:val="clear" w:color="auto" w:fill="D0CECE"/>
          </w:tcPr>
          <w:p w:rsidR="008C2558" w:rsidRPr="00634C35" w:rsidRDefault="008C2558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Correo electrónico</w:t>
            </w:r>
          </w:p>
        </w:tc>
        <w:tc>
          <w:tcPr>
            <w:tcW w:w="7316" w:type="dxa"/>
            <w:gridSpan w:val="8"/>
            <w:shd w:val="clear" w:color="auto" w:fill="FFFFFF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</w:p>
        </w:tc>
      </w:tr>
      <w:tr w:rsidR="008C2558" w:rsidRPr="00634C35" w:rsidTr="00F46FDC">
        <w:trPr>
          <w:trHeight w:val="274"/>
        </w:trPr>
        <w:tc>
          <w:tcPr>
            <w:tcW w:w="2943" w:type="dxa"/>
            <w:gridSpan w:val="2"/>
            <w:shd w:val="clear" w:color="auto" w:fill="D0CECE"/>
          </w:tcPr>
          <w:p w:rsidR="008C2558" w:rsidRPr="00634C35" w:rsidRDefault="008C2558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 xml:space="preserve">Doctor por la Universidad de </w:t>
            </w:r>
          </w:p>
        </w:tc>
        <w:tc>
          <w:tcPr>
            <w:tcW w:w="4111" w:type="dxa"/>
            <w:gridSpan w:val="5"/>
            <w:shd w:val="clear" w:color="auto" w:fill="FFFFFF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</w:p>
        </w:tc>
        <w:tc>
          <w:tcPr>
            <w:tcW w:w="748" w:type="dxa"/>
            <w:shd w:val="clear" w:color="auto" w:fill="D0CECE"/>
          </w:tcPr>
          <w:p w:rsidR="008C2558" w:rsidRPr="00634C35" w:rsidRDefault="008C2558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País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8C2558" w:rsidRPr="00634C35" w:rsidRDefault="008C2558" w:rsidP="004A4C3A">
            <w:pPr>
              <w:rPr>
                <w:rFonts w:ascii="Arial" w:hAnsi="Arial" w:cs="Arial"/>
                <w:color w:val="006C9D"/>
              </w:rPr>
            </w:pPr>
          </w:p>
        </w:tc>
      </w:tr>
    </w:tbl>
    <w:p w:rsidR="008C2558" w:rsidRDefault="008C2558" w:rsidP="008C2558">
      <w:pPr>
        <w:rPr>
          <w:rFonts w:ascii="Arial" w:hAnsi="Arial" w:cs="Arial"/>
          <w:b/>
          <w:color w:val="006C9D"/>
        </w:rPr>
      </w:pPr>
    </w:p>
    <w:p w:rsidR="008C2558" w:rsidRDefault="008C2558" w:rsidP="008C2558">
      <w:pPr>
        <w:rPr>
          <w:rFonts w:ascii="Arial" w:hAnsi="Arial" w:cs="Arial"/>
          <w:b/>
          <w:color w:val="006C9D"/>
          <w:sz w:val="22"/>
          <w:szCs w:val="22"/>
        </w:rPr>
      </w:pPr>
    </w:p>
    <w:p w:rsidR="0023279E" w:rsidRPr="00634C35" w:rsidRDefault="0023279E" w:rsidP="008C2558">
      <w:pPr>
        <w:rPr>
          <w:rFonts w:ascii="Arial" w:hAnsi="Arial" w:cs="Arial"/>
          <w:b/>
          <w:color w:val="006C9D"/>
          <w:sz w:val="22"/>
          <w:szCs w:val="22"/>
        </w:rPr>
      </w:pPr>
    </w:p>
    <w:p w:rsidR="008C2558" w:rsidRPr="00634C35" w:rsidRDefault="00CA1384" w:rsidP="00634C35">
      <w:pPr>
        <w:spacing w:line="360" w:lineRule="auto"/>
        <w:jc w:val="both"/>
        <w:rPr>
          <w:rFonts w:ascii="Arial" w:hAnsi="Arial" w:cs="Arial"/>
          <w:b/>
          <w:color w:val="006C9D"/>
          <w:sz w:val="22"/>
          <w:szCs w:val="22"/>
        </w:rPr>
      </w:pPr>
      <w:r w:rsidRPr="00634C35">
        <w:rPr>
          <w:rFonts w:ascii="Arial" w:hAnsi="Arial" w:cs="Arial"/>
          <w:b/>
          <w:color w:val="006C9D"/>
          <w:sz w:val="22"/>
          <w:szCs w:val="22"/>
        </w:rPr>
        <w:t xml:space="preserve">La persona arriba indicada, </w:t>
      </w:r>
      <w:r w:rsidR="00A75BE3">
        <w:rPr>
          <w:rFonts w:ascii="Arial" w:hAnsi="Arial" w:cs="Arial"/>
          <w:b/>
          <w:color w:val="006C9D"/>
          <w:sz w:val="22"/>
          <w:szCs w:val="22"/>
        </w:rPr>
        <w:t>APOYA la solicitud del candidato</w:t>
      </w:r>
      <w:r w:rsidR="0023279E">
        <w:rPr>
          <w:rFonts w:ascii="Arial" w:hAnsi="Arial" w:cs="Arial"/>
          <w:b/>
          <w:color w:val="006C9D"/>
          <w:sz w:val="22"/>
          <w:szCs w:val="22"/>
        </w:rPr>
        <w:t xml:space="preserve"> (abajo indicado)</w:t>
      </w:r>
      <w:r w:rsidR="00A75BE3">
        <w:rPr>
          <w:rFonts w:ascii="Arial" w:hAnsi="Arial" w:cs="Arial"/>
          <w:b/>
          <w:color w:val="006C9D"/>
          <w:sz w:val="22"/>
          <w:szCs w:val="22"/>
        </w:rPr>
        <w:t xml:space="preserve"> para </w:t>
      </w:r>
      <w:r w:rsidR="0023279E">
        <w:rPr>
          <w:rFonts w:ascii="Arial" w:hAnsi="Arial" w:cs="Arial"/>
          <w:b/>
          <w:color w:val="006C9D"/>
          <w:sz w:val="22"/>
          <w:szCs w:val="22"/>
        </w:rPr>
        <w:t xml:space="preserve">su </w:t>
      </w:r>
      <w:r w:rsidR="00A75BE3">
        <w:rPr>
          <w:rFonts w:ascii="Arial" w:hAnsi="Arial" w:cs="Arial"/>
          <w:b/>
          <w:color w:val="006C9D"/>
          <w:sz w:val="22"/>
          <w:szCs w:val="22"/>
        </w:rPr>
        <w:t>admi</w:t>
      </w:r>
      <w:r w:rsidR="0023279E">
        <w:rPr>
          <w:rFonts w:ascii="Arial" w:hAnsi="Arial" w:cs="Arial"/>
          <w:b/>
          <w:color w:val="006C9D"/>
          <w:sz w:val="22"/>
          <w:szCs w:val="22"/>
        </w:rPr>
        <w:t xml:space="preserve">sión </w:t>
      </w:r>
      <w:r w:rsidR="00A75BE3">
        <w:rPr>
          <w:rFonts w:ascii="Arial" w:hAnsi="Arial" w:cs="Arial"/>
          <w:b/>
          <w:color w:val="006C9D"/>
          <w:sz w:val="22"/>
          <w:szCs w:val="22"/>
        </w:rPr>
        <w:t xml:space="preserve">en el </w:t>
      </w:r>
      <w:r w:rsidR="008C2558" w:rsidRPr="00634C35">
        <w:rPr>
          <w:rFonts w:ascii="Arial" w:hAnsi="Arial" w:cs="Arial"/>
          <w:b/>
          <w:color w:val="006C9D"/>
          <w:sz w:val="22"/>
          <w:szCs w:val="22"/>
        </w:rPr>
        <w:t>Programa de doctorado de: ______________________________________________________</w:t>
      </w:r>
      <w:r w:rsidR="00634C35" w:rsidRPr="00634C35">
        <w:rPr>
          <w:rFonts w:ascii="Arial" w:hAnsi="Arial" w:cs="Arial"/>
          <w:b/>
          <w:color w:val="006C9D"/>
          <w:sz w:val="22"/>
          <w:szCs w:val="22"/>
        </w:rPr>
        <w:t xml:space="preserve">, </w:t>
      </w:r>
      <w:r w:rsidR="006D0DC9">
        <w:rPr>
          <w:rFonts w:ascii="Arial" w:hAnsi="Arial" w:cs="Arial"/>
          <w:b/>
          <w:color w:val="006C9D"/>
          <w:sz w:val="22"/>
          <w:szCs w:val="22"/>
        </w:rPr>
        <w:t>COMPROME</w:t>
      </w:r>
      <w:r w:rsidR="007A75A1">
        <w:rPr>
          <w:rFonts w:ascii="Arial" w:hAnsi="Arial" w:cs="Arial"/>
          <w:b/>
          <w:color w:val="006C9D"/>
          <w:sz w:val="22"/>
          <w:szCs w:val="22"/>
        </w:rPr>
        <w:t>TIÉ</w:t>
      </w:r>
      <w:r w:rsidR="00A75BE3">
        <w:rPr>
          <w:rFonts w:ascii="Arial" w:hAnsi="Arial" w:cs="Arial"/>
          <w:b/>
          <w:color w:val="006C9D"/>
          <w:sz w:val="22"/>
          <w:szCs w:val="22"/>
        </w:rPr>
        <w:t xml:space="preserve">NDOSE a actuar como DIRECTOR DE SU TESIS DOCTORAL, en caso de ser admitido por parte de la </w:t>
      </w:r>
      <w:r w:rsidR="008C2558" w:rsidRPr="00634C35">
        <w:rPr>
          <w:rFonts w:ascii="Arial" w:hAnsi="Arial" w:cs="Arial"/>
          <w:b/>
          <w:color w:val="006C9D"/>
          <w:sz w:val="22"/>
          <w:szCs w:val="22"/>
        </w:rPr>
        <w:t xml:space="preserve">Comisión Académica </w:t>
      </w:r>
      <w:r w:rsidR="00A75BE3">
        <w:rPr>
          <w:rFonts w:ascii="Arial" w:hAnsi="Arial" w:cs="Arial"/>
          <w:b/>
          <w:color w:val="006C9D"/>
          <w:sz w:val="22"/>
          <w:szCs w:val="22"/>
        </w:rPr>
        <w:t>del Programa.</w:t>
      </w:r>
    </w:p>
    <w:p w:rsidR="00A75BE3" w:rsidRDefault="00A75BE3" w:rsidP="00634C35">
      <w:pPr>
        <w:rPr>
          <w:rFonts w:ascii="Arial" w:hAnsi="Arial" w:cs="Arial"/>
          <w:b/>
          <w:color w:val="006C9D"/>
        </w:rPr>
      </w:pPr>
    </w:p>
    <w:p w:rsidR="0023279E" w:rsidRDefault="0023279E" w:rsidP="00634C35">
      <w:pPr>
        <w:rPr>
          <w:rFonts w:ascii="Arial" w:hAnsi="Arial" w:cs="Arial"/>
          <w:b/>
          <w:color w:val="006C9D"/>
          <w:sz w:val="22"/>
          <w:szCs w:val="22"/>
        </w:rPr>
      </w:pPr>
    </w:p>
    <w:p w:rsidR="00634C35" w:rsidRPr="00634C35" w:rsidRDefault="0023279E" w:rsidP="00634C35">
      <w:pPr>
        <w:rPr>
          <w:rFonts w:ascii="Arial" w:hAnsi="Arial" w:cs="Arial"/>
          <w:b/>
          <w:color w:val="006C9D"/>
          <w:sz w:val="22"/>
          <w:szCs w:val="22"/>
        </w:rPr>
      </w:pPr>
      <w:r>
        <w:rPr>
          <w:rFonts w:ascii="Arial" w:hAnsi="Arial" w:cs="Arial"/>
          <w:b/>
          <w:color w:val="006C9D"/>
          <w:sz w:val="22"/>
          <w:szCs w:val="22"/>
        </w:rPr>
        <w:t xml:space="preserve">CANDIDATO A LA ADMISIÓN EN EL </w:t>
      </w:r>
      <w:r w:rsidR="00634C35" w:rsidRPr="00634C35">
        <w:rPr>
          <w:rFonts w:ascii="Arial" w:hAnsi="Arial" w:cs="Arial"/>
          <w:b/>
          <w:color w:val="006C9D"/>
          <w:sz w:val="22"/>
          <w:szCs w:val="22"/>
        </w:rPr>
        <w:t>PROGRAMA DE DOCTORADO</w:t>
      </w:r>
    </w:p>
    <w:p w:rsidR="00634C35" w:rsidRDefault="00634C35" w:rsidP="00634C35">
      <w:pPr>
        <w:rPr>
          <w:rFonts w:ascii="Arial" w:hAnsi="Arial" w:cs="Arial"/>
          <w:b/>
          <w:color w:val="006C9D"/>
        </w:rPr>
      </w:pPr>
    </w:p>
    <w:tbl>
      <w:tblPr>
        <w:tblW w:w="10259" w:type="dxa"/>
        <w:tblBorders>
          <w:top w:val="single" w:sz="4" w:space="0" w:color="006C9D"/>
          <w:left w:val="single" w:sz="4" w:space="0" w:color="006C9D"/>
          <w:bottom w:val="single" w:sz="4" w:space="0" w:color="006C9D"/>
          <w:right w:val="single" w:sz="4" w:space="0" w:color="006C9D"/>
          <w:insideH w:val="single" w:sz="4" w:space="0" w:color="006C9D"/>
          <w:insideV w:val="single" w:sz="4" w:space="0" w:color="006C9D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275"/>
        <w:gridCol w:w="1701"/>
        <w:gridCol w:w="795"/>
        <w:gridCol w:w="198"/>
        <w:gridCol w:w="1275"/>
        <w:gridCol w:w="2213"/>
      </w:tblGrid>
      <w:tr w:rsidR="00634C35" w:rsidRPr="00634C35" w:rsidTr="009C40ED">
        <w:trPr>
          <w:trHeight w:val="307"/>
        </w:trPr>
        <w:tc>
          <w:tcPr>
            <w:tcW w:w="1242" w:type="dxa"/>
            <w:shd w:val="clear" w:color="auto" w:fill="D0CECE"/>
          </w:tcPr>
          <w:p w:rsidR="00634C35" w:rsidRPr="00634C35" w:rsidRDefault="00634C35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Apellidos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shd w:val="clear" w:color="auto" w:fill="D0CECE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Nombre</w:t>
            </w:r>
          </w:p>
        </w:tc>
        <w:tc>
          <w:tcPr>
            <w:tcW w:w="3488" w:type="dxa"/>
            <w:gridSpan w:val="2"/>
            <w:shd w:val="clear" w:color="auto" w:fill="FFFFFF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</w:p>
        </w:tc>
      </w:tr>
      <w:tr w:rsidR="00634C35" w:rsidRPr="00634C35" w:rsidTr="009C40ED">
        <w:trPr>
          <w:trHeight w:val="307"/>
        </w:trPr>
        <w:tc>
          <w:tcPr>
            <w:tcW w:w="4077" w:type="dxa"/>
            <w:gridSpan w:val="3"/>
            <w:shd w:val="clear" w:color="auto" w:fill="D0CECE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Documento de Identidad (</w:t>
            </w:r>
            <w:r w:rsidRPr="00634C35">
              <w:rPr>
                <w:rFonts w:ascii="Arial" w:hAnsi="Arial" w:cs="Arial"/>
                <w:color w:val="006C9D"/>
              </w:rPr>
              <w:t>NIF / NIE / PSP)</w:t>
            </w:r>
          </w:p>
        </w:tc>
        <w:tc>
          <w:tcPr>
            <w:tcW w:w="2496" w:type="dxa"/>
            <w:gridSpan w:val="2"/>
            <w:shd w:val="clear" w:color="auto" w:fill="FFFFFF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</w:p>
        </w:tc>
        <w:tc>
          <w:tcPr>
            <w:tcW w:w="1473" w:type="dxa"/>
            <w:gridSpan w:val="2"/>
            <w:shd w:val="clear" w:color="auto" w:fill="D0CECE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  <w:r w:rsidRPr="00634C35">
              <w:rPr>
                <w:rFonts w:ascii="Arial" w:hAnsi="Arial" w:cs="Arial"/>
                <w:color w:val="006C9D"/>
              </w:rPr>
              <w:t>Nacionalidad</w:t>
            </w:r>
          </w:p>
        </w:tc>
        <w:tc>
          <w:tcPr>
            <w:tcW w:w="2213" w:type="dxa"/>
            <w:shd w:val="clear" w:color="auto" w:fill="FFFFFF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</w:p>
        </w:tc>
      </w:tr>
      <w:tr w:rsidR="00634C35" w:rsidRPr="00634C35" w:rsidTr="009C40ED">
        <w:trPr>
          <w:trHeight w:val="308"/>
        </w:trPr>
        <w:tc>
          <w:tcPr>
            <w:tcW w:w="2802" w:type="dxa"/>
            <w:gridSpan w:val="2"/>
            <w:shd w:val="clear" w:color="auto" w:fill="D0CECE"/>
          </w:tcPr>
          <w:p w:rsidR="00634C35" w:rsidRPr="00634C35" w:rsidRDefault="00634C35" w:rsidP="004A4C3A">
            <w:pPr>
              <w:rPr>
                <w:rFonts w:ascii="Arial" w:hAnsi="Arial" w:cs="Arial"/>
                <w:i/>
                <w:color w:val="006C9D"/>
              </w:rPr>
            </w:pPr>
            <w:r w:rsidRPr="00634C35">
              <w:rPr>
                <w:rFonts w:ascii="Arial" w:hAnsi="Arial" w:cs="Arial"/>
                <w:i/>
                <w:color w:val="006C9D"/>
              </w:rPr>
              <w:t>Correo electrónico</w:t>
            </w:r>
          </w:p>
        </w:tc>
        <w:tc>
          <w:tcPr>
            <w:tcW w:w="7457" w:type="dxa"/>
            <w:gridSpan w:val="6"/>
            <w:shd w:val="clear" w:color="auto" w:fill="FFFFFF"/>
          </w:tcPr>
          <w:p w:rsidR="00634C35" w:rsidRPr="00634C35" w:rsidRDefault="00634C35" w:rsidP="004A4C3A">
            <w:pPr>
              <w:rPr>
                <w:rFonts w:ascii="Arial" w:hAnsi="Arial" w:cs="Arial"/>
                <w:color w:val="006C9D"/>
              </w:rPr>
            </w:pPr>
          </w:p>
        </w:tc>
      </w:tr>
    </w:tbl>
    <w:p w:rsidR="00634C35" w:rsidRDefault="00634C35" w:rsidP="00634C35">
      <w:pPr>
        <w:rPr>
          <w:rFonts w:ascii="Arial" w:hAnsi="Arial" w:cs="Arial"/>
          <w:b/>
          <w:color w:val="006C9D"/>
        </w:rPr>
      </w:pPr>
    </w:p>
    <w:p w:rsidR="008C2558" w:rsidRDefault="008C2558" w:rsidP="001D26FF">
      <w:pPr>
        <w:rPr>
          <w:rFonts w:ascii="Arial" w:hAnsi="Arial" w:cs="Arial"/>
          <w:b/>
          <w:color w:val="006C9D"/>
        </w:rPr>
      </w:pPr>
    </w:p>
    <w:p w:rsidR="008C2558" w:rsidRDefault="008C2558" w:rsidP="001D26FF">
      <w:pPr>
        <w:rPr>
          <w:rFonts w:ascii="Arial" w:hAnsi="Arial" w:cs="Arial"/>
          <w:b/>
          <w:color w:val="006C9D"/>
        </w:rPr>
      </w:pPr>
    </w:p>
    <w:p w:rsidR="0023279E" w:rsidRDefault="0023279E" w:rsidP="001D26FF">
      <w:pPr>
        <w:rPr>
          <w:rFonts w:ascii="Arial" w:hAnsi="Arial" w:cs="Arial"/>
          <w:b/>
          <w:color w:val="006C9D"/>
        </w:rPr>
      </w:pPr>
    </w:p>
    <w:p w:rsidR="0023279E" w:rsidRDefault="0023279E" w:rsidP="001D26FF">
      <w:pPr>
        <w:rPr>
          <w:rFonts w:ascii="Arial" w:hAnsi="Arial" w:cs="Arial"/>
          <w:b/>
          <w:color w:val="006C9D"/>
        </w:rPr>
      </w:pPr>
    </w:p>
    <w:p w:rsidR="00B67E9F" w:rsidRPr="002B0F0F" w:rsidRDefault="00B67E9F" w:rsidP="00B67E9F">
      <w:pPr>
        <w:rPr>
          <w:rFonts w:ascii="Arial" w:hAnsi="Arial" w:cs="Arial"/>
          <w:color w:val="006C9D"/>
        </w:rPr>
      </w:pPr>
    </w:p>
    <w:p w:rsidR="00E413B3" w:rsidRPr="002B0F0F" w:rsidRDefault="00634C35" w:rsidP="009C696A">
      <w:pPr>
        <w:jc w:val="center"/>
        <w:rPr>
          <w:rFonts w:ascii="Arial" w:hAnsi="Arial" w:cs="Arial"/>
          <w:color w:val="006C9D"/>
        </w:rPr>
      </w:pPr>
      <w:r>
        <w:rPr>
          <w:rFonts w:ascii="Arial" w:hAnsi="Arial" w:cs="Arial"/>
          <w:color w:val="006C9D"/>
        </w:rPr>
        <w:t>En __________________</w:t>
      </w:r>
      <w:r w:rsidR="00E413B3" w:rsidRPr="002B0F0F">
        <w:rPr>
          <w:rFonts w:ascii="Arial" w:hAnsi="Arial" w:cs="Arial"/>
          <w:color w:val="006C9D"/>
        </w:rPr>
        <w:t xml:space="preserve">, a </w:t>
      </w:r>
      <w:r w:rsidR="009C696A" w:rsidRPr="002B0F0F">
        <w:rPr>
          <w:rFonts w:ascii="Arial" w:hAnsi="Arial" w:cs="Arial"/>
          <w:color w:val="006C9D"/>
        </w:rPr>
        <w:t>____</w:t>
      </w:r>
      <w:r w:rsidR="00E413B3" w:rsidRPr="002B0F0F">
        <w:rPr>
          <w:rFonts w:ascii="Arial" w:hAnsi="Arial" w:cs="Arial"/>
          <w:color w:val="006C9D"/>
        </w:rPr>
        <w:t xml:space="preserve"> de </w:t>
      </w:r>
      <w:r w:rsidR="009C696A" w:rsidRPr="002B0F0F">
        <w:rPr>
          <w:rFonts w:ascii="Arial" w:hAnsi="Arial" w:cs="Arial"/>
          <w:color w:val="006C9D"/>
        </w:rPr>
        <w:t>______________</w:t>
      </w:r>
      <w:r w:rsidR="00E413B3" w:rsidRPr="002B0F0F">
        <w:rPr>
          <w:rFonts w:ascii="Arial" w:hAnsi="Arial" w:cs="Arial"/>
          <w:color w:val="006C9D"/>
        </w:rPr>
        <w:t xml:space="preserve"> de</w:t>
      </w:r>
      <w:r w:rsidR="0023279E">
        <w:rPr>
          <w:rFonts w:ascii="Arial" w:hAnsi="Arial" w:cs="Arial"/>
          <w:color w:val="006C9D"/>
        </w:rPr>
        <w:t xml:space="preserve"> 20</w:t>
      </w:r>
      <w:r w:rsidR="009C696A" w:rsidRPr="002B0F0F">
        <w:rPr>
          <w:rFonts w:ascii="Arial" w:hAnsi="Arial" w:cs="Arial"/>
          <w:color w:val="006C9D"/>
        </w:rPr>
        <w:t>__</w:t>
      </w:r>
    </w:p>
    <w:p w:rsidR="00B67E9F" w:rsidRDefault="00B67E9F" w:rsidP="009C696A">
      <w:pPr>
        <w:jc w:val="center"/>
        <w:rPr>
          <w:rFonts w:ascii="Arial" w:hAnsi="Arial" w:cs="Arial"/>
          <w:color w:val="006C9D"/>
        </w:rPr>
      </w:pPr>
    </w:p>
    <w:p w:rsidR="00634C35" w:rsidRDefault="00634C35" w:rsidP="009C696A">
      <w:pPr>
        <w:jc w:val="center"/>
        <w:rPr>
          <w:rFonts w:ascii="Arial" w:hAnsi="Arial" w:cs="Arial"/>
          <w:color w:val="006C9D"/>
        </w:rPr>
      </w:pPr>
    </w:p>
    <w:p w:rsidR="00634C35" w:rsidRDefault="00634C35" w:rsidP="009C696A">
      <w:pPr>
        <w:jc w:val="center"/>
        <w:rPr>
          <w:rFonts w:ascii="Arial" w:hAnsi="Arial" w:cs="Arial"/>
          <w:color w:val="006C9D"/>
        </w:rPr>
      </w:pPr>
    </w:p>
    <w:p w:rsidR="0023279E" w:rsidRDefault="0023279E" w:rsidP="009C696A">
      <w:pPr>
        <w:jc w:val="center"/>
        <w:rPr>
          <w:rFonts w:ascii="Arial" w:hAnsi="Arial" w:cs="Arial"/>
          <w:color w:val="006C9D"/>
        </w:rPr>
      </w:pPr>
    </w:p>
    <w:p w:rsidR="0023279E" w:rsidRDefault="0023279E" w:rsidP="009C696A">
      <w:pPr>
        <w:jc w:val="center"/>
        <w:rPr>
          <w:rFonts w:ascii="Arial" w:hAnsi="Arial" w:cs="Arial"/>
          <w:color w:val="006C9D"/>
        </w:rPr>
      </w:pPr>
    </w:p>
    <w:p w:rsidR="0023279E" w:rsidRDefault="0023279E" w:rsidP="009C696A">
      <w:pPr>
        <w:jc w:val="center"/>
        <w:rPr>
          <w:rFonts w:ascii="Arial" w:hAnsi="Arial" w:cs="Arial"/>
          <w:color w:val="006C9D"/>
        </w:rPr>
      </w:pPr>
    </w:p>
    <w:p w:rsidR="00634C35" w:rsidRDefault="00634C35" w:rsidP="009C696A">
      <w:pPr>
        <w:jc w:val="center"/>
        <w:rPr>
          <w:rFonts w:ascii="Arial" w:hAnsi="Arial" w:cs="Arial"/>
          <w:color w:val="006C9D"/>
        </w:rPr>
      </w:pPr>
    </w:p>
    <w:p w:rsidR="009C696A" w:rsidRPr="002B0F0F" w:rsidRDefault="009C696A" w:rsidP="009C696A">
      <w:pPr>
        <w:jc w:val="center"/>
        <w:rPr>
          <w:rFonts w:ascii="Arial" w:hAnsi="Arial" w:cs="Arial"/>
          <w:color w:val="006C9D"/>
        </w:rPr>
      </w:pPr>
      <w:r w:rsidRPr="002B0F0F">
        <w:rPr>
          <w:rFonts w:ascii="Arial" w:hAnsi="Arial" w:cs="Arial"/>
          <w:color w:val="006C9D"/>
        </w:rPr>
        <w:t>Fdo._________________________________________</w:t>
      </w:r>
      <w:r w:rsidR="0023279E">
        <w:rPr>
          <w:rFonts w:ascii="Arial" w:hAnsi="Arial" w:cs="Arial"/>
          <w:color w:val="006C9D"/>
        </w:rPr>
        <w:t>____</w:t>
      </w:r>
    </w:p>
    <w:p w:rsidR="00101D31" w:rsidRDefault="0023279E" w:rsidP="00101D31">
      <w:pPr>
        <w:jc w:val="center"/>
        <w:rPr>
          <w:rFonts w:ascii="Arial" w:hAnsi="Arial" w:cs="Arial"/>
          <w:color w:val="006C9D"/>
        </w:rPr>
      </w:pPr>
      <w:r>
        <w:rPr>
          <w:rFonts w:ascii="Arial" w:hAnsi="Arial" w:cs="Arial"/>
          <w:color w:val="006C9D"/>
        </w:rPr>
        <w:t xml:space="preserve">       </w:t>
      </w:r>
      <w:r w:rsidR="00C96C29">
        <w:rPr>
          <w:rFonts w:ascii="Arial" w:hAnsi="Arial" w:cs="Arial"/>
          <w:color w:val="006C9D"/>
        </w:rPr>
        <w:t>Persona que se compromete a la dirección de la tesis</w:t>
      </w:r>
    </w:p>
    <w:p w:rsidR="00C156C5" w:rsidRDefault="00C156C5" w:rsidP="00101D31">
      <w:pPr>
        <w:jc w:val="center"/>
        <w:rPr>
          <w:rFonts w:ascii="Arial" w:hAnsi="Arial" w:cs="Arial"/>
          <w:color w:val="006C9D"/>
        </w:rPr>
      </w:pPr>
    </w:p>
    <w:sectPr w:rsidR="00C156C5" w:rsidSect="006A457D">
      <w:headerReference w:type="default" r:id="rId7"/>
      <w:pgSz w:w="11907" w:h="16840"/>
      <w:pgMar w:top="720" w:right="720" w:bottom="340" w:left="720" w:header="720" w:footer="1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3F" w:rsidRDefault="00ED223F">
      <w:r>
        <w:separator/>
      </w:r>
    </w:p>
  </w:endnote>
  <w:endnote w:type="continuationSeparator" w:id="0">
    <w:p w:rsidR="00ED223F" w:rsidRDefault="00ED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3F" w:rsidRDefault="00ED223F">
      <w:r>
        <w:separator/>
      </w:r>
    </w:p>
  </w:footnote>
  <w:footnote w:type="continuationSeparator" w:id="0">
    <w:p w:rsidR="00ED223F" w:rsidRDefault="00ED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C" w:rsidRPr="002B0F0F" w:rsidRDefault="008F15DF" w:rsidP="00BB437C">
    <w:pPr>
      <w:pStyle w:val="Textoindependiente"/>
      <w:framePr w:w="6315" w:h="520" w:hRule="exact" w:wrap="around" w:x="5061" w:y="481"/>
      <w:pBdr>
        <w:top w:val="single" w:sz="18" w:space="1" w:color="006C9D" w:shadow="1"/>
        <w:left w:val="single" w:sz="18" w:space="1" w:color="006C9D" w:shadow="1"/>
        <w:bottom w:val="single" w:sz="18" w:space="1" w:color="006C9D" w:shadow="1"/>
        <w:right w:val="single" w:sz="18" w:space="1" w:color="006C9D" w:shadow="1"/>
      </w:pBdr>
      <w:rPr>
        <w:rFonts w:ascii="Arial" w:hAnsi="Arial" w:cs="Arial"/>
        <w:color w:val="006C9D"/>
        <w:sz w:val="24"/>
      </w:rPr>
    </w:pPr>
    <w:r>
      <w:rPr>
        <w:rFonts w:ascii="Arial" w:hAnsi="Arial" w:cs="Arial"/>
        <w:color w:val="006C9D"/>
        <w:sz w:val="24"/>
      </w:rPr>
      <w:t>COMPROMISO DE DIRECCIÓN</w:t>
    </w:r>
    <w:r w:rsidR="008C2558">
      <w:rPr>
        <w:rFonts w:ascii="Arial" w:hAnsi="Arial" w:cs="Arial"/>
        <w:color w:val="006C9D"/>
        <w:sz w:val="24"/>
      </w:rPr>
      <w:t xml:space="preserve"> DE TESIS DOCTORAL</w:t>
    </w:r>
  </w:p>
  <w:p w:rsidR="00E80291" w:rsidRDefault="00654F18" w:rsidP="00BB437C">
    <w:pPr>
      <w:pStyle w:val="Encabezado"/>
      <w:tabs>
        <w:tab w:val="clear" w:pos="8504"/>
        <w:tab w:val="left" w:pos="5073"/>
        <w:tab w:val="right" w:pos="10206"/>
      </w:tabs>
    </w:pPr>
    <w:r>
      <w:rPr>
        <w:noProof/>
        <w:sz w:val="20"/>
      </w:rPr>
      <mc:AlternateContent>
        <mc:Choice Requires="wpg">
          <w:drawing>
            <wp:anchor distT="0" distB="0" distL="144145" distR="144145" simplePos="0" relativeHeight="251657728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626995" cy="541020"/>
              <wp:effectExtent l="0" t="0" r="0" b="0"/>
              <wp:wrapSquare wrapText="bothSides"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6995" cy="541020"/>
                        <a:chOff x="1881" y="1417"/>
                        <a:chExt cx="4137" cy="852"/>
                      </a:xfrm>
                    </wpg:grpSpPr>
                    <pic:pic xmlns:pic="http://schemas.openxmlformats.org/drawingml/2006/picture">
                      <pic:nvPicPr>
                        <pic:cNvPr id="2" name="Picture 11" descr="civ-connivelessinnive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1417"/>
                          <a:ext cx="4008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2781" y="1909"/>
                          <a:ext cx="3237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F0F" w:rsidRPr="004C1A2E" w:rsidRDefault="004C1A2E" w:rsidP="002B0F0F">
                            <w:pPr>
                              <w:rPr>
                                <w:rFonts w:ascii="Arial" w:hAnsi="Arial" w:cs="Arial"/>
                                <w:color w:val="006C99"/>
                                <w:sz w:val="12"/>
                                <w:lang w:val="es-ES"/>
                              </w:rPr>
                            </w:pPr>
                            <w:r w:rsidRPr="004C1A2E">
                              <w:rPr>
                                <w:rFonts w:ascii="Arial" w:hAnsi="Arial" w:cs="Arial"/>
                                <w:color w:val="006C99"/>
                                <w:sz w:val="12"/>
                              </w:rPr>
                              <w:t>ESCUELA INTERNACIONAL DE DOCTORADO</w:t>
                            </w:r>
                          </w:p>
                          <w:p w:rsidR="00E80291" w:rsidRPr="002B0F0F" w:rsidRDefault="00E80291" w:rsidP="002B0F0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8.35pt;margin-top:28.35pt;width:206.85pt;height:42.6pt;z-index:251657728;mso-wrap-distance-left:11.35pt;mso-wrap-distance-right:11.35pt;mso-position-horizontal-relative:page;mso-position-vertical-relative:page" coordorigin="1881,1417" coordsize="4137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civ-connivelessinniveles" style="position:absolute;left:1881;top:1417;width:4008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">
                <v:imagedata r:id="rId2" o:title="civ-connivelessinnivel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2781;top:1909;width:32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B0F0F" w:rsidRPr="004C1A2E" w:rsidRDefault="004C1A2E" w:rsidP="002B0F0F">
                      <w:pPr>
                        <w:rPr>
                          <w:rFonts w:ascii="Arial" w:hAnsi="Arial" w:cs="Arial"/>
                          <w:color w:val="006C99"/>
                          <w:sz w:val="12"/>
                          <w:lang w:val="es-ES"/>
                        </w:rPr>
                      </w:pPr>
                      <w:r w:rsidRPr="004C1A2E">
                        <w:rPr>
                          <w:rFonts w:ascii="Arial" w:hAnsi="Arial" w:cs="Arial"/>
                          <w:color w:val="006C99"/>
                          <w:sz w:val="12"/>
                        </w:rPr>
                        <w:t>ESCUELA INTERNACIONAL DE DOCTORADO</w:t>
                      </w:r>
                    </w:p>
                    <w:p w:rsidR="00E80291" w:rsidRPr="002B0F0F" w:rsidRDefault="00E80291" w:rsidP="002B0F0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w10:wrap type="square" anchorx="page" anchory="page"/>
              <w10:anchorlock/>
            </v:group>
          </w:pict>
        </mc:Fallback>
      </mc:AlternateContent>
    </w:r>
    <w:r w:rsidR="00E80291">
      <w:tab/>
    </w:r>
    <w:r w:rsidR="00E80291">
      <w:tab/>
    </w:r>
    <w:r w:rsidR="00BB437C">
      <w:tab/>
    </w:r>
  </w:p>
  <w:p w:rsidR="00E80291" w:rsidRDefault="00E80291" w:rsidP="00663D49">
    <w:pPr>
      <w:pStyle w:val="Encabezado"/>
      <w:tabs>
        <w:tab w:val="clear" w:pos="8504"/>
        <w:tab w:val="right" w:pos="10205"/>
      </w:tabs>
    </w:pPr>
    <w:r>
      <w:tab/>
    </w:r>
    <w:r>
      <w:tab/>
    </w:r>
  </w:p>
  <w:p w:rsidR="00427CC4" w:rsidRPr="002B0F0F" w:rsidRDefault="00427CC4" w:rsidP="00427CC4">
    <w:pPr>
      <w:pStyle w:val="Encabezado"/>
      <w:tabs>
        <w:tab w:val="clear" w:pos="8504"/>
        <w:tab w:val="right" w:pos="10205"/>
      </w:tabs>
      <w:ind w:right="-461"/>
      <w:jc w:val="right"/>
      <w:rPr>
        <w:rFonts w:cs="Arial"/>
        <w:color w:val="006C9D"/>
        <w:szCs w:val="16"/>
      </w:rPr>
    </w:pPr>
    <w:r w:rsidRPr="002B0F0F">
      <w:rPr>
        <w:color w:val="006C9D"/>
        <w:szCs w:val="16"/>
      </w:rPr>
      <w:t>Versión</w:t>
    </w:r>
    <w:r w:rsidRPr="002B0F0F">
      <w:rPr>
        <w:color w:val="006C9D"/>
        <w:szCs w:val="16"/>
        <w:lang w:val="fr-FR"/>
      </w:rPr>
      <w:t xml:space="preserve"> </w:t>
    </w:r>
    <w:r w:rsidR="006D0DC9">
      <w:rPr>
        <w:color w:val="006C9D"/>
        <w:szCs w:val="16"/>
        <w:lang w:val="fr-FR"/>
      </w:rPr>
      <w:t>01</w:t>
    </w:r>
    <w:r w:rsidRPr="002B0F0F">
      <w:rPr>
        <w:color w:val="006C9D"/>
        <w:szCs w:val="16"/>
        <w:lang w:val="fr-FR"/>
      </w:rPr>
      <w:t>/</w:t>
    </w:r>
    <w:r w:rsidR="00B67E9F">
      <w:rPr>
        <w:color w:val="006C9D"/>
        <w:szCs w:val="16"/>
        <w:lang w:val="fr-FR"/>
      </w:rPr>
      <w:t>0</w:t>
    </w:r>
    <w:r w:rsidR="006D0DC9">
      <w:rPr>
        <w:color w:val="006C9D"/>
        <w:szCs w:val="16"/>
        <w:lang w:val="fr-FR"/>
      </w:rPr>
      <w:t>6</w:t>
    </w:r>
    <w:r w:rsidRPr="002B0F0F">
      <w:rPr>
        <w:color w:val="006C9D"/>
        <w:szCs w:val="16"/>
        <w:lang w:val="fr-FR"/>
      </w:rPr>
      <w:t>/</w:t>
    </w:r>
    <w:r w:rsidR="001D26FF">
      <w:rPr>
        <w:color w:val="006C9D"/>
        <w:szCs w:val="16"/>
        <w:lang w:val="fr-FR"/>
      </w:rPr>
      <w:t>20</w:t>
    </w:r>
    <w:r w:rsidR="00A04F53">
      <w:rPr>
        <w:color w:val="006C9D"/>
        <w:szCs w:val="16"/>
        <w:lang w:val="fr-FR"/>
      </w:rPr>
      <w:t>22</w:t>
    </w:r>
  </w:p>
  <w:p w:rsidR="00E80291" w:rsidRDefault="00E80291">
    <w:pPr>
      <w:pStyle w:val="Encabezado"/>
      <w:tabs>
        <w:tab w:val="clear" w:pos="8504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D6A"/>
    <w:multiLevelType w:val="multilevel"/>
    <w:tmpl w:val="5CD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65C0"/>
    <w:multiLevelType w:val="multilevel"/>
    <w:tmpl w:val="08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32A"/>
    <w:multiLevelType w:val="hybridMultilevel"/>
    <w:tmpl w:val="08866D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39EA"/>
    <w:multiLevelType w:val="multilevel"/>
    <w:tmpl w:val="08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30728"/>
    <w:multiLevelType w:val="hybridMultilevel"/>
    <w:tmpl w:val="5CDE3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E63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96FD8"/>
    <w:multiLevelType w:val="hybridMultilevel"/>
    <w:tmpl w:val="E72624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C1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F"/>
    <w:rsid w:val="00027FDD"/>
    <w:rsid w:val="0003109E"/>
    <w:rsid w:val="00041C88"/>
    <w:rsid w:val="00054E9C"/>
    <w:rsid w:val="0006112D"/>
    <w:rsid w:val="00076328"/>
    <w:rsid w:val="000A12B6"/>
    <w:rsid w:val="000B381C"/>
    <w:rsid w:val="000D3090"/>
    <w:rsid w:val="000E546B"/>
    <w:rsid w:val="00101D31"/>
    <w:rsid w:val="001357F7"/>
    <w:rsid w:val="00143EE8"/>
    <w:rsid w:val="001759BF"/>
    <w:rsid w:val="00182FBD"/>
    <w:rsid w:val="001A746E"/>
    <w:rsid w:val="001D26FF"/>
    <w:rsid w:val="001D7C7A"/>
    <w:rsid w:val="001F563D"/>
    <w:rsid w:val="00200D8C"/>
    <w:rsid w:val="00221F40"/>
    <w:rsid w:val="00226E44"/>
    <w:rsid w:val="0023279E"/>
    <w:rsid w:val="00296022"/>
    <w:rsid w:val="002B0F0F"/>
    <w:rsid w:val="002D3F1A"/>
    <w:rsid w:val="002F71C4"/>
    <w:rsid w:val="00313B60"/>
    <w:rsid w:val="003267D6"/>
    <w:rsid w:val="00373565"/>
    <w:rsid w:val="00382878"/>
    <w:rsid w:val="00393D1A"/>
    <w:rsid w:val="003A02E1"/>
    <w:rsid w:val="003C3902"/>
    <w:rsid w:val="003C459A"/>
    <w:rsid w:val="003C570C"/>
    <w:rsid w:val="004167D2"/>
    <w:rsid w:val="00427CC4"/>
    <w:rsid w:val="00455017"/>
    <w:rsid w:val="00485821"/>
    <w:rsid w:val="00490503"/>
    <w:rsid w:val="004A4C3A"/>
    <w:rsid w:val="004B5DB4"/>
    <w:rsid w:val="004B7AF7"/>
    <w:rsid w:val="004C1A2E"/>
    <w:rsid w:val="004F53A3"/>
    <w:rsid w:val="00522AF7"/>
    <w:rsid w:val="0054633A"/>
    <w:rsid w:val="005706B2"/>
    <w:rsid w:val="0058074E"/>
    <w:rsid w:val="005A483A"/>
    <w:rsid w:val="005A662B"/>
    <w:rsid w:val="00634C35"/>
    <w:rsid w:val="00640BAA"/>
    <w:rsid w:val="00654F18"/>
    <w:rsid w:val="00663D49"/>
    <w:rsid w:val="006A0BF8"/>
    <w:rsid w:val="006A457D"/>
    <w:rsid w:val="006C2F25"/>
    <w:rsid w:val="006D0DC9"/>
    <w:rsid w:val="006D5165"/>
    <w:rsid w:val="006D7F67"/>
    <w:rsid w:val="006F00CB"/>
    <w:rsid w:val="00715E24"/>
    <w:rsid w:val="007205A2"/>
    <w:rsid w:val="007255ED"/>
    <w:rsid w:val="00770CE5"/>
    <w:rsid w:val="0079543D"/>
    <w:rsid w:val="007975E4"/>
    <w:rsid w:val="007A6897"/>
    <w:rsid w:val="007A75A1"/>
    <w:rsid w:val="007C7318"/>
    <w:rsid w:val="007D647A"/>
    <w:rsid w:val="00803102"/>
    <w:rsid w:val="00803B17"/>
    <w:rsid w:val="00805A09"/>
    <w:rsid w:val="00814D78"/>
    <w:rsid w:val="00821094"/>
    <w:rsid w:val="00822DCB"/>
    <w:rsid w:val="00832D32"/>
    <w:rsid w:val="00841F2F"/>
    <w:rsid w:val="00843FFF"/>
    <w:rsid w:val="00846521"/>
    <w:rsid w:val="008C2558"/>
    <w:rsid w:val="008F15DF"/>
    <w:rsid w:val="00905C68"/>
    <w:rsid w:val="0091153D"/>
    <w:rsid w:val="00921097"/>
    <w:rsid w:val="009326DE"/>
    <w:rsid w:val="009603CF"/>
    <w:rsid w:val="009633AB"/>
    <w:rsid w:val="00966662"/>
    <w:rsid w:val="00984089"/>
    <w:rsid w:val="009852F2"/>
    <w:rsid w:val="00990FF5"/>
    <w:rsid w:val="009A5631"/>
    <w:rsid w:val="009C40ED"/>
    <w:rsid w:val="009C696A"/>
    <w:rsid w:val="00A04F53"/>
    <w:rsid w:val="00A05990"/>
    <w:rsid w:val="00A155AB"/>
    <w:rsid w:val="00A44251"/>
    <w:rsid w:val="00A47312"/>
    <w:rsid w:val="00A6178B"/>
    <w:rsid w:val="00A75BE3"/>
    <w:rsid w:val="00A7651E"/>
    <w:rsid w:val="00A814C7"/>
    <w:rsid w:val="00A8503C"/>
    <w:rsid w:val="00A87ABC"/>
    <w:rsid w:val="00AA1CDE"/>
    <w:rsid w:val="00AB7696"/>
    <w:rsid w:val="00AC2863"/>
    <w:rsid w:val="00AC64E0"/>
    <w:rsid w:val="00AD79D6"/>
    <w:rsid w:val="00AE034B"/>
    <w:rsid w:val="00B20B49"/>
    <w:rsid w:val="00B2494E"/>
    <w:rsid w:val="00B402B8"/>
    <w:rsid w:val="00B41CED"/>
    <w:rsid w:val="00B5278D"/>
    <w:rsid w:val="00B52DB3"/>
    <w:rsid w:val="00B67E9F"/>
    <w:rsid w:val="00B9033B"/>
    <w:rsid w:val="00BB437C"/>
    <w:rsid w:val="00BB63F1"/>
    <w:rsid w:val="00BB77E1"/>
    <w:rsid w:val="00BC11DC"/>
    <w:rsid w:val="00BC14C2"/>
    <w:rsid w:val="00BC5A78"/>
    <w:rsid w:val="00BF44AC"/>
    <w:rsid w:val="00C05C0D"/>
    <w:rsid w:val="00C156C5"/>
    <w:rsid w:val="00C22ADA"/>
    <w:rsid w:val="00C43622"/>
    <w:rsid w:val="00C47309"/>
    <w:rsid w:val="00C52858"/>
    <w:rsid w:val="00C61685"/>
    <w:rsid w:val="00C64D42"/>
    <w:rsid w:val="00C77C24"/>
    <w:rsid w:val="00C9473F"/>
    <w:rsid w:val="00C96C29"/>
    <w:rsid w:val="00CA1384"/>
    <w:rsid w:val="00CA4B23"/>
    <w:rsid w:val="00CF5B1A"/>
    <w:rsid w:val="00D010F2"/>
    <w:rsid w:val="00D038CE"/>
    <w:rsid w:val="00D050B8"/>
    <w:rsid w:val="00D05E5A"/>
    <w:rsid w:val="00D12821"/>
    <w:rsid w:val="00D35E14"/>
    <w:rsid w:val="00D86C1B"/>
    <w:rsid w:val="00D876B2"/>
    <w:rsid w:val="00DA0EE6"/>
    <w:rsid w:val="00DB352C"/>
    <w:rsid w:val="00DB59B3"/>
    <w:rsid w:val="00DC7A9C"/>
    <w:rsid w:val="00E05693"/>
    <w:rsid w:val="00E05957"/>
    <w:rsid w:val="00E13CC5"/>
    <w:rsid w:val="00E413B3"/>
    <w:rsid w:val="00E55B55"/>
    <w:rsid w:val="00E648C9"/>
    <w:rsid w:val="00E75E3C"/>
    <w:rsid w:val="00E80291"/>
    <w:rsid w:val="00E8098D"/>
    <w:rsid w:val="00EA68BC"/>
    <w:rsid w:val="00EC2A16"/>
    <w:rsid w:val="00ED223F"/>
    <w:rsid w:val="00EE4019"/>
    <w:rsid w:val="00EE42D4"/>
    <w:rsid w:val="00F051C8"/>
    <w:rsid w:val="00F05CED"/>
    <w:rsid w:val="00F0602C"/>
    <w:rsid w:val="00F446C0"/>
    <w:rsid w:val="00F46FDC"/>
    <w:rsid w:val="00F815C5"/>
    <w:rsid w:val="00FA134E"/>
    <w:rsid w:val="00FB7B02"/>
    <w:rsid w:val="00FC5E92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EE879"/>
  <w15:chartTrackingRefBased/>
  <w15:docId w15:val="{B957338F-251B-48D7-90E0-E4A6156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3D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Humnst BT" w:hAnsi="ZapfHumnst BT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  <w:pPr>
      <w:overflowPunct/>
      <w:autoSpaceDE/>
      <w:autoSpaceDN/>
      <w:adjustRightInd/>
      <w:textAlignment w:val="auto"/>
    </w:pPr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Arial" w:hAnsi="Arial"/>
      <w:sz w:val="16"/>
      <w:szCs w:val="24"/>
      <w:lang w:val="es-ES"/>
    </w:rPr>
  </w:style>
  <w:style w:type="paragraph" w:styleId="Textoindependiente">
    <w:name w:val="Body Text"/>
    <w:basedOn w:val="Normal"/>
    <w:pPr>
      <w:framePr w:w="4321" w:h="573" w:hSpace="142" w:wrap="around" w:vAnchor="page" w:hAnchor="page" w:x="6392" w:y="905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</w:pPr>
    <w:rPr>
      <w:rFonts w:ascii="ZapfHumnst BT" w:hAnsi="ZapfHumnst BT"/>
      <w:b/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5A483A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966662"/>
    <w:pPr>
      <w:ind w:left="708"/>
    </w:pPr>
  </w:style>
  <w:style w:type="character" w:styleId="Hipervnculo">
    <w:name w:val="Hyperlink"/>
    <w:rsid w:val="003C459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465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4652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_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ual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Agora</dc:creator>
  <cp:keywords/>
  <cp:lastModifiedBy>borrar</cp:lastModifiedBy>
  <cp:revision>2</cp:revision>
  <cp:lastPrinted>2017-03-03T13:32:00Z</cp:lastPrinted>
  <dcterms:created xsi:type="dcterms:W3CDTF">2022-06-01T09:53:00Z</dcterms:created>
  <dcterms:modified xsi:type="dcterms:W3CDTF">2022-06-01T09:53:00Z</dcterms:modified>
</cp:coreProperties>
</file>