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jc w:val="center"/>
        <w:tblInd w:w="0" w:type="dxa"/>
        <w:tblLook w:val="04A0" w:firstRow="1" w:lastRow="0" w:firstColumn="1" w:lastColumn="0" w:noHBand="0" w:noVBand="1"/>
      </w:tblPr>
      <w:tblGrid>
        <w:gridCol w:w="7366"/>
      </w:tblGrid>
      <w:tr w:rsidR="00E1554D" w:rsidRPr="00A050C8" w:rsidTr="009678DE">
        <w:trPr>
          <w:trHeight w:val="737"/>
          <w:jc w:val="center"/>
        </w:trPr>
        <w:tc>
          <w:tcPr>
            <w:tcW w:w="7366" w:type="dxa"/>
          </w:tcPr>
          <w:p w:rsidR="00E1554D" w:rsidRPr="00A050C8" w:rsidRDefault="009678DE" w:rsidP="00E1554D">
            <w:pPr>
              <w:jc w:val="center"/>
              <w:rPr>
                <w:rFonts w:asciiTheme="minorHAnsi" w:hAnsiTheme="minorHAnsi" w:cstheme="minorHAnsi"/>
                <w:b/>
                <w:sz w:val="28"/>
                <w:szCs w:val="28"/>
              </w:rPr>
            </w:pPr>
            <w:bookmarkStart w:id="0" w:name="_GoBack"/>
            <w:bookmarkEnd w:id="0"/>
            <w:r>
              <w:rPr>
                <w:rFonts w:asciiTheme="minorHAnsi" w:hAnsiTheme="minorHAnsi" w:cstheme="minorHAnsi"/>
                <w:b/>
                <w:sz w:val="28"/>
                <w:szCs w:val="28"/>
              </w:rPr>
              <w:t>ACEPTACIÓN</w:t>
            </w:r>
            <w:r w:rsidR="00E1554D" w:rsidRPr="00A050C8">
              <w:rPr>
                <w:rFonts w:asciiTheme="minorHAnsi" w:hAnsiTheme="minorHAnsi" w:cstheme="minorHAnsi"/>
                <w:b/>
                <w:sz w:val="28"/>
                <w:szCs w:val="28"/>
              </w:rPr>
              <w:t xml:space="preserve"> CONTRATOS EMPLEO JOVEN</w:t>
            </w:r>
          </w:p>
          <w:p w:rsidR="00E1554D" w:rsidRPr="00A050C8" w:rsidRDefault="00E1554D" w:rsidP="009678DE">
            <w:pPr>
              <w:jc w:val="center"/>
              <w:rPr>
                <w:rFonts w:asciiTheme="minorHAnsi" w:hAnsiTheme="minorHAnsi" w:cstheme="minorHAnsi"/>
                <w:b/>
                <w:sz w:val="28"/>
                <w:szCs w:val="28"/>
              </w:rPr>
            </w:pPr>
            <w:r w:rsidRPr="00A050C8">
              <w:rPr>
                <w:rFonts w:asciiTheme="minorHAnsi" w:hAnsiTheme="minorHAnsi" w:cstheme="minorHAnsi"/>
                <w:b/>
                <w:sz w:val="28"/>
                <w:szCs w:val="28"/>
              </w:rPr>
              <w:t>Personal Técnico de Apoyo y</w:t>
            </w:r>
            <w:r w:rsidR="009678DE">
              <w:rPr>
                <w:rFonts w:asciiTheme="minorHAnsi" w:hAnsiTheme="minorHAnsi" w:cstheme="minorHAnsi"/>
                <w:b/>
                <w:sz w:val="28"/>
                <w:szCs w:val="28"/>
              </w:rPr>
              <w:t xml:space="preserve"> </w:t>
            </w:r>
            <w:r w:rsidRPr="00A050C8">
              <w:rPr>
                <w:rFonts w:asciiTheme="minorHAnsi" w:hAnsiTheme="minorHAnsi" w:cstheme="minorHAnsi"/>
                <w:b/>
                <w:sz w:val="28"/>
                <w:szCs w:val="28"/>
              </w:rPr>
              <w:t>de Gestión de la I+D+i</w:t>
            </w:r>
          </w:p>
        </w:tc>
      </w:tr>
    </w:tbl>
    <w:p w:rsidR="009927B6" w:rsidRPr="00A050C8" w:rsidRDefault="009927B6" w:rsidP="00A15A25">
      <w:pPr>
        <w:rPr>
          <w:rFonts w:asciiTheme="minorHAnsi" w:hAnsiTheme="minorHAnsi" w:cstheme="minorHAnsi"/>
        </w:rPr>
      </w:pPr>
    </w:p>
    <w:p w:rsidR="009678DE" w:rsidRDefault="009678DE" w:rsidP="009678DE">
      <w:pPr>
        <w:jc w:val="center"/>
        <w:rPr>
          <w:szCs w:val="24"/>
        </w:rPr>
      </w:pPr>
    </w:p>
    <w:tbl>
      <w:tblPr>
        <w:tblStyle w:val="Tablaconcuadrcula"/>
        <w:tblW w:w="8784" w:type="dxa"/>
        <w:jc w:val="center"/>
        <w:tblInd w:w="0" w:type="dxa"/>
        <w:tblLook w:val="04A0" w:firstRow="1" w:lastRow="0" w:firstColumn="1" w:lastColumn="0" w:noHBand="0" w:noVBand="1"/>
      </w:tblPr>
      <w:tblGrid>
        <w:gridCol w:w="2689"/>
        <w:gridCol w:w="1134"/>
        <w:gridCol w:w="4961"/>
      </w:tblGrid>
      <w:tr w:rsidR="009678DE" w:rsidRPr="003C5014" w:rsidTr="00E516A4">
        <w:trPr>
          <w:jc w:val="center"/>
        </w:trPr>
        <w:tc>
          <w:tcPr>
            <w:tcW w:w="2689" w:type="dxa"/>
          </w:tcPr>
          <w:p w:rsidR="009678DE" w:rsidRPr="003C5014" w:rsidRDefault="009678DE" w:rsidP="00E516A4">
            <w:pPr>
              <w:rPr>
                <w:szCs w:val="24"/>
              </w:rPr>
            </w:pPr>
            <w:r w:rsidRPr="003C5014">
              <w:rPr>
                <w:szCs w:val="24"/>
              </w:rPr>
              <w:t>Apellidos y nombre:</w:t>
            </w:r>
          </w:p>
        </w:tc>
        <w:tc>
          <w:tcPr>
            <w:tcW w:w="6095" w:type="dxa"/>
            <w:gridSpan w:val="2"/>
          </w:tcPr>
          <w:p w:rsidR="009678DE" w:rsidRPr="003C5014" w:rsidRDefault="009678DE" w:rsidP="00E516A4">
            <w:pPr>
              <w:rPr>
                <w:szCs w:val="24"/>
              </w:rPr>
            </w:pPr>
          </w:p>
        </w:tc>
      </w:tr>
      <w:tr w:rsidR="009678DE" w:rsidRPr="003C5014" w:rsidTr="00E516A4">
        <w:trPr>
          <w:jc w:val="center"/>
        </w:trPr>
        <w:tc>
          <w:tcPr>
            <w:tcW w:w="2689" w:type="dxa"/>
          </w:tcPr>
          <w:p w:rsidR="009678DE" w:rsidRPr="003C5014" w:rsidRDefault="009678DE" w:rsidP="00E516A4">
            <w:pPr>
              <w:rPr>
                <w:szCs w:val="24"/>
              </w:rPr>
            </w:pPr>
            <w:r w:rsidRPr="003C5014">
              <w:rPr>
                <w:szCs w:val="24"/>
              </w:rPr>
              <w:t>DNI / Pasaporte / NIE:</w:t>
            </w:r>
          </w:p>
        </w:tc>
        <w:tc>
          <w:tcPr>
            <w:tcW w:w="6095" w:type="dxa"/>
            <w:gridSpan w:val="2"/>
          </w:tcPr>
          <w:p w:rsidR="009678DE" w:rsidRPr="003C5014" w:rsidRDefault="009678DE" w:rsidP="00E516A4">
            <w:pPr>
              <w:rPr>
                <w:szCs w:val="24"/>
              </w:rPr>
            </w:pPr>
          </w:p>
        </w:tc>
      </w:tr>
      <w:tr w:rsidR="009678DE" w:rsidRPr="003C5014" w:rsidTr="00E516A4">
        <w:trPr>
          <w:jc w:val="center"/>
        </w:trPr>
        <w:tc>
          <w:tcPr>
            <w:tcW w:w="3823" w:type="dxa"/>
            <w:gridSpan w:val="2"/>
          </w:tcPr>
          <w:p w:rsidR="009678DE" w:rsidRPr="003C5014" w:rsidRDefault="009678DE" w:rsidP="00E516A4">
            <w:pPr>
              <w:rPr>
                <w:szCs w:val="24"/>
              </w:rPr>
            </w:pPr>
            <w:r w:rsidRPr="003C5014">
              <w:rPr>
                <w:szCs w:val="24"/>
              </w:rPr>
              <w:t>Nº de afiliación a la Seguridad Social:</w:t>
            </w:r>
          </w:p>
        </w:tc>
        <w:tc>
          <w:tcPr>
            <w:tcW w:w="4961" w:type="dxa"/>
          </w:tcPr>
          <w:p w:rsidR="009678DE" w:rsidRPr="003C5014" w:rsidRDefault="009678DE" w:rsidP="00E516A4">
            <w:pPr>
              <w:rPr>
                <w:szCs w:val="24"/>
              </w:rPr>
            </w:pPr>
          </w:p>
        </w:tc>
      </w:tr>
      <w:tr w:rsidR="009678DE" w:rsidRPr="003C5014" w:rsidTr="00E516A4">
        <w:trPr>
          <w:jc w:val="center"/>
        </w:trPr>
        <w:tc>
          <w:tcPr>
            <w:tcW w:w="2689" w:type="dxa"/>
          </w:tcPr>
          <w:p w:rsidR="009678DE" w:rsidRPr="003C5014" w:rsidRDefault="009678DE" w:rsidP="00E516A4">
            <w:pPr>
              <w:rPr>
                <w:szCs w:val="24"/>
              </w:rPr>
            </w:pPr>
            <w:r w:rsidRPr="003C5014">
              <w:rPr>
                <w:szCs w:val="24"/>
              </w:rPr>
              <w:t>Nacionalidad:</w:t>
            </w:r>
          </w:p>
        </w:tc>
        <w:tc>
          <w:tcPr>
            <w:tcW w:w="6095" w:type="dxa"/>
            <w:gridSpan w:val="2"/>
          </w:tcPr>
          <w:p w:rsidR="009678DE" w:rsidRPr="003C5014" w:rsidRDefault="009678DE" w:rsidP="00E516A4">
            <w:pPr>
              <w:rPr>
                <w:szCs w:val="24"/>
              </w:rPr>
            </w:pPr>
          </w:p>
        </w:tc>
      </w:tr>
      <w:tr w:rsidR="009678DE" w:rsidRPr="003C5014" w:rsidTr="00E516A4">
        <w:trPr>
          <w:jc w:val="center"/>
        </w:trPr>
        <w:tc>
          <w:tcPr>
            <w:tcW w:w="2689" w:type="dxa"/>
          </w:tcPr>
          <w:p w:rsidR="009678DE" w:rsidRPr="003C5014" w:rsidRDefault="009678DE" w:rsidP="00E516A4">
            <w:pPr>
              <w:rPr>
                <w:szCs w:val="24"/>
              </w:rPr>
            </w:pPr>
            <w:r w:rsidRPr="003C5014">
              <w:rPr>
                <w:szCs w:val="24"/>
              </w:rPr>
              <w:t>Referencia del contrato:</w:t>
            </w:r>
          </w:p>
        </w:tc>
        <w:tc>
          <w:tcPr>
            <w:tcW w:w="6095" w:type="dxa"/>
            <w:gridSpan w:val="2"/>
          </w:tcPr>
          <w:p w:rsidR="009678DE" w:rsidRPr="003C5014" w:rsidRDefault="009678DE" w:rsidP="00E516A4">
            <w:pPr>
              <w:rPr>
                <w:szCs w:val="24"/>
              </w:rPr>
            </w:pPr>
          </w:p>
        </w:tc>
      </w:tr>
    </w:tbl>
    <w:p w:rsidR="009678DE" w:rsidRDefault="009678DE" w:rsidP="009678DE">
      <w:pPr>
        <w:jc w:val="center"/>
        <w:rPr>
          <w:szCs w:val="24"/>
        </w:rPr>
      </w:pPr>
    </w:p>
    <w:p w:rsidR="009678DE" w:rsidRPr="00B256D5" w:rsidRDefault="00B256D5" w:rsidP="00B256D5">
      <w:pPr>
        <w:ind w:left="284"/>
        <w:jc w:val="left"/>
        <w:rPr>
          <w:sz w:val="22"/>
        </w:rPr>
      </w:pPr>
      <w:r w:rsidRPr="00B256D5">
        <w:rPr>
          <w:b/>
          <w:sz w:val="22"/>
        </w:rPr>
        <w:t>DECLARO RESPONSABLEMENTE</w:t>
      </w:r>
      <w:r w:rsidR="009678DE" w:rsidRPr="00B256D5">
        <w:rPr>
          <w:sz w:val="22"/>
        </w:rPr>
        <w:t>:</w:t>
      </w:r>
    </w:p>
    <w:p w:rsidR="009678DE" w:rsidRPr="00B256D5" w:rsidRDefault="009678DE" w:rsidP="00B256D5">
      <w:pPr>
        <w:ind w:left="284"/>
        <w:rPr>
          <w:sz w:val="22"/>
        </w:rPr>
      </w:pPr>
    </w:p>
    <w:p w:rsidR="00D977FC" w:rsidRDefault="009678DE" w:rsidP="00B256D5">
      <w:pPr>
        <w:ind w:left="284"/>
        <w:rPr>
          <w:sz w:val="22"/>
        </w:rPr>
      </w:pPr>
      <w:r w:rsidRPr="00B256D5">
        <w:rPr>
          <w:sz w:val="22"/>
        </w:rPr>
        <w:t>Que en este Acto tomo posesión del contrato laboral temporal arriba referenciado en los términos y condiciones establecidos en la convocatoria</w:t>
      </w:r>
      <w:r w:rsidR="00B256D5" w:rsidRPr="00B256D5">
        <w:rPr>
          <w:sz w:val="22"/>
        </w:rPr>
        <w:t xml:space="preserve"> de las plazas (Resolución de 16 de julio de 2019 – BOJA 22 de julio), así como en la Resolución de 17 de mayo de 2018, de la Secretaría de Estado de Investigación, Desarrollo e Innovación por la que se aprueba la convocatoria de las ayudas para la promoción de empleo joven e implantación de la Garantía Juvenil en I+D+i en el Subprograma Estatal de Incorporación</w:t>
      </w:r>
      <w:r w:rsidR="00D977FC">
        <w:rPr>
          <w:sz w:val="22"/>
        </w:rPr>
        <w:t>.</w:t>
      </w:r>
    </w:p>
    <w:p w:rsidR="009678DE" w:rsidRPr="00B256D5" w:rsidRDefault="009678DE" w:rsidP="00B256D5">
      <w:pPr>
        <w:ind w:left="284"/>
        <w:rPr>
          <w:sz w:val="22"/>
        </w:rPr>
      </w:pPr>
    </w:p>
    <w:p w:rsidR="00B256D5" w:rsidRPr="00B256D5" w:rsidRDefault="00B256D5" w:rsidP="00B256D5">
      <w:pPr>
        <w:ind w:left="284"/>
        <w:rPr>
          <w:sz w:val="22"/>
        </w:rPr>
      </w:pPr>
      <w:r w:rsidRPr="00B256D5">
        <w:rPr>
          <w:sz w:val="22"/>
        </w:rPr>
        <w:t>Que en el momento de la firma de este documento mantengo el cumplimiento de todos y cada uno de los requisitos que me convierten en beneficiario/a del Sistema Nacional de Garantía Juvenil.</w:t>
      </w:r>
    </w:p>
    <w:p w:rsidR="00B256D5" w:rsidRPr="00B256D5" w:rsidRDefault="00B256D5" w:rsidP="00B256D5">
      <w:pPr>
        <w:ind w:left="284"/>
        <w:rPr>
          <w:sz w:val="22"/>
        </w:rPr>
      </w:pPr>
    </w:p>
    <w:p w:rsidR="00B256D5" w:rsidRPr="00B256D5" w:rsidRDefault="00B256D5" w:rsidP="00B256D5">
      <w:pPr>
        <w:ind w:left="284"/>
        <w:contextualSpacing/>
        <w:rPr>
          <w:sz w:val="22"/>
        </w:rPr>
      </w:pPr>
      <w:r w:rsidRPr="00B256D5">
        <w:rPr>
          <w:sz w:val="22"/>
        </w:rPr>
        <w:t>No haber trabajado en el día natural anterior a la fecha de presentación de la documentación requerida en la base VII ni a la fecha de inicio del contrato de trabajo.</w:t>
      </w:r>
    </w:p>
    <w:p w:rsidR="00B256D5" w:rsidRPr="00B256D5" w:rsidRDefault="00B256D5" w:rsidP="00B256D5">
      <w:pPr>
        <w:ind w:left="284"/>
        <w:rPr>
          <w:sz w:val="22"/>
        </w:rPr>
      </w:pPr>
    </w:p>
    <w:p w:rsidR="009678DE" w:rsidRPr="00B256D5" w:rsidRDefault="009678DE" w:rsidP="00B256D5">
      <w:pPr>
        <w:ind w:left="284"/>
        <w:jc w:val="left"/>
        <w:rPr>
          <w:sz w:val="22"/>
        </w:rPr>
      </w:pPr>
      <w:r w:rsidRPr="00B256D5">
        <w:rPr>
          <w:b/>
          <w:sz w:val="22"/>
        </w:rPr>
        <w:t>ACEPTO</w:t>
      </w:r>
      <w:r w:rsidRPr="00B256D5">
        <w:rPr>
          <w:sz w:val="22"/>
        </w:rPr>
        <w:t>:</w:t>
      </w:r>
    </w:p>
    <w:p w:rsidR="009678DE" w:rsidRPr="00B256D5" w:rsidRDefault="009678DE" w:rsidP="00B256D5">
      <w:pPr>
        <w:ind w:left="284"/>
        <w:rPr>
          <w:sz w:val="22"/>
        </w:rPr>
      </w:pPr>
    </w:p>
    <w:p w:rsidR="009678DE" w:rsidRPr="00B256D5" w:rsidRDefault="009678DE" w:rsidP="00B256D5">
      <w:pPr>
        <w:ind w:left="284"/>
        <w:rPr>
          <w:sz w:val="22"/>
        </w:rPr>
      </w:pPr>
      <w:r w:rsidRPr="00B256D5">
        <w:rPr>
          <w:sz w:val="22"/>
        </w:rPr>
        <w:t xml:space="preserve">1º) Dedicarme a las tareas derivadas para el cumplimiento del objeto del contrato, de acuerdo con el plan de trabajo de la persona que figura como responsable en el Anexo de la convocatoria, en la jornada y horario establecido en el Centro, y siguiendo las normas de conducta y disciplina del mismo. </w:t>
      </w:r>
    </w:p>
    <w:p w:rsidR="009678DE" w:rsidRPr="00B256D5" w:rsidRDefault="009678DE" w:rsidP="00B256D5">
      <w:pPr>
        <w:ind w:left="284"/>
        <w:rPr>
          <w:sz w:val="22"/>
        </w:rPr>
      </w:pPr>
      <w:r w:rsidRPr="00B256D5">
        <w:rPr>
          <w:sz w:val="22"/>
        </w:rPr>
        <w:t>2º) No modificar las condiciones del contrato concedido sin haber obtenido previamente autorización del Vicerrectorado de Investigación e Innovación.</w:t>
      </w:r>
    </w:p>
    <w:p w:rsidR="009678DE" w:rsidRPr="00B256D5" w:rsidRDefault="009678DE" w:rsidP="00B256D5">
      <w:pPr>
        <w:ind w:left="284"/>
        <w:rPr>
          <w:sz w:val="22"/>
        </w:rPr>
      </w:pPr>
      <w:r w:rsidRPr="00B256D5">
        <w:rPr>
          <w:sz w:val="22"/>
        </w:rPr>
        <w:t>3º) Cumplir con las normas sobre incompatibilidad establecidas por la Universidad.</w:t>
      </w:r>
    </w:p>
    <w:p w:rsidR="00B256D5" w:rsidRPr="00B256D5" w:rsidRDefault="00B256D5" w:rsidP="00B256D5">
      <w:pPr>
        <w:ind w:left="284"/>
        <w:jc w:val="center"/>
        <w:rPr>
          <w:b/>
          <w:sz w:val="22"/>
        </w:rPr>
      </w:pPr>
    </w:p>
    <w:p w:rsidR="009678DE" w:rsidRPr="00B256D5" w:rsidRDefault="009678DE" w:rsidP="00B256D5">
      <w:pPr>
        <w:ind w:left="284"/>
        <w:jc w:val="left"/>
        <w:rPr>
          <w:sz w:val="22"/>
        </w:rPr>
      </w:pPr>
      <w:r w:rsidRPr="00B256D5">
        <w:rPr>
          <w:b/>
          <w:sz w:val="22"/>
        </w:rPr>
        <w:t>ME COMPROMETO</w:t>
      </w:r>
      <w:r w:rsidRPr="00B256D5">
        <w:rPr>
          <w:sz w:val="22"/>
        </w:rPr>
        <w:t>:</w:t>
      </w:r>
    </w:p>
    <w:p w:rsidR="00B256D5" w:rsidRPr="00B256D5" w:rsidRDefault="00B256D5" w:rsidP="00B256D5">
      <w:pPr>
        <w:ind w:left="284"/>
        <w:jc w:val="center"/>
        <w:rPr>
          <w:sz w:val="22"/>
        </w:rPr>
      </w:pPr>
    </w:p>
    <w:p w:rsidR="009678DE" w:rsidRPr="00B256D5" w:rsidRDefault="009678DE" w:rsidP="00B256D5">
      <w:pPr>
        <w:ind w:left="284"/>
        <w:rPr>
          <w:sz w:val="22"/>
        </w:rPr>
      </w:pPr>
      <w:r w:rsidRPr="00B256D5">
        <w:rPr>
          <w:sz w:val="22"/>
        </w:rPr>
        <w:t>A facilitar cuanta documentación e información me sea requerida por Fondos Europeos y la Universidad de Almería, incluso con posterioridad a la finalización del contrato de trabajo.</w:t>
      </w:r>
    </w:p>
    <w:p w:rsidR="009678DE" w:rsidRPr="00B256D5" w:rsidRDefault="009678DE" w:rsidP="00B256D5">
      <w:pPr>
        <w:ind w:left="284"/>
        <w:rPr>
          <w:sz w:val="22"/>
        </w:rPr>
      </w:pPr>
    </w:p>
    <w:p w:rsidR="009678DE" w:rsidRPr="00B256D5" w:rsidRDefault="009678DE" w:rsidP="00B256D5">
      <w:pPr>
        <w:ind w:left="284"/>
        <w:rPr>
          <w:sz w:val="22"/>
        </w:rPr>
      </w:pPr>
      <w:r w:rsidRPr="00B256D5">
        <w:rPr>
          <w:sz w:val="22"/>
        </w:rPr>
        <w:t>Lo que declaro a efectos de ser contratado/a como personal laboral en prácticas por la Universidad de Almería.</w:t>
      </w:r>
    </w:p>
    <w:p w:rsidR="00B95542" w:rsidRDefault="00B95542" w:rsidP="00B256D5">
      <w:pPr>
        <w:ind w:left="284"/>
        <w:jc w:val="center"/>
        <w:rPr>
          <w:sz w:val="22"/>
        </w:rPr>
      </w:pPr>
    </w:p>
    <w:p w:rsidR="009678DE" w:rsidRPr="00B256D5" w:rsidRDefault="009678DE" w:rsidP="00B256D5">
      <w:pPr>
        <w:ind w:left="284"/>
        <w:jc w:val="center"/>
        <w:rPr>
          <w:sz w:val="22"/>
        </w:rPr>
      </w:pPr>
      <w:r w:rsidRPr="00B256D5">
        <w:rPr>
          <w:sz w:val="22"/>
        </w:rPr>
        <w:t xml:space="preserve">En Almería, </w:t>
      </w:r>
      <w:proofErr w:type="gramStart"/>
      <w:r w:rsidRPr="00B256D5">
        <w:rPr>
          <w:sz w:val="22"/>
        </w:rPr>
        <w:t>a …</w:t>
      </w:r>
      <w:proofErr w:type="gramEnd"/>
      <w:r w:rsidRPr="00B256D5">
        <w:rPr>
          <w:sz w:val="22"/>
        </w:rPr>
        <w:t xml:space="preserve">… de …….. </w:t>
      </w:r>
      <w:proofErr w:type="gramStart"/>
      <w:r w:rsidRPr="00B256D5">
        <w:rPr>
          <w:sz w:val="22"/>
        </w:rPr>
        <w:t>de</w:t>
      </w:r>
      <w:proofErr w:type="gramEnd"/>
      <w:r w:rsidRPr="00B256D5">
        <w:rPr>
          <w:sz w:val="22"/>
        </w:rPr>
        <w:t xml:space="preserve"> ……</w:t>
      </w:r>
    </w:p>
    <w:p w:rsidR="00B95542" w:rsidRDefault="00B95542" w:rsidP="00B256D5">
      <w:pPr>
        <w:ind w:left="284"/>
        <w:jc w:val="center"/>
        <w:rPr>
          <w:sz w:val="22"/>
        </w:rPr>
      </w:pPr>
    </w:p>
    <w:p w:rsidR="00B95542" w:rsidRDefault="00B95542" w:rsidP="00B256D5">
      <w:pPr>
        <w:ind w:left="284"/>
        <w:jc w:val="center"/>
        <w:rPr>
          <w:sz w:val="22"/>
        </w:rPr>
      </w:pPr>
    </w:p>
    <w:p w:rsidR="009678DE" w:rsidRPr="00B256D5" w:rsidRDefault="00B256D5" w:rsidP="00B256D5">
      <w:pPr>
        <w:ind w:left="284"/>
        <w:jc w:val="center"/>
        <w:rPr>
          <w:sz w:val="22"/>
        </w:rPr>
      </w:pPr>
      <w:r w:rsidRPr="00B256D5">
        <w:rPr>
          <w:sz w:val="22"/>
        </w:rPr>
        <w:t xml:space="preserve">Fdo.: </w:t>
      </w:r>
      <w:proofErr w:type="spellStart"/>
      <w:r w:rsidRPr="00B256D5">
        <w:rPr>
          <w:sz w:val="22"/>
        </w:rPr>
        <w:t>xxxxxxxxxxxxxxxxxxxxx</w:t>
      </w:r>
      <w:proofErr w:type="spellEnd"/>
    </w:p>
    <w:p w:rsidR="00C163FF" w:rsidRPr="00B256D5" w:rsidRDefault="00B256D5" w:rsidP="00C163FF">
      <w:pPr>
        <w:ind w:left="284"/>
        <w:jc w:val="center"/>
        <w:rPr>
          <w:sz w:val="20"/>
          <w:szCs w:val="20"/>
        </w:rPr>
      </w:pPr>
      <w:r>
        <w:rPr>
          <w:sz w:val="20"/>
          <w:szCs w:val="20"/>
        </w:rPr>
        <w:t>(</w:t>
      </w:r>
      <w:r w:rsidR="00A45351">
        <w:rPr>
          <w:sz w:val="20"/>
          <w:szCs w:val="20"/>
        </w:rPr>
        <w:t>Indicar</w:t>
      </w:r>
      <w:r>
        <w:rPr>
          <w:sz w:val="20"/>
          <w:szCs w:val="20"/>
        </w:rPr>
        <w:t xml:space="preserve"> nombre y apellidos)</w:t>
      </w:r>
    </w:p>
    <w:sectPr w:rsidR="00C163FF" w:rsidRPr="00B256D5" w:rsidSect="00B256D5">
      <w:headerReference w:type="even" r:id="rId8"/>
      <w:headerReference w:type="default" r:id="rId9"/>
      <w:footerReference w:type="default" r:id="rId10"/>
      <w:headerReference w:type="first" r:id="rId11"/>
      <w:pgSz w:w="11906" w:h="16838"/>
      <w:pgMar w:top="1985" w:right="1531" w:bottom="567" w:left="993" w:header="426" w:footer="6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661" w:rsidRDefault="00270661" w:rsidP="00DF3378">
      <w:r>
        <w:separator/>
      </w:r>
    </w:p>
  </w:endnote>
  <w:endnote w:type="continuationSeparator" w:id="0">
    <w:p w:rsidR="00270661" w:rsidRDefault="00270661" w:rsidP="00DF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tamaran Medium">
    <w:altName w:val="Courier New"/>
    <w:charset w:val="00"/>
    <w:family w:val="auto"/>
    <w:pitch w:val="variable"/>
    <w:sig w:usb0="00000001" w:usb1="00000000" w:usb2="00000000" w:usb3="00000000" w:csb0="00000093" w:csb1="00000000"/>
  </w:font>
  <w:font w:name="ZapfHumnst BT">
    <w:panose1 w:val="020B0502050508020304"/>
    <w:charset w:val="00"/>
    <w:family w:val="swiss"/>
    <w:pitch w:val="variable"/>
    <w:sig w:usb0="00000087" w:usb1="00000000" w:usb2="00000000" w:usb3="00000000" w:csb0="0000001B" w:csb1="00000000"/>
  </w:font>
  <w:font w:name="Mangal">
    <w:panose1 w:val="00000400000000000000"/>
    <w:charset w:val="01"/>
    <w:family w:val="roman"/>
    <w:notTrueType/>
    <w:pitch w:val="variable"/>
    <w:sig w:usb0="00002000" w:usb1="00000000" w:usb2="00000000" w:usb3="00000000" w:csb0="00000000" w:csb1="00000000"/>
  </w:font>
  <w:font w:name="Catamaran">
    <w:charset w:val="00"/>
    <w:family w:val="auto"/>
    <w:pitch w:val="variable"/>
    <w:sig w:usb0="001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215" w:rsidRDefault="00086215" w:rsidP="00086215">
    <w:pPr>
      <w:pStyle w:val="Piedepgina"/>
      <w:tabs>
        <w:tab w:val="clear" w:pos="4252"/>
        <w:tab w:val="clear" w:pos="8504"/>
        <w:tab w:val="left" w:pos="3969"/>
        <w:tab w:val="left" w:pos="6237"/>
      </w:tabs>
      <w:spacing w:line="144" w:lineRule="auto"/>
      <w:ind w:firstLine="3969"/>
      <w:contextualSpacing/>
      <w:rPr>
        <w:rFonts w:ascii="Catamaran" w:hAnsi="Catamaran" w:cs="Catamaran"/>
        <w:sz w:val="16"/>
        <w:szCs w:val="16"/>
      </w:rPr>
    </w:pPr>
  </w:p>
  <w:p w:rsidR="00A00990" w:rsidRPr="00D22081" w:rsidRDefault="00A00990" w:rsidP="00A00990">
    <w:pPr>
      <w:pStyle w:val="Piedepgina"/>
      <w:jc w:val="center"/>
      <w:rPr>
        <w:rFonts w:asciiTheme="minorHAnsi" w:hAnsiTheme="minorHAnsi" w:cstheme="minorHAnsi"/>
      </w:rPr>
    </w:pPr>
    <w:r w:rsidRPr="00D22081">
      <w:rPr>
        <w:rFonts w:asciiTheme="minorHAnsi" w:hAnsiTheme="minorHAnsi" w:cstheme="minorHAnsi"/>
      </w:rPr>
      <w:t>Sr. Vicerrector de Investigación, Desarrollo e Investigación. Universidad de Almería</w:t>
    </w:r>
  </w:p>
  <w:p w:rsidR="00A00990" w:rsidRPr="00D22081" w:rsidRDefault="00A00990" w:rsidP="00A00990">
    <w:pPr>
      <w:pStyle w:val="Piedepgina"/>
      <w:jc w:val="center"/>
      <w:rPr>
        <w:rFonts w:asciiTheme="minorHAnsi" w:hAnsiTheme="minorHAnsi" w:cstheme="minorHAnsi"/>
      </w:rPr>
    </w:pPr>
    <w:r>
      <w:rPr>
        <w:rFonts w:asciiTheme="minorHAnsi" w:hAnsiTheme="minorHAnsi" w:cstheme="minorHAnsi"/>
        <w:b/>
      </w:rPr>
      <w:t>Ctra. Sacramento s/n – 04120 La Cañada de San Urbano, Almería</w:t>
    </w:r>
  </w:p>
  <w:p w:rsidR="00D22081" w:rsidRDefault="00D22081" w:rsidP="00D22081">
    <w:pPr>
      <w:pStyle w:val="Piedepgina"/>
      <w:tabs>
        <w:tab w:val="clear" w:pos="4252"/>
        <w:tab w:val="clear" w:pos="8504"/>
        <w:tab w:val="left" w:pos="0"/>
      </w:tabs>
      <w:spacing w:line="144" w:lineRule="auto"/>
      <w:contextualSpacing/>
      <w:rPr>
        <w:rFonts w:asciiTheme="minorHAnsi" w:hAnsiTheme="minorHAnsi" w:cstheme="minorHAnsi"/>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661" w:rsidRDefault="00270661" w:rsidP="00DF3378">
      <w:r>
        <w:separator/>
      </w:r>
    </w:p>
  </w:footnote>
  <w:footnote w:type="continuationSeparator" w:id="0">
    <w:p w:rsidR="00270661" w:rsidRDefault="00270661" w:rsidP="00DF3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44E" w:rsidRDefault="0034544E">
    <w:pPr>
      <w:pStyle w:val="Encabezado"/>
    </w:pPr>
    <w:r>
      <w:rPr>
        <w:noProof/>
        <w:u w:val="single"/>
        <w:lang w:eastAsia="es-ES"/>
      </w:rPr>
      <mc:AlternateContent>
        <mc:Choice Requires="wpg">
          <w:drawing>
            <wp:anchor distT="0" distB="0" distL="114300" distR="114300" simplePos="0" relativeHeight="251668480" behindDoc="0" locked="0" layoutInCell="1" allowOverlap="1" wp14:anchorId="6ED87893" wp14:editId="0196A501">
              <wp:simplePos x="0" y="0"/>
              <wp:positionH relativeFrom="column">
                <wp:posOffset>-284672</wp:posOffset>
              </wp:positionH>
              <wp:positionV relativeFrom="paragraph">
                <wp:posOffset>155275</wp:posOffset>
              </wp:positionV>
              <wp:extent cx="6605270" cy="755650"/>
              <wp:effectExtent l="0" t="0" r="5080" b="6350"/>
              <wp:wrapNone/>
              <wp:docPr id="1" name="Grupo 1"/>
              <wp:cNvGraphicFramePr/>
              <a:graphic xmlns:a="http://schemas.openxmlformats.org/drawingml/2006/main">
                <a:graphicData uri="http://schemas.microsoft.com/office/word/2010/wordprocessingGroup">
                  <wpg:wgp>
                    <wpg:cNvGrpSpPr/>
                    <wpg:grpSpPr>
                      <a:xfrm>
                        <a:off x="0" y="0"/>
                        <a:ext cx="6605270" cy="755650"/>
                        <a:chOff x="0" y="0"/>
                        <a:chExt cx="6605270" cy="755650"/>
                      </a:xfrm>
                    </wpg:grpSpPr>
                    <pic:pic xmlns:pic="http://schemas.openxmlformats.org/drawingml/2006/picture">
                      <pic:nvPicPr>
                        <pic:cNvPr id="2"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51380" cy="755650"/>
                        </a:xfrm>
                        <a:prstGeom prst="rect">
                          <a:avLst/>
                        </a:prstGeom>
                      </pic:spPr>
                    </pic:pic>
                    <pic:pic xmlns:pic="http://schemas.openxmlformats.org/drawingml/2006/picture">
                      <pic:nvPicPr>
                        <pic:cNvPr id="3" name="Imagen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114925" y="142875"/>
                          <a:ext cx="1490345" cy="467995"/>
                        </a:xfrm>
                        <a:prstGeom prst="rect">
                          <a:avLst/>
                        </a:prstGeom>
                      </pic:spPr>
                    </pic:pic>
                    <pic:pic xmlns:pic="http://schemas.openxmlformats.org/drawingml/2006/picture">
                      <pic:nvPicPr>
                        <pic:cNvPr id="4" name="Imagen 4" descr="http://www.ciencia.gob.es/stfls/MICINN/AEI/ficheros/Imagen_Institucional/MCIU_Gob_AEI.jpg"/>
                        <pic:cNvPicPr>
                          <a:picLocks noChangeAspect="1"/>
                        </pic:cNvPicPr>
                      </pic:nvPicPr>
                      <pic:blipFill rotWithShape="1">
                        <a:blip r:embed="rId3" cstate="print">
                          <a:extLst>
                            <a:ext uri="{28A0092B-C50C-407E-A947-70E740481C1C}">
                              <a14:useLocalDpi xmlns:a14="http://schemas.microsoft.com/office/drawing/2010/main" val="0"/>
                            </a:ext>
                          </a:extLst>
                        </a:blip>
                        <a:srcRect r="25628"/>
                        <a:stretch/>
                      </pic:blipFill>
                      <pic:spPr bwMode="auto">
                        <a:xfrm>
                          <a:off x="2438400" y="47625"/>
                          <a:ext cx="2002790" cy="62928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B9CDCF7" id="Grupo 1" o:spid="_x0000_s1026" style="position:absolute;margin-left:-22.4pt;margin-top:12.25pt;width:520.1pt;height:59.5pt;z-index:251668480" coordsize="66052,7556"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Tmljb2xhcyBKb3NlIEJlcmVuZ3VlbCBHYXJjaWEAAAWQ&#10;AwACAAAAFAAAELaQBAACAAAAFAAAEMqSkQACAAAAAzA4AACSkgACAAAAAzA4AADqHAAHAAAIDAAA&#10;CKoAAAAAHOoAAAAI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8&#10;P3hwYWNrZXQgZW5kPSd3Jz8+/9sAQwAHBQUGBQQHBgUGCAcHCAoRCwoJCQoVDxAMERgVGhkYFRgX&#10;Gx4nIRsdJR0XGCIuIiUoKSssKxogLzMvKjInKisq/9sAQwEHCAgKCQoUCwsUKhwYHCoqKioqKioq&#10;KioqKioqKioqKioqKioqKioqKioqKioqKioqKioqKioqKioqKioqKioq/8AAEQgAbQE2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21513;height:7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9ORvCAAAA2gAAAA8AAABkcnMvZG93bnJldi54bWxEj0FrwkAUhO+F/oflCd6ajTlYja6SVoWe&#10;Co2l58fuMwlm36bZNYn/vlso9DjMzDfMdj/ZVgzU+8axgkWSgiDWzjRcKfg8n55WIHxANtg6JgV3&#10;8rDfPT5sMTdu5A8aylCJCGGfo4I6hC6X0uuaLPrEdcTRu7jeYoiyr6TpcYxw28osTZfSYsNxocaO&#10;XmvS1/JmFXw92/fhEKbiKA+L1Yv/1uOw1krNZ1OxARFoCv/hv/abUZDB75V4A+Tu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vTkbwgAAANoAAAAPAAAAAAAAAAAAAAAAAJ8C&#10;AABkcnMvZG93bnJldi54bWxQSwUGAAAAAAQABAD3AAAAjgMAAAAA&#10;">
                <v:imagedata r:id="rId4" o:title=""/>
                <v:path arrowok="t"/>
              </v:shape>
              <v:shape id="Imagen 3" o:spid="_x0000_s1028" type="#_x0000_t75" style="position:absolute;left:51149;top:1428;width:14903;height:4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rgAPDAAAA2gAAAA8AAABkcnMvZG93bnJldi54bWxEj0FrwkAUhO9C/8PyCt50UytSoqu0QkBP&#10;RS2it2f2mYRm34bdrUn99a4geBxm5htmtuhMLS7kfGVZwdswAUGcW11xoeBnlw0+QPiArLG2TAr+&#10;ycNi/tKbYaptyxu6bEMhIoR9igrKEJpUSp+XZNAPbUMcvbN1BkOUrpDaYRvhppajJJlIgxXHhRIb&#10;WpaU/27/jIJ2l7nVtbH7TNrx+PC9P57WX0el+q/d5xREoC48w4/2Sit4h/uVeAPk/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WuAA8MAAADaAAAADwAAAAAAAAAAAAAAAACf&#10;AgAAZHJzL2Rvd25yZXYueG1sUEsFBgAAAAAEAAQA9wAAAI8DAAAAAA==&#10;">
                <v:imagedata r:id="rId5" o:title=""/>
                <v:path arrowok="t"/>
              </v:shape>
              <v:shape id="Imagen 4" o:spid="_x0000_s1029" type="#_x0000_t75" alt="http://www.ciencia.gob.es/stfls/MICINN/AEI/ficheros/Imagen_Institucional/MCIU_Gob_AEI.jpg" style="position:absolute;left:24384;top:476;width:20027;height:6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BoRPCAAAA2gAAAA8AAABkcnMvZG93bnJldi54bWxEj0GLwjAUhO8L/ofwBG9rqhRXukYRQRDR&#10;g1UPe3s0b9uuzUtpYlv/vRGEPQ4z8w2zWPWmEi01rrSsYDKOQBBnVpecK7ict59zEM4ja6wsk4IH&#10;OVgtBx8LTLTt+ERt6nMRIOwSVFB4XydSuqwgg25sa+Lg/drGoA+yyaVusAtwU8lpFM2kwZLDQoE1&#10;bQrKbundKLh6e/w5XOtD99fifoJ5nKVfsVKjYb/+BuGp9//hd3unFcTwuhJu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AaETwgAAANoAAAAPAAAAAAAAAAAAAAAAAJ8C&#10;AABkcnMvZG93bnJldi54bWxQSwUGAAAAAAQABAD3AAAAjgMAAAAA&#10;">
                <v:imagedata r:id="rId6" o:title="MCIU_Gob_AEI" cropright="16796f"/>
                <v:path arrowok="t"/>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6F0" w:rsidRDefault="00420686" w:rsidP="0082340F">
    <w:pPr>
      <w:pStyle w:val="Encabezado"/>
      <w:tabs>
        <w:tab w:val="clear" w:pos="4252"/>
        <w:tab w:val="clear" w:pos="8504"/>
        <w:tab w:val="center" w:pos="1134"/>
      </w:tabs>
    </w:pPr>
    <w:r>
      <w:rPr>
        <w:noProof/>
        <w:u w:val="single"/>
        <w:lang w:eastAsia="es-ES"/>
      </w:rPr>
      <mc:AlternateContent>
        <mc:Choice Requires="wpg">
          <w:drawing>
            <wp:anchor distT="0" distB="0" distL="114300" distR="114300" simplePos="0" relativeHeight="251666432" behindDoc="0" locked="0" layoutInCell="1" allowOverlap="1" wp14:anchorId="65F9BB77" wp14:editId="3899B6DF">
              <wp:simplePos x="0" y="0"/>
              <wp:positionH relativeFrom="page">
                <wp:posOffset>579755</wp:posOffset>
              </wp:positionH>
              <wp:positionV relativeFrom="paragraph">
                <wp:posOffset>247650</wp:posOffset>
              </wp:positionV>
              <wp:extent cx="6605270" cy="755650"/>
              <wp:effectExtent l="0" t="0" r="5080" b="6350"/>
              <wp:wrapNone/>
              <wp:docPr id="27" name="Grupo 27"/>
              <wp:cNvGraphicFramePr/>
              <a:graphic xmlns:a="http://schemas.openxmlformats.org/drawingml/2006/main">
                <a:graphicData uri="http://schemas.microsoft.com/office/word/2010/wordprocessingGroup">
                  <wpg:wgp>
                    <wpg:cNvGrpSpPr/>
                    <wpg:grpSpPr>
                      <a:xfrm>
                        <a:off x="0" y="0"/>
                        <a:ext cx="6605270" cy="755650"/>
                        <a:chOff x="0" y="0"/>
                        <a:chExt cx="6605270" cy="755650"/>
                      </a:xfrm>
                    </wpg:grpSpPr>
                    <pic:pic xmlns:pic="http://schemas.openxmlformats.org/drawingml/2006/picture">
                      <pic:nvPicPr>
                        <pic:cNvPr id="28"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51380" cy="755650"/>
                        </a:xfrm>
                        <a:prstGeom prst="rect">
                          <a:avLst/>
                        </a:prstGeom>
                      </pic:spPr>
                    </pic:pic>
                    <pic:pic xmlns:pic="http://schemas.openxmlformats.org/drawingml/2006/picture">
                      <pic:nvPicPr>
                        <pic:cNvPr id="29" name="Imagen 2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114925" y="142875"/>
                          <a:ext cx="1490345" cy="467995"/>
                        </a:xfrm>
                        <a:prstGeom prst="rect">
                          <a:avLst/>
                        </a:prstGeom>
                      </pic:spPr>
                    </pic:pic>
                    <pic:pic xmlns:pic="http://schemas.openxmlformats.org/drawingml/2006/picture">
                      <pic:nvPicPr>
                        <pic:cNvPr id="30" name="Imagen 30" descr="http://www.ciencia.gob.es/stfls/MICINN/AEI/ficheros/Imagen_Institucional/MCIU_Gob_AEI.jpg"/>
                        <pic:cNvPicPr>
                          <a:picLocks noChangeAspect="1"/>
                        </pic:cNvPicPr>
                      </pic:nvPicPr>
                      <pic:blipFill rotWithShape="1">
                        <a:blip r:embed="rId3" cstate="print">
                          <a:extLst>
                            <a:ext uri="{28A0092B-C50C-407E-A947-70E740481C1C}">
                              <a14:useLocalDpi xmlns:a14="http://schemas.microsoft.com/office/drawing/2010/main" val="0"/>
                            </a:ext>
                          </a:extLst>
                        </a:blip>
                        <a:srcRect r="25628"/>
                        <a:stretch/>
                      </pic:blipFill>
                      <pic:spPr bwMode="auto">
                        <a:xfrm>
                          <a:off x="2438400" y="47625"/>
                          <a:ext cx="2002790" cy="62928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7823630D" id="Grupo 27" o:spid="_x0000_s1026" style="position:absolute;margin-left:45.65pt;margin-top:19.5pt;width:520.1pt;height:59.5pt;z-index:251666432;mso-position-horizontal-relative:page" coordsize="66052,7556"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Tmljb2xhcyBKb3NlIEJlcmVuZ3VlbCBHYXJj&#10;aWEAAAWQAwACAAAAFAAAELaQBAACAAAAFAAAEMqSkQACAAAAAzA4AACSkgACAAAAAzA4AADqHAAH&#10;AAAIDAAACKoAAAAAHOoAAAAI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8P3hwYWNrZXQgZW5kPSd3Jz8+/9sAQwAHBQUGBQQHBgUGCAcHCAoRCwoJCQoVDxAMERgV&#10;GhkYFRgXGx4nIRsdJR0XGCIuIiUoKSssKxogLzMvKjInKisq/9sAQwEHCAgKCQoUCwsUKhwYHCoq&#10;KioqKioqKioqKioqKioqKioqKioqKioqKioqKioqKioqKioqKioqKioqKioqKioq/8AAEQgAbQE2&#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21513;height:7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t9pS/AAAA2wAAAA8AAABkcnMvZG93bnJldi54bWxET8uKwjAU3Qv+Q7iCO0114aNjFB0VXAlT&#10;ZdaX5E5bprmpTaatf28WwiwP573Z9bYSLTW+dKxgNk1AEGtnSs4V3G/nyQqED8gGK8ek4Ekedtvh&#10;YIOpcR1/UZuFXMQQ9ikqKEKoUym9Lsiin7qaOHI/rrEYImxyaRrsYrit5DxJFtJiybGhwJo+C9K/&#10;2Z9V8L201/YY+v1JHmerg3/orl1rpcajfv8BIlAf/sVv98UomMex8Uv8AXL7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qrfaUvwAAANsAAAAPAAAAAAAAAAAAAAAAAJ8CAABk&#10;cnMvZG93bnJldi54bWxQSwUGAAAAAAQABAD3AAAAiwMAAAAA&#10;">
                <v:imagedata r:id="rId4" o:title=""/>
                <v:path arrowok="t"/>
              </v:shape>
              <v:shape id="Imagen 29" o:spid="_x0000_s1028" type="#_x0000_t75" style="position:absolute;left:51149;top:1428;width:14903;height:4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BtnEAAAA2wAAAA8AAABkcnMvZG93bnJldi54bWxEj0FrwkAUhO+F/oflFbzVjSLFRldRIaCn&#10;ohapt2f2mQSzb8PuamJ/fVcQehxm5htmOu9MLW7kfGVZwaCfgCDOra64UPC9z97HIHxA1lhbJgV3&#10;8jCfvb5MMdW25S3ddqEQEcI+RQVlCE0qpc9LMuj7tiGO3tk6gyFKV0jtsI1wU8thknxIgxXHhRIb&#10;WpWUX3ZXo6DdZ27929hDJu1o9PN1OJ42y6NSvbduMQERqAv/4Wd7rRUMP+HxJf4AOf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eBtnEAAAA2wAAAA8AAAAAAAAAAAAAAAAA&#10;nwIAAGRycy9kb3ducmV2LnhtbFBLBQYAAAAABAAEAPcAAACQAwAAAAA=&#10;">
                <v:imagedata r:id="rId5" o:title=""/>
                <v:path arrowok="t"/>
              </v:shape>
              <v:shape id="Imagen 30" o:spid="_x0000_s1029" type="#_x0000_t75" alt="http://www.ciencia.gob.es/stfls/MICINN/AEI/ficheros/Imagen_Institucional/MCIU_Gob_AEI.jpg" style="position:absolute;left:24384;top:476;width:20027;height:6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R51bAAAAA2wAAAA8AAABkcnMvZG93bnJldi54bWxET02LwjAQvQv+hzDC3mzqrqhUo4iwIIse&#10;rHrwNjRjW20mpYlt99+bw8IeH+97telNJVpqXGlZwSSKQRBnVpecK7icv8cLEM4ja6wsk4JfcrBZ&#10;DwcrTLTt+ERt6nMRQtglqKDwvk6kdFlBBl1ka+LA3W1j0AfY5FI32IVwU8nPOJ5JgyWHhgJr2hWU&#10;PdOXUXD19ng7XOtD92jxZ4L5NEvnU6U+Rv12CcJT7//Ff+69VvAV1ocv4QfI9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ZHnVsAAAADbAAAADwAAAAAAAAAAAAAAAACfAgAA&#10;ZHJzL2Rvd25yZXYueG1sUEsFBgAAAAAEAAQA9wAAAIwDAAAAAA==&#10;">
                <v:imagedata r:id="rId6" o:title="MCIU_Gob_AEI" cropright="16796f"/>
                <v:path arrowok="t"/>
              </v:shape>
              <w10:wrap anchorx="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21" w:rsidRPr="00FB4A21" w:rsidRDefault="00420686" w:rsidP="00B17C23">
    <w:pPr>
      <w:pStyle w:val="Encabezado"/>
      <w:rPr>
        <w:u w:val="single"/>
      </w:rPr>
    </w:pPr>
    <w:r>
      <w:rPr>
        <w:noProof/>
        <w:u w:val="single"/>
        <w:lang w:eastAsia="es-ES"/>
      </w:rPr>
      <mc:AlternateContent>
        <mc:Choice Requires="wpg">
          <w:drawing>
            <wp:anchor distT="0" distB="0" distL="114300" distR="114300" simplePos="0" relativeHeight="251664384" behindDoc="0" locked="0" layoutInCell="1" allowOverlap="1">
              <wp:simplePos x="0" y="0"/>
              <wp:positionH relativeFrom="column">
                <wp:posOffset>-171995</wp:posOffset>
              </wp:positionH>
              <wp:positionV relativeFrom="paragraph">
                <wp:posOffset>-58239</wp:posOffset>
              </wp:positionV>
              <wp:extent cx="6605270" cy="755650"/>
              <wp:effectExtent l="0" t="0" r="5080" b="6350"/>
              <wp:wrapNone/>
              <wp:docPr id="26" name="Grupo 26"/>
              <wp:cNvGraphicFramePr/>
              <a:graphic xmlns:a="http://schemas.openxmlformats.org/drawingml/2006/main">
                <a:graphicData uri="http://schemas.microsoft.com/office/word/2010/wordprocessingGroup">
                  <wpg:wgp>
                    <wpg:cNvGrpSpPr/>
                    <wpg:grpSpPr>
                      <a:xfrm>
                        <a:off x="0" y="0"/>
                        <a:ext cx="6605270" cy="755650"/>
                        <a:chOff x="0" y="0"/>
                        <a:chExt cx="6605270" cy="755650"/>
                      </a:xfrm>
                    </wpg:grpSpPr>
                    <pic:pic xmlns:pic="http://schemas.openxmlformats.org/drawingml/2006/picture">
                      <pic:nvPicPr>
                        <pic:cNvPr id="24"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51380" cy="755650"/>
                        </a:xfrm>
                        <a:prstGeom prst="rect">
                          <a:avLst/>
                        </a:prstGeom>
                      </pic:spPr>
                    </pic:pic>
                    <pic:pic xmlns:pic="http://schemas.openxmlformats.org/drawingml/2006/picture">
                      <pic:nvPicPr>
                        <pic:cNvPr id="23" name="Imagen 2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114925" y="142875"/>
                          <a:ext cx="1490345" cy="467995"/>
                        </a:xfrm>
                        <a:prstGeom prst="rect">
                          <a:avLst/>
                        </a:prstGeom>
                      </pic:spPr>
                    </pic:pic>
                    <pic:pic xmlns:pic="http://schemas.openxmlformats.org/drawingml/2006/picture">
                      <pic:nvPicPr>
                        <pic:cNvPr id="544" name="Imagen 544" descr="http://www.ciencia.gob.es/stfls/MICINN/AEI/ficheros/Imagen_Institucional/MCIU_Gob_AEI.jpg"/>
                        <pic:cNvPicPr>
                          <a:picLocks noChangeAspect="1"/>
                        </pic:cNvPicPr>
                      </pic:nvPicPr>
                      <pic:blipFill rotWithShape="1">
                        <a:blip r:embed="rId3" cstate="print">
                          <a:extLst>
                            <a:ext uri="{28A0092B-C50C-407E-A947-70E740481C1C}">
                              <a14:useLocalDpi xmlns:a14="http://schemas.microsoft.com/office/drawing/2010/main" val="0"/>
                            </a:ext>
                          </a:extLst>
                        </a:blip>
                        <a:srcRect r="25628"/>
                        <a:stretch/>
                      </pic:blipFill>
                      <pic:spPr bwMode="auto">
                        <a:xfrm>
                          <a:off x="2438400" y="47625"/>
                          <a:ext cx="2002790" cy="62928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5958855" id="Grupo 26" o:spid="_x0000_s1026" style="position:absolute;margin-left:-13.55pt;margin-top:-4.6pt;width:520.1pt;height:59.5pt;z-index:251664384" coordsize="66052,7556" o:gfxdata="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OaWNvbGFzIEpvc2UgQmVyZW5ndWVsIEdhcmNp&#10;YQAABZADAAIAAAAUAAAQtpAEAAIAAAAUAAAQypKRAAIAAAADMDgAAJKSAAIAAAADMDgAAOocAAcA&#10;AAgMAAAIqgAAAAAc6gAAAA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Dw/eHBhY2tldCBlbmQ9J3cnPz7/2wBDAAcFBQYFBAcGBQYIBwcIChELCgkJChUPEAwRGBUa&#10;GRgVGBcbHichGx0lHRcYIi4iJSgpKywrGiAvMy8qMicqKyr/2wBDAQcICAoJChQLCxQqHBgcKioq&#10;KioqKioqKioqKioqKioqKioqKioqKioqKioqKioqKioqKioqKioqKioqKioqKir/wAARCABtAT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21513;height:7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g/JHDAAAA2wAAAA8AAABkcnMvZG93bnJldi54bWxEj0FrwkAUhO+C/2F5gjfdRKTa6Ea0ttCT&#10;oBbPj93XJDT7Nma3Sfrvu4WCx2FmvmG2u8HWoqPWV44VpPMEBLF2puJCwcf1bbYG4QOywdoxKfgh&#10;D7t8PNpiZlzPZ+ouoRARwj5DBWUITSal1yVZ9HPXEEfv07UWQ5RtIU2LfYTbWi6S5ElarDgulNjQ&#10;S0n66/JtFdxW9tQdw7B/lcd0ffB33XfPWqnpZNhvQAQawiP83343ChZL+PsSf4DM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D8kcMAAADbAAAADwAAAAAAAAAAAAAAAACf&#10;AgAAZHJzL2Rvd25yZXYueG1sUEsFBgAAAAAEAAQA9wAAAI8DAAAAAA==&#10;">
                <v:imagedata r:id="rId4" o:title=""/>
                <v:path arrowok="t"/>
              </v:shape>
              <v:shape id="Imagen 23" o:spid="_x0000_s1028" type="#_x0000_t75" style="position:absolute;left:51149;top:1428;width:14903;height:4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2MTPEAAAA2wAAAA8AAABkcnMvZG93bnJldi54bWxEj0FrwkAUhO8F/8PyhN7qplZEoqtUIWBP&#10;Ui2it2f2mQSzb8Pu1kR/vVsQehxm5htmtuhMLa7kfGVZwfsgAUGcW11xoeBnl71NQPiArLG2TApu&#10;5GEx773MMNW25W+6bkMhIoR9igrKEJpUSp+XZNAPbEMcvbN1BkOUrpDaYRvhppbDJBlLgxXHhRIb&#10;WpWUX7a/RkG7y9z63th9Ju1odNjsj6ev5VGp1373OQURqAv/4Wd7rRUMP+DvS/wBc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a2MTPEAAAA2wAAAA8AAAAAAAAAAAAAAAAA&#10;nwIAAGRycy9kb3ducmV2LnhtbFBLBQYAAAAABAAEAPcAAACQAwAAAAA=&#10;">
                <v:imagedata r:id="rId5" o:title=""/>
                <v:path arrowok="t"/>
              </v:shape>
              <v:shape id="Imagen 544" o:spid="_x0000_s1029" type="#_x0000_t75" alt="http://www.ciencia.gob.es/stfls/MICINN/AEI/ficheros/Imagen_Institucional/MCIU_Gob_AEI.jpg" style="position:absolute;left:24384;top:476;width:20027;height:6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urQvFAAAA3AAAAA8AAABkcnMvZG93bnJldi54bWxEj0FrwkAUhO+C/2F5Qm9mk5Jaia4iQqGU&#10;9GCsB2+P7DNJm30bstsk/ffdQsHjMDPfMNv9ZFoxUO8aywqSKAZBXFrdcKXg4/yyXINwHllja5kU&#10;/JCD/W4+22Km7cgnGgpfiQBhl6GC2vsuk9KVNRl0ke2Ig3ezvUEfZF9J3eMY4KaVj3G8kgYbDgs1&#10;dnSsqfwqvo2Ci7fv1/zS5ePngG8JVmlZPKdKPSymwwaEp8nfw//tV63gKU3h70w4AnL3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bq0LxQAAANwAAAAPAAAAAAAAAAAAAAAA&#10;AJ8CAABkcnMvZG93bnJldi54bWxQSwUGAAAAAAQABAD3AAAAkQMAAAAA&#10;">
                <v:imagedata r:id="rId6" o:title="MCIU_Gob_AEI" cropright="16796f"/>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325C7"/>
    <w:multiLevelType w:val="hybridMultilevel"/>
    <w:tmpl w:val="04E660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763216E"/>
    <w:multiLevelType w:val="hybridMultilevel"/>
    <w:tmpl w:val="46A45B6C"/>
    <w:lvl w:ilvl="0" w:tplc="DF3202AE">
      <w:start w:val="37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892836"/>
    <w:multiLevelType w:val="hybridMultilevel"/>
    <w:tmpl w:val="D3B4241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 w15:restartNumberingAfterBreak="0">
    <w:nsid w:val="0D0A719A"/>
    <w:multiLevelType w:val="hybridMultilevel"/>
    <w:tmpl w:val="E6FAAB8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045466"/>
    <w:multiLevelType w:val="hybridMultilevel"/>
    <w:tmpl w:val="5484A5BE"/>
    <w:lvl w:ilvl="0" w:tplc="B0C6211A">
      <w:numFmt w:val="bullet"/>
      <w:lvlText w:val="-"/>
      <w:lvlJc w:val="left"/>
      <w:pPr>
        <w:ind w:left="1068" w:hanging="708"/>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6F04B3"/>
    <w:multiLevelType w:val="hybridMultilevel"/>
    <w:tmpl w:val="89FAC28E"/>
    <w:lvl w:ilvl="0" w:tplc="C64618D0">
      <w:start w:val="1"/>
      <w:numFmt w:val="decimal"/>
      <w:lvlText w:val="%1."/>
      <w:lvlJc w:val="left"/>
      <w:pPr>
        <w:ind w:left="36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26DAF7C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0A0019">
      <w:start w:val="1"/>
      <w:numFmt w:val="lowerLetter"/>
      <w:lvlText w:val="%3."/>
      <w:lvlJc w:val="left"/>
      <w:pPr>
        <w:ind w:left="1065"/>
      </w:pPr>
      <w:rPr>
        <w:b w:val="0"/>
        <w:i w:val="0"/>
        <w:strike w:val="0"/>
        <w:dstrike w:val="0"/>
        <w:color w:val="000000"/>
        <w:sz w:val="22"/>
        <w:szCs w:val="22"/>
        <w:u w:val="none" w:color="000000"/>
        <w:bdr w:val="none" w:sz="0" w:space="0" w:color="auto"/>
        <w:shd w:val="clear" w:color="auto" w:fill="auto"/>
        <w:vertAlign w:val="baseline"/>
      </w:rPr>
    </w:lvl>
    <w:lvl w:ilvl="3" w:tplc="6B9EFB02">
      <w:start w:val="1"/>
      <w:numFmt w:val="decimal"/>
      <w:lvlText w:val="%4"/>
      <w:lvlJc w:val="left"/>
      <w:pPr>
        <w:ind w:left="94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8CC561A">
      <w:start w:val="1"/>
      <w:numFmt w:val="lowerLetter"/>
      <w:lvlText w:val="%5"/>
      <w:lvlJc w:val="left"/>
      <w:pPr>
        <w:ind w:left="101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4C229B2">
      <w:start w:val="1"/>
      <w:numFmt w:val="lowerRoman"/>
      <w:lvlText w:val="%6"/>
      <w:lvlJc w:val="left"/>
      <w:pPr>
        <w:ind w:left="108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250BD9C">
      <w:start w:val="1"/>
      <w:numFmt w:val="decimal"/>
      <w:lvlText w:val="%7"/>
      <w:lvlJc w:val="left"/>
      <w:pPr>
        <w:ind w:left="116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4DAA390">
      <w:start w:val="1"/>
      <w:numFmt w:val="lowerLetter"/>
      <w:lvlText w:val="%8"/>
      <w:lvlJc w:val="left"/>
      <w:pPr>
        <w:ind w:left="123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924A676">
      <w:start w:val="1"/>
      <w:numFmt w:val="lowerRoman"/>
      <w:lvlText w:val="%9"/>
      <w:lvlJc w:val="left"/>
      <w:pPr>
        <w:ind w:left="130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D45882"/>
    <w:multiLevelType w:val="hybridMultilevel"/>
    <w:tmpl w:val="77FC8D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A0B129C"/>
    <w:multiLevelType w:val="hybridMultilevel"/>
    <w:tmpl w:val="E3D05786"/>
    <w:lvl w:ilvl="0" w:tplc="DFAA2E62">
      <w:start w:val="1"/>
      <w:numFmt w:val="bullet"/>
      <w:lvlText w:val="-"/>
      <w:lvlJc w:val="left"/>
      <w:pPr>
        <w:ind w:left="720" w:hanging="360"/>
      </w:pPr>
      <w:rPr>
        <w:rFonts w:ascii="Calibri" w:eastAsiaTheme="minorHAnsi" w:hAnsi="Calibri" w:cstheme="minorHAns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F1150E8"/>
    <w:multiLevelType w:val="hybridMultilevel"/>
    <w:tmpl w:val="29BC71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137448A"/>
    <w:multiLevelType w:val="hybridMultilevel"/>
    <w:tmpl w:val="2DE067E0"/>
    <w:lvl w:ilvl="0" w:tplc="DF3202AE">
      <w:start w:val="378"/>
      <w:numFmt w:val="bullet"/>
      <w:lvlText w:val="-"/>
      <w:lvlJc w:val="left"/>
      <w:pPr>
        <w:ind w:left="720" w:hanging="360"/>
      </w:pPr>
      <w:rPr>
        <w:rFonts w:ascii="Calibri" w:eastAsiaTheme="minorHAnsi" w:hAnsi="Calibri"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CA03F8"/>
    <w:multiLevelType w:val="hybridMultilevel"/>
    <w:tmpl w:val="B13CF1D0"/>
    <w:lvl w:ilvl="0" w:tplc="E484327C">
      <w:start w:val="1"/>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67B44E3"/>
    <w:multiLevelType w:val="hybridMultilevel"/>
    <w:tmpl w:val="F5DA41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3C164F88"/>
    <w:multiLevelType w:val="hybridMultilevel"/>
    <w:tmpl w:val="A99445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FDE58D9"/>
    <w:multiLevelType w:val="hybridMultilevel"/>
    <w:tmpl w:val="8098E432"/>
    <w:lvl w:ilvl="0" w:tplc="E484327C">
      <w:start w:val="1"/>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E4F0253"/>
    <w:multiLevelType w:val="hybridMultilevel"/>
    <w:tmpl w:val="EF2896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F594DBB"/>
    <w:multiLevelType w:val="hybridMultilevel"/>
    <w:tmpl w:val="19704EB2"/>
    <w:lvl w:ilvl="0" w:tplc="821AB23E">
      <w:start w:val="1"/>
      <w:numFmt w:val="upperLetter"/>
      <w:lvlText w:val="%1."/>
      <w:lvlJc w:val="left"/>
      <w:pPr>
        <w:ind w:left="644"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7191A98"/>
    <w:multiLevelType w:val="hybridMultilevel"/>
    <w:tmpl w:val="FE4680DC"/>
    <w:lvl w:ilvl="0" w:tplc="DF3202AE">
      <w:start w:val="37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9084E6B"/>
    <w:multiLevelType w:val="hybridMultilevel"/>
    <w:tmpl w:val="72FED8D2"/>
    <w:lvl w:ilvl="0" w:tplc="0C0A0001">
      <w:start w:val="1"/>
      <w:numFmt w:val="bullet"/>
      <w:lvlText w:val=""/>
      <w:lvlJc w:val="left"/>
      <w:pPr>
        <w:ind w:left="705" w:hanging="360"/>
      </w:pPr>
      <w:rPr>
        <w:rFonts w:ascii="Symbol" w:hAnsi="Symbol" w:hint="default"/>
      </w:rPr>
    </w:lvl>
    <w:lvl w:ilvl="1" w:tplc="0C0A0003" w:tentative="1">
      <w:start w:val="1"/>
      <w:numFmt w:val="bullet"/>
      <w:lvlText w:val="o"/>
      <w:lvlJc w:val="left"/>
      <w:pPr>
        <w:ind w:left="1425" w:hanging="360"/>
      </w:pPr>
      <w:rPr>
        <w:rFonts w:ascii="Courier New" w:hAnsi="Courier New" w:cs="Courier New" w:hint="default"/>
      </w:rPr>
    </w:lvl>
    <w:lvl w:ilvl="2" w:tplc="0C0A0005" w:tentative="1">
      <w:start w:val="1"/>
      <w:numFmt w:val="bullet"/>
      <w:lvlText w:val=""/>
      <w:lvlJc w:val="left"/>
      <w:pPr>
        <w:ind w:left="2145" w:hanging="360"/>
      </w:pPr>
      <w:rPr>
        <w:rFonts w:ascii="Wingdings" w:hAnsi="Wingdings" w:hint="default"/>
      </w:rPr>
    </w:lvl>
    <w:lvl w:ilvl="3" w:tplc="0C0A0001" w:tentative="1">
      <w:start w:val="1"/>
      <w:numFmt w:val="bullet"/>
      <w:lvlText w:val=""/>
      <w:lvlJc w:val="left"/>
      <w:pPr>
        <w:ind w:left="2865" w:hanging="360"/>
      </w:pPr>
      <w:rPr>
        <w:rFonts w:ascii="Symbol" w:hAnsi="Symbol" w:hint="default"/>
      </w:rPr>
    </w:lvl>
    <w:lvl w:ilvl="4" w:tplc="0C0A0003" w:tentative="1">
      <w:start w:val="1"/>
      <w:numFmt w:val="bullet"/>
      <w:lvlText w:val="o"/>
      <w:lvlJc w:val="left"/>
      <w:pPr>
        <w:ind w:left="3585" w:hanging="360"/>
      </w:pPr>
      <w:rPr>
        <w:rFonts w:ascii="Courier New" w:hAnsi="Courier New" w:cs="Courier New" w:hint="default"/>
      </w:rPr>
    </w:lvl>
    <w:lvl w:ilvl="5" w:tplc="0C0A0005" w:tentative="1">
      <w:start w:val="1"/>
      <w:numFmt w:val="bullet"/>
      <w:lvlText w:val=""/>
      <w:lvlJc w:val="left"/>
      <w:pPr>
        <w:ind w:left="4305" w:hanging="360"/>
      </w:pPr>
      <w:rPr>
        <w:rFonts w:ascii="Wingdings" w:hAnsi="Wingdings" w:hint="default"/>
      </w:rPr>
    </w:lvl>
    <w:lvl w:ilvl="6" w:tplc="0C0A0001" w:tentative="1">
      <w:start w:val="1"/>
      <w:numFmt w:val="bullet"/>
      <w:lvlText w:val=""/>
      <w:lvlJc w:val="left"/>
      <w:pPr>
        <w:ind w:left="5025" w:hanging="360"/>
      </w:pPr>
      <w:rPr>
        <w:rFonts w:ascii="Symbol" w:hAnsi="Symbol" w:hint="default"/>
      </w:rPr>
    </w:lvl>
    <w:lvl w:ilvl="7" w:tplc="0C0A0003" w:tentative="1">
      <w:start w:val="1"/>
      <w:numFmt w:val="bullet"/>
      <w:lvlText w:val="o"/>
      <w:lvlJc w:val="left"/>
      <w:pPr>
        <w:ind w:left="5745" w:hanging="360"/>
      </w:pPr>
      <w:rPr>
        <w:rFonts w:ascii="Courier New" w:hAnsi="Courier New" w:cs="Courier New" w:hint="default"/>
      </w:rPr>
    </w:lvl>
    <w:lvl w:ilvl="8" w:tplc="0C0A0005" w:tentative="1">
      <w:start w:val="1"/>
      <w:numFmt w:val="bullet"/>
      <w:lvlText w:val=""/>
      <w:lvlJc w:val="left"/>
      <w:pPr>
        <w:ind w:left="6465" w:hanging="360"/>
      </w:pPr>
      <w:rPr>
        <w:rFonts w:ascii="Wingdings" w:hAnsi="Wingdings" w:hint="default"/>
      </w:rPr>
    </w:lvl>
  </w:abstractNum>
  <w:abstractNum w:abstractNumId="18" w15:restartNumberingAfterBreak="0">
    <w:nsid w:val="5E71654F"/>
    <w:multiLevelType w:val="hybridMultilevel"/>
    <w:tmpl w:val="126AAB74"/>
    <w:lvl w:ilvl="0" w:tplc="DF3202AE">
      <w:start w:val="37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EA41332"/>
    <w:multiLevelType w:val="hybridMultilevel"/>
    <w:tmpl w:val="493AAF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60C2432D"/>
    <w:multiLevelType w:val="hybridMultilevel"/>
    <w:tmpl w:val="A4C6EA2C"/>
    <w:lvl w:ilvl="0" w:tplc="DF3202AE">
      <w:start w:val="37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FC6E12"/>
    <w:multiLevelType w:val="hybridMultilevel"/>
    <w:tmpl w:val="0F766D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6AE643E4"/>
    <w:multiLevelType w:val="hybridMultilevel"/>
    <w:tmpl w:val="AB9296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C3D304D"/>
    <w:multiLevelType w:val="hybridMultilevel"/>
    <w:tmpl w:val="525CFF84"/>
    <w:lvl w:ilvl="0" w:tplc="DF3202AE">
      <w:start w:val="37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13D7C74"/>
    <w:multiLevelType w:val="hybridMultilevel"/>
    <w:tmpl w:val="1CF8CD4E"/>
    <w:lvl w:ilvl="0" w:tplc="E484327C">
      <w:start w:val="1"/>
      <w:numFmt w:val="upperLetter"/>
      <w:lvlText w:val="%1)"/>
      <w:lvlJc w:val="left"/>
      <w:pPr>
        <w:ind w:left="360"/>
      </w:pPr>
      <w:rPr>
        <w:rFonts w:hint="default"/>
        <w:b w:val="0"/>
        <w:bCs/>
        <w:i w:val="0"/>
        <w:strike w:val="0"/>
        <w:dstrike w:val="0"/>
        <w:color w:val="000000"/>
        <w:sz w:val="28"/>
        <w:szCs w:val="28"/>
        <w:u w:val="none" w:color="000000"/>
        <w:bdr w:val="none" w:sz="0" w:space="0" w:color="auto"/>
        <w:shd w:val="clear" w:color="auto" w:fill="auto"/>
        <w:vertAlign w:val="baseline"/>
      </w:rPr>
    </w:lvl>
    <w:lvl w:ilvl="1" w:tplc="26DAF7C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0A0001">
      <w:start w:val="1"/>
      <w:numFmt w:val="bullet"/>
      <w:lvlText w:val=""/>
      <w:lvlJc w:val="left"/>
      <w:pPr>
        <w:ind w:left="106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6B9EFB02">
      <w:start w:val="1"/>
      <w:numFmt w:val="decimal"/>
      <w:lvlText w:val="%4"/>
      <w:lvlJc w:val="left"/>
      <w:pPr>
        <w:ind w:left="94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8CC561A">
      <w:start w:val="1"/>
      <w:numFmt w:val="lowerLetter"/>
      <w:lvlText w:val="%5"/>
      <w:lvlJc w:val="left"/>
      <w:pPr>
        <w:ind w:left="1017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A4C229B2">
      <w:start w:val="1"/>
      <w:numFmt w:val="lowerRoman"/>
      <w:lvlText w:val="%6"/>
      <w:lvlJc w:val="left"/>
      <w:pPr>
        <w:ind w:left="1089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250BD9C">
      <w:start w:val="1"/>
      <w:numFmt w:val="decimal"/>
      <w:lvlText w:val="%7"/>
      <w:lvlJc w:val="left"/>
      <w:pPr>
        <w:ind w:left="116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4DAA390">
      <w:start w:val="1"/>
      <w:numFmt w:val="lowerLetter"/>
      <w:lvlText w:val="%8"/>
      <w:lvlJc w:val="left"/>
      <w:pPr>
        <w:ind w:left="1233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924A676">
      <w:start w:val="1"/>
      <w:numFmt w:val="lowerRoman"/>
      <w:lvlText w:val="%9"/>
      <w:lvlJc w:val="left"/>
      <w:pPr>
        <w:ind w:left="1305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55D4101"/>
    <w:multiLevelType w:val="hybridMultilevel"/>
    <w:tmpl w:val="F0404E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6207983"/>
    <w:multiLevelType w:val="hybridMultilevel"/>
    <w:tmpl w:val="D2DE31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0"/>
  </w:num>
  <w:num w:numId="4">
    <w:abstractNumId w:val="21"/>
  </w:num>
  <w:num w:numId="5">
    <w:abstractNumId w:val="19"/>
  </w:num>
  <w:num w:numId="6">
    <w:abstractNumId w:val="0"/>
  </w:num>
  <w:num w:numId="7">
    <w:abstractNumId w:val="12"/>
  </w:num>
  <w:num w:numId="8">
    <w:abstractNumId w:val="18"/>
  </w:num>
  <w:num w:numId="9">
    <w:abstractNumId w:val="16"/>
  </w:num>
  <w:num w:numId="10">
    <w:abstractNumId w:val="23"/>
  </w:num>
  <w:num w:numId="11">
    <w:abstractNumId w:val="8"/>
  </w:num>
  <w:num w:numId="12">
    <w:abstractNumId w:val="6"/>
  </w:num>
  <w:num w:numId="13">
    <w:abstractNumId w:val="9"/>
  </w:num>
  <w:num w:numId="14">
    <w:abstractNumId w:val="5"/>
  </w:num>
  <w:num w:numId="15">
    <w:abstractNumId w:val="25"/>
  </w:num>
  <w:num w:numId="16">
    <w:abstractNumId w:val="2"/>
  </w:num>
  <w:num w:numId="17">
    <w:abstractNumId w:val="10"/>
  </w:num>
  <w:num w:numId="18">
    <w:abstractNumId w:val="13"/>
  </w:num>
  <w:num w:numId="19">
    <w:abstractNumId w:val="24"/>
  </w:num>
  <w:num w:numId="20">
    <w:abstractNumId w:val="17"/>
  </w:num>
  <w:num w:numId="21">
    <w:abstractNumId w:val="22"/>
  </w:num>
  <w:num w:numId="22">
    <w:abstractNumId w:val="15"/>
  </w:num>
  <w:num w:numId="23">
    <w:abstractNumId w:val="20"/>
  </w:num>
  <w:num w:numId="24">
    <w:abstractNumId w:val="4"/>
  </w:num>
  <w:num w:numId="25">
    <w:abstractNumId w:val="14"/>
  </w:num>
  <w:num w:numId="26">
    <w:abstractNumId w:val="1"/>
  </w:num>
  <w:num w:numId="27">
    <w:abstractNumId w:val="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84"/>
    <w:rsid w:val="000034C8"/>
    <w:rsid w:val="00015221"/>
    <w:rsid w:val="00037E88"/>
    <w:rsid w:val="00037F4B"/>
    <w:rsid w:val="00065F31"/>
    <w:rsid w:val="00074582"/>
    <w:rsid w:val="00083BFD"/>
    <w:rsid w:val="00086215"/>
    <w:rsid w:val="0008798F"/>
    <w:rsid w:val="000949D4"/>
    <w:rsid w:val="0009544F"/>
    <w:rsid w:val="000B4F8F"/>
    <w:rsid w:val="000F0C7A"/>
    <w:rsid w:val="00114A32"/>
    <w:rsid w:val="00115732"/>
    <w:rsid w:val="0012300A"/>
    <w:rsid w:val="00124C65"/>
    <w:rsid w:val="00132320"/>
    <w:rsid w:val="00134380"/>
    <w:rsid w:val="0014287A"/>
    <w:rsid w:val="00144124"/>
    <w:rsid w:val="00146CC2"/>
    <w:rsid w:val="00152207"/>
    <w:rsid w:val="00160BA9"/>
    <w:rsid w:val="00162CCC"/>
    <w:rsid w:val="001678B7"/>
    <w:rsid w:val="0018265A"/>
    <w:rsid w:val="001971A6"/>
    <w:rsid w:val="001A71AC"/>
    <w:rsid w:val="001C53EA"/>
    <w:rsid w:val="001E3642"/>
    <w:rsid w:val="001E4592"/>
    <w:rsid w:val="001E53D0"/>
    <w:rsid w:val="001E7B8F"/>
    <w:rsid w:val="00223295"/>
    <w:rsid w:val="00225F61"/>
    <w:rsid w:val="00270661"/>
    <w:rsid w:val="002C318D"/>
    <w:rsid w:val="002E198C"/>
    <w:rsid w:val="002E3564"/>
    <w:rsid w:val="00316B68"/>
    <w:rsid w:val="00322947"/>
    <w:rsid w:val="0034544E"/>
    <w:rsid w:val="0034779A"/>
    <w:rsid w:val="00361461"/>
    <w:rsid w:val="00361E92"/>
    <w:rsid w:val="00366AAB"/>
    <w:rsid w:val="00372B1B"/>
    <w:rsid w:val="00384BD1"/>
    <w:rsid w:val="00386ECF"/>
    <w:rsid w:val="003A401E"/>
    <w:rsid w:val="003C3683"/>
    <w:rsid w:val="003D7E74"/>
    <w:rsid w:val="00420686"/>
    <w:rsid w:val="004443FB"/>
    <w:rsid w:val="0044465F"/>
    <w:rsid w:val="00456984"/>
    <w:rsid w:val="00492EFF"/>
    <w:rsid w:val="004B6A75"/>
    <w:rsid w:val="004D01E5"/>
    <w:rsid w:val="00517244"/>
    <w:rsid w:val="00540E98"/>
    <w:rsid w:val="00562124"/>
    <w:rsid w:val="00584BF5"/>
    <w:rsid w:val="0059051A"/>
    <w:rsid w:val="005A1412"/>
    <w:rsid w:val="005C4DF8"/>
    <w:rsid w:val="005C67C9"/>
    <w:rsid w:val="005D7173"/>
    <w:rsid w:val="005F3C68"/>
    <w:rsid w:val="00615A96"/>
    <w:rsid w:val="006371E5"/>
    <w:rsid w:val="00642752"/>
    <w:rsid w:val="00643D63"/>
    <w:rsid w:val="00644C2F"/>
    <w:rsid w:val="0066190E"/>
    <w:rsid w:val="00667929"/>
    <w:rsid w:val="00677CCC"/>
    <w:rsid w:val="006849E7"/>
    <w:rsid w:val="0068656D"/>
    <w:rsid w:val="006B455A"/>
    <w:rsid w:val="006B4722"/>
    <w:rsid w:val="006D4F91"/>
    <w:rsid w:val="006E684A"/>
    <w:rsid w:val="006F76F0"/>
    <w:rsid w:val="00723831"/>
    <w:rsid w:val="00745EB3"/>
    <w:rsid w:val="00747BA0"/>
    <w:rsid w:val="00761CC3"/>
    <w:rsid w:val="007640EA"/>
    <w:rsid w:val="00767E25"/>
    <w:rsid w:val="00782AA4"/>
    <w:rsid w:val="0079220B"/>
    <w:rsid w:val="007C2E1E"/>
    <w:rsid w:val="007D4C68"/>
    <w:rsid w:val="00806342"/>
    <w:rsid w:val="008149EA"/>
    <w:rsid w:val="0082340F"/>
    <w:rsid w:val="00832B01"/>
    <w:rsid w:val="00882C26"/>
    <w:rsid w:val="008B6C7A"/>
    <w:rsid w:val="008D4A7F"/>
    <w:rsid w:val="008D7002"/>
    <w:rsid w:val="00953FA6"/>
    <w:rsid w:val="009678DE"/>
    <w:rsid w:val="00971F13"/>
    <w:rsid w:val="00981541"/>
    <w:rsid w:val="009927B6"/>
    <w:rsid w:val="009A5F28"/>
    <w:rsid w:val="009A6276"/>
    <w:rsid w:val="009C4E96"/>
    <w:rsid w:val="009E3227"/>
    <w:rsid w:val="009F5824"/>
    <w:rsid w:val="00A00990"/>
    <w:rsid w:val="00A050C8"/>
    <w:rsid w:val="00A15A25"/>
    <w:rsid w:val="00A45351"/>
    <w:rsid w:val="00A45409"/>
    <w:rsid w:val="00A95839"/>
    <w:rsid w:val="00B0092A"/>
    <w:rsid w:val="00B1526E"/>
    <w:rsid w:val="00B17C23"/>
    <w:rsid w:val="00B236FE"/>
    <w:rsid w:val="00B256D5"/>
    <w:rsid w:val="00B67BB6"/>
    <w:rsid w:val="00B75B27"/>
    <w:rsid w:val="00B838D0"/>
    <w:rsid w:val="00B95542"/>
    <w:rsid w:val="00BC5147"/>
    <w:rsid w:val="00BE1285"/>
    <w:rsid w:val="00C01DF4"/>
    <w:rsid w:val="00C0467F"/>
    <w:rsid w:val="00C163FF"/>
    <w:rsid w:val="00C45E00"/>
    <w:rsid w:val="00C57E8E"/>
    <w:rsid w:val="00C64280"/>
    <w:rsid w:val="00C643BA"/>
    <w:rsid w:val="00C7469D"/>
    <w:rsid w:val="00CB1FF5"/>
    <w:rsid w:val="00CC1ADF"/>
    <w:rsid w:val="00CC51F5"/>
    <w:rsid w:val="00CD2DC8"/>
    <w:rsid w:val="00CD3C04"/>
    <w:rsid w:val="00CE589E"/>
    <w:rsid w:val="00D22081"/>
    <w:rsid w:val="00D36747"/>
    <w:rsid w:val="00D9307A"/>
    <w:rsid w:val="00D977FC"/>
    <w:rsid w:val="00DA7389"/>
    <w:rsid w:val="00DB47B5"/>
    <w:rsid w:val="00DF3378"/>
    <w:rsid w:val="00E05D3D"/>
    <w:rsid w:val="00E1554D"/>
    <w:rsid w:val="00E46B75"/>
    <w:rsid w:val="00E7031B"/>
    <w:rsid w:val="00E84B6B"/>
    <w:rsid w:val="00E94446"/>
    <w:rsid w:val="00EC25FF"/>
    <w:rsid w:val="00ED021A"/>
    <w:rsid w:val="00EF2D50"/>
    <w:rsid w:val="00EF2E68"/>
    <w:rsid w:val="00F152F8"/>
    <w:rsid w:val="00F5514B"/>
    <w:rsid w:val="00FA1F61"/>
    <w:rsid w:val="00FA7C5E"/>
    <w:rsid w:val="00FB4A21"/>
    <w:rsid w:val="00FB65F9"/>
    <w:rsid w:val="00FB693D"/>
    <w:rsid w:val="00FB7137"/>
    <w:rsid w:val="00FD3973"/>
    <w:rsid w:val="00FF3A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FEEF5C-1549-4D18-BF4A-185FD640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285"/>
    <w:pPr>
      <w:spacing w:after="0" w:line="240" w:lineRule="auto"/>
      <w:jc w:val="both"/>
    </w:pPr>
    <w:rPr>
      <w:rFonts w:ascii="Calibri" w:hAnsi="Calibr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3378"/>
    <w:pPr>
      <w:tabs>
        <w:tab w:val="center" w:pos="4252"/>
        <w:tab w:val="right" w:pos="8504"/>
      </w:tabs>
    </w:pPr>
  </w:style>
  <w:style w:type="character" w:customStyle="1" w:styleId="EncabezadoCar">
    <w:name w:val="Encabezado Car"/>
    <w:basedOn w:val="Fuentedeprrafopredeter"/>
    <w:link w:val="Encabezado"/>
    <w:uiPriority w:val="99"/>
    <w:rsid w:val="00DF3378"/>
  </w:style>
  <w:style w:type="paragraph" w:styleId="Piedepgina">
    <w:name w:val="footer"/>
    <w:basedOn w:val="Normal"/>
    <w:link w:val="PiedepginaCar"/>
    <w:uiPriority w:val="99"/>
    <w:unhideWhenUsed/>
    <w:rsid w:val="00DF3378"/>
    <w:pPr>
      <w:tabs>
        <w:tab w:val="center" w:pos="4252"/>
        <w:tab w:val="right" w:pos="8504"/>
      </w:tabs>
    </w:pPr>
  </w:style>
  <w:style w:type="character" w:customStyle="1" w:styleId="PiedepginaCar">
    <w:name w:val="Pie de página Car"/>
    <w:basedOn w:val="Fuentedeprrafopredeter"/>
    <w:link w:val="Piedepgina"/>
    <w:uiPriority w:val="99"/>
    <w:rsid w:val="00DF3378"/>
  </w:style>
  <w:style w:type="paragraph" w:styleId="Textodeglobo">
    <w:name w:val="Balloon Text"/>
    <w:basedOn w:val="Normal"/>
    <w:link w:val="TextodegloboCar"/>
    <w:uiPriority w:val="99"/>
    <w:semiHidden/>
    <w:unhideWhenUsed/>
    <w:rsid w:val="00DF3378"/>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378"/>
    <w:rPr>
      <w:rFonts w:ascii="Tahoma" w:hAnsi="Tahoma" w:cs="Tahoma"/>
      <w:sz w:val="16"/>
      <w:szCs w:val="16"/>
    </w:rPr>
  </w:style>
  <w:style w:type="paragraph" w:styleId="Prrafodelista">
    <w:name w:val="List Paragraph"/>
    <w:basedOn w:val="Normal"/>
    <w:uiPriority w:val="34"/>
    <w:qFormat/>
    <w:rsid w:val="00643D63"/>
    <w:pPr>
      <w:ind w:left="720"/>
      <w:contextualSpacing/>
    </w:pPr>
    <w:rPr>
      <w:rFonts w:ascii="Catamaran Medium" w:hAnsi="Catamaran Medium"/>
      <w:sz w:val="22"/>
    </w:rPr>
  </w:style>
  <w:style w:type="table" w:styleId="Tablaconcuadrcula">
    <w:name w:val="Table Grid"/>
    <w:basedOn w:val="Tablanormal"/>
    <w:uiPriority w:val="39"/>
    <w:rsid w:val="00643D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2081"/>
    <w:pPr>
      <w:autoSpaceDE w:val="0"/>
      <w:autoSpaceDN w:val="0"/>
      <w:adjustRightInd w:val="0"/>
      <w:spacing w:after="0" w:line="240" w:lineRule="auto"/>
    </w:pPr>
    <w:rPr>
      <w:rFonts w:ascii="ZapfHumnst BT" w:eastAsia="Times New Roman" w:hAnsi="ZapfHumnst BT" w:cs="ZapfHumnst BT"/>
      <w:color w:val="000000"/>
      <w:sz w:val="24"/>
      <w:szCs w:val="24"/>
      <w:lang w:eastAsia="es-ES"/>
    </w:rPr>
  </w:style>
  <w:style w:type="paragraph" w:customStyle="1" w:styleId="ndice">
    <w:name w:val="Índice"/>
    <w:basedOn w:val="Normal"/>
    <w:rsid w:val="000949D4"/>
    <w:pPr>
      <w:suppressLineNumbers/>
      <w:suppressAutoHyphens/>
      <w:jc w:val="left"/>
    </w:pPr>
    <w:rPr>
      <w:rFonts w:ascii="Arial" w:eastAsia="Times New Roman" w:hAnsi="Arial" w:cs="Mangal"/>
      <w:sz w:val="20"/>
      <w:szCs w:val="20"/>
      <w:lang w:eastAsia="zh-CN"/>
    </w:rPr>
  </w:style>
  <w:style w:type="character" w:styleId="Textodelmarcadordeposicin">
    <w:name w:val="Placeholder Text"/>
    <w:basedOn w:val="Fuentedeprrafopredeter"/>
    <w:uiPriority w:val="99"/>
    <w:semiHidden/>
    <w:rsid w:val="00083B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0.jpeg"/><Relationship Id="rId5" Type="http://schemas.openxmlformats.org/officeDocument/2006/relationships/image" Target="media/image50.jpeg"/><Relationship Id="rId4" Type="http://schemas.openxmlformats.org/officeDocument/2006/relationships/image" Target="media/image40.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Escritorio\Gesti&#243;n%20de%20Proyectos\Nuevos%20oficios\Plantilla%20Folio%20institucional%20Serv.%20Informaci&#243;n%20y%20Registro%20con%20direcci&#243;n%20web.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0E4D2-0D62-428E-B615-530BDF47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Folio institucional Serv. Información y Registro con dirección web</Template>
  <TotalTime>1</TotalTime>
  <Pages>1</Pages>
  <Words>316</Words>
  <Characters>1744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Blas Salvador Gonzalez</cp:lastModifiedBy>
  <cp:revision>2</cp:revision>
  <dcterms:created xsi:type="dcterms:W3CDTF">2019-10-23T07:21:00Z</dcterms:created>
  <dcterms:modified xsi:type="dcterms:W3CDTF">2019-10-23T07:21:00Z</dcterms:modified>
</cp:coreProperties>
</file>