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A3" w:rsidRDefault="008C59A3" w:rsidP="002815E7">
      <w:pPr>
        <w:tabs>
          <w:tab w:val="left" w:pos="3010"/>
        </w:tabs>
        <w:spacing w:line="48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2815E7" w:rsidRPr="00FC08EE" w:rsidRDefault="002815E7" w:rsidP="002815E7">
      <w:pPr>
        <w:jc w:val="center"/>
        <w:rPr>
          <w:b/>
          <w:sz w:val="32"/>
          <w:szCs w:val="32"/>
          <w:lang w:val="en-GB"/>
        </w:rPr>
      </w:pPr>
      <w:r w:rsidRPr="00FC08EE">
        <w:rPr>
          <w:b/>
          <w:sz w:val="32"/>
          <w:szCs w:val="32"/>
          <w:lang w:val="en-GB"/>
        </w:rPr>
        <w:t xml:space="preserve">Certificate </w:t>
      </w:r>
      <w:r>
        <w:rPr>
          <w:b/>
          <w:sz w:val="32"/>
          <w:szCs w:val="32"/>
          <w:lang w:val="en-GB"/>
        </w:rPr>
        <w:t>of Stay and A</w:t>
      </w:r>
      <w:r w:rsidRPr="00FC08EE">
        <w:rPr>
          <w:b/>
          <w:sz w:val="32"/>
          <w:szCs w:val="32"/>
          <w:lang w:val="en-GB"/>
        </w:rPr>
        <w:t xml:space="preserve">ctivities </w:t>
      </w:r>
      <w:r>
        <w:rPr>
          <w:b/>
          <w:sz w:val="32"/>
          <w:szCs w:val="32"/>
          <w:lang w:val="en-GB"/>
        </w:rPr>
        <w:t>U</w:t>
      </w:r>
      <w:r w:rsidRPr="00FC08EE">
        <w:rPr>
          <w:b/>
          <w:sz w:val="32"/>
          <w:szCs w:val="32"/>
          <w:lang w:val="en-GB"/>
        </w:rPr>
        <w:t>ndertaken</w:t>
      </w:r>
    </w:p>
    <w:p w:rsidR="002815E7" w:rsidRPr="003D0C7B" w:rsidRDefault="002815E7" w:rsidP="002815E7">
      <w:pPr>
        <w:jc w:val="center"/>
        <w:rPr>
          <w:b/>
          <w:sz w:val="28"/>
          <w:szCs w:val="28"/>
          <w:lang w:val="en-GB"/>
        </w:rPr>
      </w:pPr>
    </w:p>
    <w:p w:rsidR="002815E7" w:rsidRDefault="002815E7" w:rsidP="002815E7">
      <w:pPr>
        <w:jc w:val="center"/>
        <w:rPr>
          <w:b/>
          <w:sz w:val="28"/>
          <w:szCs w:val="28"/>
          <w:lang w:val="en-GB"/>
        </w:rPr>
      </w:pPr>
    </w:p>
    <w:p w:rsidR="002815E7" w:rsidRPr="003D0C7B" w:rsidRDefault="002815E7" w:rsidP="002815E7">
      <w:pPr>
        <w:jc w:val="center"/>
        <w:rPr>
          <w:b/>
          <w:sz w:val="28"/>
          <w:szCs w:val="28"/>
          <w:lang w:val="en-GB"/>
        </w:rPr>
      </w:pPr>
      <w:r w:rsidRPr="003D0C7B">
        <w:rPr>
          <w:b/>
          <w:sz w:val="28"/>
          <w:szCs w:val="28"/>
          <w:lang w:val="en-GB"/>
        </w:rPr>
        <w:t>Activities performed at the host institution</w:t>
      </w:r>
    </w:p>
    <w:p w:rsidR="002815E7" w:rsidRPr="003D0C7B" w:rsidRDefault="002815E7" w:rsidP="002815E7">
      <w:pPr>
        <w:jc w:val="center"/>
        <w:rPr>
          <w:b/>
          <w:lang w:val="en-GB"/>
        </w:rPr>
      </w:pPr>
      <w:r w:rsidRPr="003D0C7B">
        <w:rPr>
          <w:b/>
          <w:lang w:val="en-GB"/>
        </w:rPr>
        <w:t>Academic</w:t>
      </w:r>
      <w:r w:rsidR="005729DB">
        <w:rPr>
          <w:b/>
          <w:lang w:val="en-GB"/>
        </w:rPr>
        <w:t xml:space="preserve"> Year 20_</w:t>
      </w:r>
      <w:r w:rsidR="00182BC4">
        <w:rPr>
          <w:b/>
          <w:lang w:val="en-GB"/>
        </w:rPr>
        <w:t>_</w:t>
      </w:r>
      <w:r w:rsidR="005729DB">
        <w:rPr>
          <w:b/>
          <w:lang w:val="en-GB"/>
        </w:rPr>
        <w:t>/20</w:t>
      </w:r>
      <w:r>
        <w:rPr>
          <w:b/>
          <w:lang w:val="en-GB"/>
        </w:rPr>
        <w:t>_</w:t>
      </w:r>
      <w:r w:rsidR="00182BC4">
        <w:rPr>
          <w:b/>
          <w:lang w:val="en-GB"/>
        </w:rPr>
        <w:t>_</w:t>
      </w:r>
      <w:bookmarkStart w:id="0" w:name="_GoBack"/>
      <w:bookmarkEnd w:id="0"/>
    </w:p>
    <w:p w:rsidR="002815E7" w:rsidRDefault="002815E7" w:rsidP="002815E7">
      <w:pPr>
        <w:jc w:val="center"/>
        <w:rPr>
          <w:b/>
          <w:lang w:val="en-GB"/>
        </w:rPr>
      </w:pPr>
    </w:p>
    <w:p w:rsidR="002815E7" w:rsidRDefault="002815E7" w:rsidP="002815E7">
      <w:pPr>
        <w:jc w:val="center"/>
        <w:rPr>
          <w:b/>
          <w:lang w:val="en-GB"/>
        </w:rPr>
      </w:pPr>
    </w:p>
    <w:p w:rsidR="002815E7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i/>
          <w:lang w:val="en-US"/>
        </w:rPr>
      </w:pPr>
      <w:r w:rsidRPr="007B72C5">
        <w:rPr>
          <w:rFonts w:ascii="Arial" w:hAnsi="Arial" w:cs="Arial"/>
          <w:i/>
          <w:lang w:val="en-US"/>
        </w:rPr>
        <w:t>Name of the host institution:</w:t>
      </w:r>
    </w:p>
    <w:p w:rsidR="002815E7" w:rsidRPr="007B72C5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i/>
          <w:lang w:val="en-US"/>
        </w:rPr>
      </w:pPr>
    </w:p>
    <w:tbl>
      <w:tblPr>
        <w:tblStyle w:val="Sombreadoclaro-nfasis1"/>
        <w:tblW w:w="0" w:type="auto"/>
        <w:tblLook w:val="0480" w:firstRow="0" w:lastRow="0" w:firstColumn="1" w:lastColumn="0" w:noHBand="0" w:noVBand="1"/>
      </w:tblPr>
      <w:tblGrid>
        <w:gridCol w:w="8504"/>
      </w:tblGrid>
      <w:tr w:rsidR="002815E7" w:rsidRPr="002815E7" w:rsidTr="00D25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2815E7" w:rsidRPr="004908FB" w:rsidRDefault="002815E7" w:rsidP="00D25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</w:p>
        </w:tc>
      </w:tr>
    </w:tbl>
    <w:p w:rsidR="002815E7" w:rsidRPr="004908FB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4061" w:themeColor="accent1" w:themeShade="80"/>
          <w:lang w:val="en-US"/>
        </w:rPr>
      </w:pPr>
    </w:p>
    <w:p w:rsidR="002815E7" w:rsidRPr="004908FB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4061" w:themeColor="accent1" w:themeShade="80"/>
          <w:lang w:val="en-US"/>
        </w:rPr>
      </w:pPr>
    </w:p>
    <w:p w:rsidR="002815E7" w:rsidRPr="007B72C5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  <w:r w:rsidRPr="007B72C5">
        <w:rPr>
          <w:rFonts w:ascii="Arial" w:hAnsi="Arial" w:cs="Arial"/>
          <w:b/>
          <w:bCs/>
          <w:color w:val="244061" w:themeColor="accent1" w:themeShade="80"/>
          <w:lang w:val="en-US"/>
        </w:rPr>
        <w:t>IT IS HEREBY CERTIFIED THAT</w:t>
      </w:r>
      <w:r w:rsidRPr="007B72C5">
        <w:rPr>
          <w:rFonts w:ascii="Arial" w:hAnsi="Arial" w:cs="Arial"/>
          <w:bCs/>
          <w:lang w:val="en-US"/>
        </w:rPr>
        <w:t>:</w:t>
      </w:r>
    </w:p>
    <w:p w:rsidR="002815E7" w:rsidRDefault="002815E7" w:rsidP="002815E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15E7" w:rsidRDefault="002815E7" w:rsidP="002815E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846"/>
      </w:tblGrid>
      <w:tr w:rsidR="002815E7" w:rsidRPr="007B72C5" w:rsidTr="00D251E6">
        <w:tc>
          <w:tcPr>
            <w:tcW w:w="1668" w:type="dxa"/>
          </w:tcPr>
          <w:p w:rsidR="002815E7" w:rsidRPr="007B72C5" w:rsidRDefault="002815E7" w:rsidP="00D25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B72C5">
              <w:rPr>
                <w:rFonts w:ascii="Arial" w:hAnsi="Arial" w:cs="Arial"/>
                <w:lang w:val="en-US"/>
              </w:rPr>
              <w:t>Mr./Ms</w:t>
            </w:r>
            <w:r>
              <w:rPr>
                <w:rFonts w:ascii="Arial" w:hAnsi="Arial" w:cs="Arial"/>
                <w:lang w:val="en-US"/>
              </w:rPr>
              <w:t>.</w:t>
            </w:r>
            <w:r w:rsidRPr="007B72C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976" w:type="dxa"/>
          </w:tcPr>
          <w:p w:rsidR="002815E7" w:rsidRDefault="002815E7" w:rsidP="00D251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15E7" w:rsidRPr="00A647A2" w:rsidRDefault="002815E7" w:rsidP="00D251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15E7" w:rsidRPr="002815E7" w:rsidTr="00D251E6">
        <w:tc>
          <w:tcPr>
            <w:tcW w:w="8644" w:type="dxa"/>
            <w:gridSpan w:val="2"/>
          </w:tcPr>
          <w:p w:rsidR="002815E7" w:rsidRPr="00A647A2" w:rsidRDefault="002815E7" w:rsidP="00D25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9301F">
              <w:rPr>
                <w:rFonts w:ascii="Arial" w:hAnsi="Arial" w:cs="Arial"/>
                <w:highlight w:val="yellow"/>
                <w:lang w:val="en-US"/>
              </w:rPr>
              <w:t xml:space="preserve">from the </w:t>
            </w:r>
            <w:r w:rsidRPr="00E9301F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en-US"/>
              </w:rPr>
              <w:t>University of Almeria</w:t>
            </w:r>
          </w:p>
        </w:tc>
      </w:tr>
    </w:tbl>
    <w:p w:rsidR="002815E7" w:rsidRPr="00A647A2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2815E7" w:rsidRPr="00A647A2" w:rsidRDefault="002815E7" w:rsidP="002815E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15E7" w:rsidRDefault="002815E7" w:rsidP="002815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65150">
        <w:rPr>
          <w:rFonts w:ascii="Arial" w:hAnsi="Arial" w:cs="Arial"/>
          <w:sz w:val="20"/>
          <w:szCs w:val="20"/>
          <w:lang w:val="en-US"/>
        </w:rPr>
        <w:t xml:space="preserve">Attended the training activities specified </w:t>
      </w:r>
      <w:r>
        <w:rPr>
          <w:rFonts w:ascii="Arial" w:hAnsi="Arial" w:cs="Arial"/>
          <w:sz w:val="20"/>
          <w:szCs w:val="20"/>
          <w:lang w:val="en-US"/>
        </w:rPr>
        <w:t xml:space="preserve">under the </w:t>
      </w:r>
      <w:r w:rsidRPr="00F65150">
        <w:rPr>
          <w:rFonts w:ascii="Arial" w:hAnsi="Arial" w:cs="Arial"/>
          <w:sz w:val="20"/>
          <w:szCs w:val="20"/>
          <w:lang w:val="en-US"/>
        </w:rPr>
        <w:t xml:space="preserve">ERASMUS </w:t>
      </w:r>
      <w:r>
        <w:rPr>
          <w:rFonts w:ascii="Arial" w:hAnsi="Arial" w:cs="Arial"/>
          <w:sz w:val="20"/>
          <w:szCs w:val="20"/>
          <w:lang w:val="en-US"/>
        </w:rPr>
        <w:t xml:space="preserve">+ ICM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our institution</w:t>
      </w:r>
      <w:r w:rsidRPr="00F65150">
        <w:rPr>
          <w:rFonts w:ascii="Arial" w:hAnsi="Arial" w:cs="Arial"/>
          <w:sz w:val="20"/>
          <w:szCs w:val="20"/>
          <w:lang w:val="en-US"/>
        </w:rPr>
        <w:t xml:space="preserve"> between:</w:t>
      </w:r>
    </w:p>
    <w:p w:rsidR="002815E7" w:rsidRPr="00F65150" w:rsidRDefault="002815E7" w:rsidP="002815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1526" w:type="dxa"/>
        <w:tblBorders>
          <w:top w:val="single" w:sz="12" w:space="0" w:color="31849B" w:themeColor="accent5" w:themeShade="BF"/>
          <w:left w:val="single" w:sz="4" w:space="0" w:color="DAEEF3" w:themeColor="accent5" w:themeTint="33"/>
          <w:bottom w:val="single" w:sz="12" w:space="0" w:color="31849B" w:themeColor="accent5" w:themeShade="BF"/>
          <w:right w:val="single" w:sz="4" w:space="0" w:color="DAEEF3" w:themeColor="accent5" w:themeTint="33"/>
          <w:insideH w:val="single" w:sz="6" w:space="0" w:color="DAEEF3" w:themeColor="accent5" w:themeTint="33"/>
          <w:insideV w:val="single" w:sz="6" w:space="0" w:color="DAEEF3" w:themeColor="accent5" w:themeTint="33"/>
        </w:tblBorders>
        <w:tblLook w:val="04A0" w:firstRow="1" w:lastRow="0" w:firstColumn="1" w:lastColumn="0" w:noHBand="0" w:noVBand="1"/>
      </w:tblPr>
      <w:tblGrid>
        <w:gridCol w:w="2268"/>
        <w:gridCol w:w="1134"/>
        <w:gridCol w:w="2126"/>
      </w:tblGrid>
      <w:tr w:rsidR="002815E7" w:rsidRPr="00F65150" w:rsidTr="00D251E6">
        <w:trPr>
          <w:trHeight w:val="379"/>
        </w:trPr>
        <w:tc>
          <w:tcPr>
            <w:tcW w:w="2268" w:type="dxa"/>
            <w:vAlign w:val="center"/>
          </w:tcPr>
          <w:p w:rsidR="002815E7" w:rsidRPr="001805AA" w:rsidRDefault="002815E7" w:rsidP="00D25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815E7" w:rsidRPr="00F65150" w:rsidRDefault="002815E7" w:rsidP="00D25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</w:tc>
        <w:tc>
          <w:tcPr>
            <w:tcW w:w="2126" w:type="dxa"/>
            <w:vAlign w:val="center"/>
          </w:tcPr>
          <w:p w:rsidR="002815E7" w:rsidRPr="00A647A2" w:rsidRDefault="002815E7" w:rsidP="00D25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5E7" w:rsidRDefault="002815E7" w:rsidP="002815E7">
      <w:pPr>
        <w:rPr>
          <w:b/>
          <w:lang w:val="en-GB"/>
        </w:rPr>
      </w:pPr>
    </w:p>
    <w:p w:rsidR="002815E7" w:rsidRPr="003D0C7B" w:rsidRDefault="002815E7" w:rsidP="002815E7">
      <w:pPr>
        <w:rPr>
          <w:lang w:val="en-GB"/>
        </w:rPr>
      </w:pPr>
    </w:p>
    <w:p w:rsidR="002815E7" w:rsidRDefault="002815E7" w:rsidP="002815E7">
      <w:pPr>
        <w:rPr>
          <w:lang w:val="en-GB"/>
        </w:rPr>
      </w:pPr>
      <w:r w:rsidRPr="00FE6149">
        <w:rPr>
          <w:i/>
          <w:lang w:val="en-GB"/>
        </w:rPr>
        <w:t>Work Programme undertaken at the Host Institution</w:t>
      </w:r>
    </w:p>
    <w:p w:rsidR="002815E7" w:rsidRDefault="002815E7" w:rsidP="002815E7">
      <w:pPr>
        <w:rPr>
          <w:lang w:val="en-GB"/>
        </w:rPr>
      </w:pPr>
    </w:p>
    <w:p w:rsidR="002815E7" w:rsidRDefault="002815E7" w:rsidP="002815E7">
      <w:pPr>
        <w:rPr>
          <w:lang w:val="en-GB"/>
        </w:rPr>
      </w:pPr>
      <w:r>
        <w:rPr>
          <w:lang w:val="en-GB"/>
        </w:rPr>
        <w:t>Please, include</w:t>
      </w:r>
      <w:r w:rsidRPr="003D0C7B">
        <w:rPr>
          <w:lang w:val="en-GB"/>
        </w:rPr>
        <w:t>:</w:t>
      </w:r>
    </w:p>
    <w:p w:rsidR="002815E7" w:rsidRDefault="002815E7" w:rsidP="002815E7">
      <w:pPr>
        <w:pStyle w:val="Prrafodelista"/>
        <w:numPr>
          <w:ilvl w:val="0"/>
          <w:numId w:val="14"/>
        </w:numPr>
        <w:ind w:left="567"/>
        <w:contextualSpacing/>
        <w:rPr>
          <w:lang w:val="en-GB"/>
        </w:rPr>
      </w:pPr>
      <w:r>
        <w:rPr>
          <w:lang w:val="en-GB"/>
        </w:rPr>
        <w:t>Number of teaching hours</w:t>
      </w:r>
    </w:p>
    <w:p w:rsidR="002815E7" w:rsidRDefault="002815E7" w:rsidP="002815E7">
      <w:pPr>
        <w:pStyle w:val="Prrafodelista"/>
        <w:numPr>
          <w:ilvl w:val="0"/>
          <w:numId w:val="14"/>
        </w:numPr>
        <w:ind w:left="567"/>
        <w:contextualSpacing/>
        <w:rPr>
          <w:lang w:val="en-GB"/>
        </w:rPr>
      </w:pPr>
      <w:r>
        <w:rPr>
          <w:lang w:val="en-GB"/>
        </w:rPr>
        <w:t>Field of Study</w:t>
      </w:r>
    </w:p>
    <w:p w:rsidR="002815E7" w:rsidRDefault="002815E7" w:rsidP="002815E7">
      <w:pPr>
        <w:pStyle w:val="Prrafodelista"/>
        <w:numPr>
          <w:ilvl w:val="0"/>
          <w:numId w:val="14"/>
        </w:numPr>
        <w:ind w:left="567"/>
        <w:contextualSpacing/>
        <w:rPr>
          <w:lang w:val="en-GB"/>
        </w:rPr>
      </w:pPr>
      <w:r>
        <w:rPr>
          <w:lang w:val="en-GB"/>
        </w:rPr>
        <w:t>Study Programme(s) where the lessons were taught</w:t>
      </w:r>
    </w:p>
    <w:p w:rsidR="002815E7" w:rsidRDefault="002815E7" w:rsidP="002815E7">
      <w:pPr>
        <w:pStyle w:val="Prrafodelista"/>
        <w:numPr>
          <w:ilvl w:val="0"/>
          <w:numId w:val="14"/>
        </w:numPr>
        <w:ind w:left="567"/>
        <w:contextualSpacing/>
        <w:rPr>
          <w:lang w:val="en-GB"/>
        </w:rPr>
      </w:pPr>
      <w:r>
        <w:rPr>
          <w:lang w:val="en-GB"/>
        </w:rPr>
        <w:t>Number of students at the Host Institution benefiting from the Teaching Programme</w:t>
      </w:r>
    </w:p>
    <w:p w:rsidR="002815E7" w:rsidRDefault="002815E7" w:rsidP="002815E7">
      <w:pPr>
        <w:pStyle w:val="Prrafodelista"/>
        <w:numPr>
          <w:ilvl w:val="0"/>
          <w:numId w:val="14"/>
        </w:numPr>
        <w:ind w:left="567"/>
        <w:contextualSpacing/>
        <w:rPr>
          <w:lang w:val="en-GB"/>
        </w:rPr>
      </w:pPr>
      <w:r>
        <w:rPr>
          <w:lang w:val="en-GB"/>
        </w:rPr>
        <w:t>Detailed description of other activities undertaken at the Host Institution</w:t>
      </w:r>
    </w:p>
    <w:p w:rsidR="002815E7" w:rsidRPr="007E0D62" w:rsidRDefault="002815E7" w:rsidP="002815E7">
      <w:pPr>
        <w:pStyle w:val="Prrafodelista"/>
        <w:ind w:left="567"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15E7" w:rsidRPr="002815E7" w:rsidTr="00D251E6">
        <w:tc>
          <w:tcPr>
            <w:tcW w:w="8927" w:type="dxa"/>
          </w:tcPr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</w:tc>
      </w:tr>
    </w:tbl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</w:p>
    <w:p w:rsidR="002815E7" w:rsidRDefault="002815E7" w:rsidP="002815E7">
      <w:pPr>
        <w:rPr>
          <w:lang w:val="en-GB"/>
        </w:rPr>
      </w:pPr>
      <w:r w:rsidRPr="00FE6149">
        <w:rPr>
          <w:i/>
          <w:lang w:val="en-GB"/>
        </w:rPr>
        <w:t>Assessment of the results achieved (to be filled by the Academic Coordinator)</w:t>
      </w:r>
      <w:r w:rsidRPr="003D0C7B">
        <w:rPr>
          <w:lang w:val="en-GB"/>
        </w:rPr>
        <w:t>:</w:t>
      </w:r>
    </w:p>
    <w:p w:rsidR="002815E7" w:rsidRPr="003D0C7B" w:rsidRDefault="002815E7" w:rsidP="002815E7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15E7" w:rsidRPr="002815E7" w:rsidTr="00D251E6">
        <w:tc>
          <w:tcPr>
            <w:tcW w:w="8927" w:type="dxa"/>
          </w:tcPr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</w:tc>
      </w:tr>
    </w:tbl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  <w:r w:rsidRPr="003D0C7B">
        <w:rPr>
          <w:lang w:val="en-GB"/>
        </w:rPr>
        <w:t>Staff’s signature:</w:t>
      </w:r>
    </w:p>
    <w:p w:rsidR="002815E7" w:rsidRPr="003D0C7B" w:rsidRDefault="002815E7" w:rsidP="002815E7">
      <w:pPr>
        <w:rPr>
          <w:lang w:val="en-GB"/>
        </w:rPr>
      </w:pPr>
      <w:r w:rsidRPr="003D0C7B">
        <w:rPr>
          <w:lang w:val="en-GB"/>
        </w:rPr>
        <w:t xml:space="preserve">Date: </w:t>
      </w:r>
    </w:p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</w:p>
    <w:p w:rsidR="002815E7" w:rsidRDefault="002815E7" w:rsidP="002815E7">
      <w:pPr>
        <w:rPr>
          <w:lang w:val="en-GB"/>
        </w:rPr>
      </w:pPr>
      <w:r w:rsidRPr="00954793">
        <w:rPr>
          <w:highlight w:val="yellow"/>
          <w:lang w:val="en-GB"/>
        </w:rPr>
        <w:t>(Name of Host University)</w:t>
      </w:r>
    </w:p>
    <w:p w:rsidR="002815E7" w:rsidRPr="003D0C7B" w:rsidRDefault="002815E7" w:rsidP="002815E7">
      <w:pPr>
        <w:rPr>
          <w:lang w:val="en-GB"/>
        </w:rPr>
      </w:pPr>
      <w:r>
        <w:rPr>
          <w:lang w:val="en-GB"/>
        </w:rPr>
        <w:t xml:space="preserve">Position: </w:t>
      </w:r>
      <w:r w:rsidRPr="003D0C7B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C08EE">
        <w:rPr>
          <w:lang w:val="en-GB"/>
        </w:rPr>
        <w:t xml:space="preserve"> </w:t>
      </w:r>
    </w:p>
    <w:p w:rsidR="002815E7" w:rsidRPr="00422167" w:rsidRDefault="002815E7" w:rsidP="002815E7"/>
    <w:p w:rsidR="00C611DE" w:rsidRPr="008C59A3" w:rsidRDefault="00C611DE" w:rsidP="002815E7">
      <w:pPr>
        <w:spacing w:line="480" w:lineRule="auto"/>
        <w:jc w:val="both"/>
        <w:rPr>
          <w:rFonts w:asciiTheme="minorHAnsi" w:hAnsiTheme="minorHAnsi"/>
          <w:b/>
          <w:sz w:val="26"/>
          <w:szCs w:val="26"/>
        </w:rPr>
      </w:pPr>
    </w:p>
    <w:sectPr w:rsidR="00C611DE" w:rsidRPr="008C59A3" w:rsidSect="006F2BC0">
      <w:headerReference w:type="default" r:id="rId7"/>
      <w:pgSz w:w="11906" w:h="16838" w:code="9"/>
      <w:pgMar w:top="1979" w:right="1701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12" w:rsidRDefault="00C72612">
      <w:r>
        <w:separator/>
      </w:r>
    </w:p>
  </w:endnote>
  <w:endnote w:type="continuationSeparator" w:id="0">
    <w:p w:rsidR="00C72612" w:rsidRDefault="00C7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12" w:rsidRDefault="00C72612">
      <w:r>
        <w:separator/>
      </w:r>
    </w:p>
  </w:footnote>
  <w:footnote w:type="continuationSeparator" w:id="0">
    <w:p w:rsidR="00C72612" w:rsidRDefault="00C7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6F" w:rsidRDefault="008C59A3" w:rsidP="00781791">
    <w:pPr>
      <w:pStyle w:val="Encabezado"/>
      <w:ind w:left="-1620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3396615</wp:posOffset>
          </wp:positionH>
          <wp:positionV relativeFrom="paragraph">
            <wp:posOffset>284480</wp:posOffset>
          </wp:positionV>
          <wp:extent cx="2635250" cy="575310"/>
          <wp:effectExtent l="0" t="0" r="0" b="0"/>
          <wp:wrapNone/>
          <wp:docPr id="5" name="Imagen 5" descr="\\escullos\hosting\RelacionesInternacionales\PROGRAMAS\ERASMUS+\LOGOS\cofinanciad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scullos\hosting\RelacionesInternacionales\PROGRAMAS\ERASMUS+\LOGOS\cofinanciado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894080</wp:posOffset>
              </wp:positionV>
              <wp:extent cx="2166620" cy="13398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B6F" w:rsidRPr="009F7318" w:rsidRDefault="00990B6F" w:rsidP="009F7318">
                          <w:pPr>
                            <w:rPr>
                              <w:rFonts w:ascii="ZapfHumnst Dm BT" w:hAnsi="ZapfHumnst Dm BT"/>
                              <w:color w:val="0D5C8D"/>
                              <w:sz w:val="14"/>
                            </w:rPr>
                          </w:pPr>
                          <w:r w:rsidRPr="009F7318">
                            <w:rPr>
                              <w:rFonts w:ascii="ZapfHumnst Dm BT" w:hAnsi="ZapfHumnst Dm BT"/>
                              <w:color w:val="0D5C8D"/>
                              <w:sz w:val="14"/>
                            </w:rPr>
                            <w:t>VICERRECTORADO DE INTERNACIONALIZACIÓN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8.35pt;margin-top:70.4pt;width:170.6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Bkqw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" filled="f" stroked="f">
              <v:textbox inset="0,0,0,0">
                <w:txbxContent>
                  <w:p w:rsidR="00990B6F" w:rsidRPr="009F7318" w:rsidRDefault="00990B6F" w:rsidP="009F7318">
                    <w:pPr>
                      <w:rPr>
                        <w:rFonts w:ascii="ZapfHumnst Dm BT" w:hAnsi="ZapfHumnst Dm BT"/>
                        <w:color w:val="0D5C8D"/>
                        <w:sz w:val="14"/>
                      </w:rPr>
                    </w:pPr>
                    <w:r w:rsidRPr="009F7318">
                      <w:rPr>
                        <w:rFonts w:ascii="ZapfHumnst Dm BT" w:hAnsi="ZapfHumnst Dm BT"/>
                        <w:color w:val="0D5C8D"/>
                        <w:sz w:val="14"/>
                      </w:rPr>
                      <w:t>VICERRECTORADO DE INTERNACIONALIZACIÓN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185420</wp:posOffset>
          </wp:positionH>
          <wp:positionV relativeFrom="page">
            <wp:posOffset>142240</wp:posOffset>
          </wp:positionV>
          <wp:extent cx="2520315" cy="885825"/>
          <wp:effectExtent l="0" t="0" r="0" b="9525"/>
          <wp:wrapThrough wrapText="bothSides">
            <wp:wrapPolygon edited="0">
              <wp:start x="0" y="0"/>
              <wp:lineTo x="0" y="21368"/>
              <wp:lineTo x="21388" y="21368"/>
              <wp:lineTo x="21388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328"/>
    <w:multiLevelType w:val="hybridMultilevel"/>
    <w:tmpl w:val="806C1360"/>
    <w:lvl w:ilvl="0" w:tplc="60B8D9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05280"/>
    <w:multiLevelType w:val="hybridMultilevel"/>
    <w:tmpl w:val="5E5E952E"/>
    <w:lvl w:ilvl="0" w:tplc="60B8D9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70041"/>
    <w:multiLevelType w:val="hybridMultilevel"/>
    <w:tmpl w:val="C4381B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069B"/>
    <w:multiLevelType w:val="hybridMultilevel"/>
    <w:tmpl w:val="A7FAB772"/>
    <w:lvl w:ilvl="0" w:tplc="8F62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7276"/>
    <w:multiLevelType w:val="hybridMultilevel"/>
    <w:tmpl w:val="CD04A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5591B"/>
    <w:multiLevelType w:val="hybridMultilevel"/>
    <w:tmpl w:val="A8E87970"/>
    <w:lvl w:ilvl="0" w:tplc="CD46B2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B5846"/>
    <w:multiLevelType w:val="hybridMultilevel"/>
    <w:tmpl w:val="57781560"/>
    <w:lvl w:ilvl="0" w:tplc="3C2A7D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7196A"/>
    <w:multiLevelType w:val="hybridMultilevel"/>
    <w:tmpl w:val="5CB058E8"/>
    <w:lvl w:ilvl="0" w:tplc="60B8D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17C10"/>
    <w:multiLevelType w:val="hybridMultilevel"/>
    <w:tmpl w:val="33F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DC2"/>
    <w:multiLevelType w:val="hybridMultilevel"/>
    <w:tmpl w:val="DE62D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B2038"/>
    <w:multiLevelType w:val="hybridMultilevel"/>
    <w:tmpl w:val="C5446572"/>
    <w:lvl w:ilvl="0" w:tplc="60B8D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E7"/>
    <w:rsid w:val="00014DAF"/>
    <w:rsid w:val="00023630"/>
    <w:rsid w:val="000326F8"/>
    <w:rsid w:val="00062ABD"/>
    <w:rsid w:val="00090A4D"/>
    <w:rsid w:val="000A7E9F"/>
    <w:rsid w:val="000C6EB6"/>
    <w:rsid w:val="000D6460"/>
    <w:rsid w:val="00114529"/>
    <w:rsid w:val="00122B16"/>
    <w:rsid w:val="0012519C"/>
    <w:rsid w:val="001416B3"/>
    <w:rsid w:val="001456FB"/>
    <w:rsid w:val="0016367B"/>
    <w:rsid w:val="00166310"/>
    <w:rsid w:val="0017389A"/>
    <w:rsid w:val="00182BC4"/>
    <w:rsid w:val="001A0217"/>
    <w:rsid w:val="001C7473"/>
    <w:rsid w:val="001E45B1"/>
    <w:rsid w:val="001E7685"/>
    <w:rsid w:val="001F081F"/>
    <w:rsid w:val="001F78C2"/>
    <w:rsid w:val="002104A9"/>
    <w:rsid w:val="002104D0"/>
    <w:rsid w:val="00213611"/>
    <w:rsid w:val="00242ADC"/>
    <w:rsid w:val="002671DE"/>
    <w:rsid w:val="0027309D"/>
    <w:rsid w:val="002815E7"/>
    <w:rsid w:val="002A0F6C"/>
    <w:rsid w:val="002E21B8"/>
    <w:rsid w:val="002F5D9C"/>
    <w:rsid w:val="0030214A"/>
    <w:rsid w:val="00311947"/>
    <w:rsid w:val="00312C53"/>
    <w:rsid w:val="00315FBD"/>
    <w:rsid w:val="00330FD7"/>
    <w:rsid w:val="00342689"/>
    <w:rsid w:val="00361B9A"/>
    <w:rsid w:val="00362747"/>
    <w:rsid w:val="003631E9"/>
    <w:rsid w:val="00365857"/>
    <w:rsid w:val="00383B3E"/>
    <w:rsid w:val="00384565"/>
    <w:rsid w:val="00386114"/>
    <w:rsid w:val="00390118"/>
    <w:rsid w:val="003E71A4"/>
    <w:rsid w:val="003F063E"/>
    <w:rsid w:val="003F6586"/>
    <w:rsid w:val="00402732"/>
    <w:rsid w:val="00424DCF"/>
    <w:rsid w:val="00432FBD"/>
    <w:rsid w:val="00465940"/>
    <w:rsid w:val="00472539"/>
    <w:rsid w:val="00475721"/>
    <w:rsid w:val="00482004"/>
    <w:rsid w:val="004937E4"/>
    <w:rsid w:val="004D3595"/>
    <w:rsid w:val="004F3F58"/>
    <w:rsid w:val="00507ACF"/>
    <w:rsid w:val="00510CDF"/>
    <w:rsid w:val="00540021"/>
    <w:rsid w:val="00541D9C"/>
    <w:rsid w:val="0054284E"/>
    <w:rsid w:val="0056212B"/>
    <w:rsid w:val="005729DB"/>
    <w:rsid w:val="00574672"/>
    <w:rsid w:val="00583B91"/>
    <w:rsid w:val="00590CFF"/>
    <w:rsid w:val="005A6137"/>
    <w:rsid w:val="005D3E06"/>
    <w:rsid w:val="005E313A"/>
    <w:rsid w:val="005F6B39"/>
    <w:rsid w:val="00601E3F"/>
    <w:rsid w:val="006320E1"/>
    <w:rsid w:val="00636266"/>
    <w:rsid w:val="00637359"/>
    <w:rsid w:val="00642BB2"/>
    <w:rsid w:val="00664238"/>
    <w:rsid w:val="0067421F"/>
    <w:rsid w:val="0067438F"/>
    <w:rsid w:val="006760EE"/>
    <w:rsid w:val="0068504A"/>
    <w:rsid w:val="006853B6"/>
    <w:rsid w:val="006A26FF"/>
    <w:rsid w:val="006A3A64"/>
    <w:rsid w:val="006A5C2D"/>
    <w:rsid w:val="006B261C"/>
    <w:rsid w:val="006B5FCF"/>
    <w:rsid w:val="006C5AE6"/>
    <w:rsid w:val="006E1A5F"/>
    <w:rsid w:val="006F2BC0"/>
    <w:rsid w:val="00713967"/>
    <w:rsid w:val="00727808"/>
    <w:rsid w:val="007416E2"/>
    <w:rsid w:val="0074735E"/>
    <w:rsid w:val="00750AE5"/>
    <w:rsid w:val="00757103"/>
    <w:rsid w:val="0076313B"/>
    <w:rsid w:val="00781791"/>
    <w:rsid w:val="00793B34"/>
    <w:rsid w:val="00795F98"/>
    <w:rsid w:val="007A6122"/>
    <w:rsid w:val="007C2F92"/>
    <w:rsid w:val="007D6996"/>
    <w:rsid w:val="007F4758"/>
    <w:rsid w:val="00820636"/>
    <w:rsid w:val="008247F9"/>
    <w:rsid w:val="0082540C"/>
    <w:rsid w:val="008375D8"/>
    <w:rsid w:val="0084237F"/>
    <w:rsid w:val="00844B2B"/>
    <w:rsid w:val="00885FD6"/>
    <w:rsid w:val="00893D89"/>
    <w:rsid w:val="00893E07"/>
    <w:rsid w:val="00896179"/>
    <w:rsid w:val="008A4B80"/>
    <w:rsid w:val="008B696E"/>
    <w:rsid w:val="008C59A3"/>
    <w:rsid w:val="008C73D6"/>
    <w:rsid w:val="008E0C29"/>
    <w:rsid w:val="008E59D1"/>
    <w:rsid w:val="008F0296"/>
    <w:rsid w:val="008F1A05"/>
    <w:rsid w:val="00917A01"/>
    <w:rsid w:val="00923C2B"/>
    <w:rsid w:val="009372E3"/>
    <w:rsid w:val="009378FF"/>
    <w:rsid w:val="00950AFD"/>
    <w:rsid w:val="00990B6F"/>
    <w:rsid w:val="009A2D2D"/>
    <w:rsid w:val="009A451F"/>
    <w:rsid w:val="009B5D22"/>
    <w:rsid w:val="009C0C12"/>
    <w:rsid w:val="009E0D82"/>
    <w:rsid w:val="009F42F4"/>
    <w:rsid w:val="009F7318"/>
    <w:rsid w:val="00A022B2"/>
    <w:rsid w:val="00A031E2"/>
    <w:rsid w:val="00A3440A"/>
    <w:rsid w:val="00A34F01"/>
    <w:rsid w:val="00A5443B"/>
    <w:rsid w:val="00A62D94"/>
    <w:rsid w:val="00A71B1C"/>
    <w:rsid w:val="00A76801"/>
    <w:rsid w:val="00A85F1D"/>
    <w:rsid w:val="00AB2720"/>
    <w:rsid w:val="00AC6B33"/>
    <w:rsid w:val="00AD1292"/>
    <w:rsid w:val="00AF0C83"/>
    <w:rsid w:val="00AF3339"/>
    <w:rsid w:val="00B0353C"/>
    <w:rsid w:val="00B34BD0"/>
    <w:rsid w:val="00B37601"/>
    <w:rsid w:val="00B4498F"/>
    <w:rsid w:val="00B4499B"/>
    <w:rsid w:val="00B460F1"/>
    <w:rsid w:val="00B670E7"/>
    <w:rsid w:val="00B85F89"/>
    <w:rsid w:val="00B92892"/>
    <w:rsid w:val="00BA539B"/>
    <w:rsid w:val="00BA7461"/>
    <w:rsid w:val="00C06991"/>
    <w:rsid w:val="00C2616D"/>
    <w:rsid w:val="00C2736C"/>
    <w:rsid w:val="00C376A2"/>
    <w:rsid w:val="00C50FFC"/>
    <w:rsid w:val="00C611DE"/>
    <w:rsid w:val="00C67AB9"/>
    <w:rsid w:val="00C72612"/>
    <w:rsid w:val="00C779D9"/>
    <w:rsid w:val="00C94FF3"/>
    <w:rsid w:val="00C95485"/>
    <w:rsid w:val="00CB1E24"/>
    <w:rsid w:val="00CC5574"/>
    <w:rsid w:val="00CE1919"/>
    <w:rsid w:val="00D00667"/>
    <w:rsid w:val="00D21C64"/>
    <w:rsid w:val="00D330D4"/>
    <w:rsid w:val="00D81358"/>
    <w:rsid w:val="00DB11D3"/>
    <w:rsid w:val="00DB2B93"/>
    <w:rsid w:val="00DC3872"/>
    <w:rsid w:val="00DD4362"/>
    <w:rsid w:val="00E00C7F"/>
    <w:rsid w:val="00E16D7C"/>
    <w:rsid w:val="00E251F5"/>
    <w:rsid w:val="00E724C5"/>
    <w:rsid w:val="00E752EE"/>
    <w:rsid w:val="00E814C6"/>
    <w:rsid w:val="00E86AE1"/>
    <w:rsid w:val="00EA6813"/>
    <w:rsid w:val="00EB6BB9"/>
    <w:rsid w:val="00F01368"/>
    <w:rsid w:val="00F278D8"/>
    <w:rsid w:val="00F52759"/>
    <w:rsid w:val="00F574D1"/>
    <w:rsid w:val="00F91CEB"/>
    <w:rsid w:val="00FA3D8B"/>
    <w:rsid w:val="00FA589F"/>
    <w:rsid w:val="00FC4326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874F9D"/>
  <w15:docId w15:val="{D2DB7B73-1012-4E33-B4B3-5C6D1E2F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E7"/>
    <w:rPr>
      <w:sz w:val="24"/>
      <w:szCs w:val="24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uiPriority w:val="59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8961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6179"/>
    <w:rPr>
      <w:rFonts w:ascii="Tahoma" w:hAnsi="Tahoma" w:cs="Tahoma"/>
      <w:sz w:val="16"/>
      <w:szCs w:val="16"/>
      <w:lang w:val="es-ES_tradnl"/>
    </w:rPr>
  </w:style>
  <w:style w:type="paragraph" w:customStyle="1" w:styleId="Cuerpo">
    <w:name w:val="Cuerpo"/>
    <w:rsid w:val="008F0296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3F65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3F6586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  <w:style w:type="table" w:styleId="Sombreadoclaro-nfasis1">
    <w:name w:val="Light Shading Accent 1"/>
    <w:basedOn w:val="Tablanormal"/>
    <w:uiPriority w:val="60"/>
    <w:rsid w:val="002815E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ullos\hosting\RelacionesInternacionales\PROGRAMAS\ERASMUS+\PLANTILLA%20ERASMUS%20+%20UAL%20CO-FIN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ERASMUS + UAL CO-FINAN.dotx</Template>
  <TotalTime>0</TotalTime>
  <Pages>2</Pages>
  <Words>117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 Rodriguez Fulldauer</dc:creator>
  <cp:lastModifiedBy>usuario</cp:lastModifiedBy>
  <cp:revision>3</cp:revision>
  <cp:lastPrinted>2019-11-15T12:08:00Z</cp:lastPrinted>
  <dcterms:created xsi:type="dcterms:W3CDTF">2021-10-06T12:23:00Z</dcterms:created>
  <dcterms:modified xsi:type="dcterms:W3CDTF">2022-05-16T09:55:00Z</dcterms:modified>
</cp:coreProperties>
</file>