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5" w:rsidRDefault="007E6335" w:rsidP="00141DB8">
      <w:pPr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7E6335" w:rsidTr="007E6335">
        <w:tc>
          <w:tcPr>
            <w:tcW w:w="8718" w:type="dxa"/>
          </w:tcPr>
          <w:p w:rsidR="007E6335" w:rsidRDefault="007E6335" w:rsidP="007E633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E6335" w:rsidRDefault="007E6335" w:rsidP="007E633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6335">
              <w:rPr>
                <w:rFonts w:ascii="Arial Narrow" w:hAnsi="Arial Narrow" w:cs="Arial"/>
                <w:b/>
                <w:sz w:val="20"/>
                <w:szCs w:val="20"/>
              </w:rPr>
              <w:t>CURRÍCULUM ABREVIADO (CVA)</w:t>
            </w:r>
            <w:r w:rsidR="000E5F4C">
              <w:rPr>
                <w:rFonts w:ascii="Arial Narrow" w:hAnsi="Arial Narrow" w:cs="Arial"/>
                <w:b/>
                <w:sz w:val="20"/>
                <w:szCs w:val="20"/>
              </w:rPr>
              <w:t xml:space="preserve"> (máximo 4 páginas)</w:t>
            </w:r>
          </w:p>
          <w:p w:rsidR="007E6335" w:rsidRPr="006B4B31" w:rsidRDefault="007E6335" w:rsidP="007E633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6335">
              <w:rPr>
                <w:rFonts w:ascii="Arial Narrow" w:hAnsi="Arial Narrow" w:cs="Arial"/>
                <w:b/>
                <w:sz w:val="20"/>
                <w:szCs w:val="20"/>
              </w:rPr>
              <w:t>Lea detenidamente las instrucciones disponibles en la web de la convocatoria para rellenar correctamente el CVA</w:t>
            </w:r>
          </w:p>
          <w:p w:rsidR="007E6335" w:rsidRDefault="007E6335" w:rsidP="007E633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41DB8" w:rsidRDefault="00141DB8" w:rsidP="00141DB8">
      <w:pPr>
        <w:rPr>
          <w:rFonts w:ascii="Arial" w:hAnsi="Arial" w:cs="Arial"/>
          <w:b/>
        </w:rPr>
      </w:pPr>
    </w:p>
    <w:p w:rsidR="00141DB8" w:rsidRPr="00787D02" w:rsidRDefault="00141DB8" w:rsidP="00141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87D0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41DB8" w:rsidRPr="0036238B" w:rsidTr="00393835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bCs/>
                <w:color w:val="000000"/>
              </w:rPr>
            </w:pPr>
            <w:r w:rsidRPr="00111777">
              <w:rPr>
                <w:rFonts w:ascii="Arial" w:hAnsi="Arial" w:cs="Arial"/>
                <w:bCs/>
                <w:color w:val="000000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C34488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C34488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C344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1777">
              <w:rPr>
                <w:rFonts w:ascii="Arial" w:hAnsi="Arial" w:cs="Arial"/>
                <w:color w:val="000000"/>
              </w:rPr>
              <w:t>Researcher</w:t>
            </w:r>
            <w:proofErr w:type="spellEnd"/>
            <w:r w:rsidRPr="00111777">
              <w:rPr>
                <w:rFonts w:ascii="Arial" w:hAnsi="Arial" w:cs="Arial"/>
                <w:color w:val="000000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C34488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111777">
              <w:rPr>
                <w:rFonts w:ascii="Arial" w:hAnsi="Arial" w:cs="Arial"/>
                <w:color w:val="000000"/>
              </w:rPr>
              <w:t xml:space="preserve">Código </w:t>
            </w:r>
            <w:proofErr w:type="spellStart"/>
            <w:r w:rsidRPr="00111777">
              <w:rPr>
                <w:rFonts w:ascii="Arial" w:hAnsi="Arial" w:cs="Arial"/>
                <w:color w:val="000000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111777" w:rsidRDefault="00141DB8" w:rsidP="00C3448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1DB8" w:rsidRDefault="00141DB8" w:rsidP="00141DB8">
      <w:pPr>
        <w:rPr>
          <w:rFonts w:ascii="Arial" w:hAnsi="Arial" w:cs="Arial"/>
          <w:b/>
        </w:rPr>
      </w:pPr>
    </w:p>
    <w:p w:rsidR="00141DB8" w:rsidRPr="007D619F" w:rsidRDefault="00141DB8" w:rsidP="00141DB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165"/>
        <w:gridCol w:w="1418"/>
        <w:gridCol w:w="1559"/>
        <w:gridCol w:w="1559"/>
      </w:tblGrid>
      <w:tr w:rsidR="00141DB8" w:rsidRPr="0036238B" w:rsidTr="00393835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Organismo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pto.</w:t>
            </w:r>
            <w:r w:rsidRPr="00222357">
              <w:rPr>
                <w:rFonts w:ascii="Arial" w:hAnsi="Arial" w:cs="Arial"/>
                <w:color w:val="000000"/>
              </w:rPr>
              <w:t>/Centro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Dirección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0A2DA9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B8" w:rsidRPr="00D504D4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A02A0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Categoría profesional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inicio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Default="00141DB8" w:rsidP="0039383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2357">
              <w:rPr>
                <w:rFonts w:ascii="Arial" w:hAnsi="Arial" w:cs="Arial"/>
                <w:color w:val="000000"/>
              </w:rPr>
              <w:t>Espec</w:t>
            </w:r>
            <w:proofErr w:type="spellEnd"/>
            <w:r>
              <w:rPr>
                <w:rFonts w:ascii="Arial" w:hAnsi="Arial" w:cs="Arial"/>
                <w:color w:val="000000"/>
              </w:rPr>
              <w:t>. c</w:t>
            </w:r>
            <w:r w:rsidRPr="00222357">
              <w:rPr>
                <w:rFonts w:ascii="Arial" w:hAnsi="Arial" w:cs="Arial"/>
                <w:color w:val="000000"/>
              </w:rPr>
              <w:t>ód.</w:t>
            </w:r>
          </w:p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222357">
              <w:rPr>
                <w:rFonts w:ascii="Arial" w:hAnsi="Arial" w:cs="Arial"/>
                <w:color w:val="000000"/>
              </w:rPr>
              <w:t>NESCO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393835">
            <w:pPr>
              <w:rPr>
                <w:rFonts w:ascii="Arial" w:hAnsi="Arial" w:cs="Arial"/>
                <w:color w:val="000000"/>
              </w:rPr>
            </w:pPr>
            <w:r w:rsidRPr="00222357">
              <w:rPr>
                <w:rFonts w:ascii="Arial" w:hAnsi="Arial" w:cs="Arial"/>
                <w:color w:val="000000"/>
              </w:rPr>
              <w:t>Palabras clave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222357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1DB8" w:rsidRPr="007D619F" w:rsidRDefault="00141DB8" w:rsidP="00141DB8">
      <w:pPr>
        <w:rPr>
          <w:rFonts w:ascii="Arial" w:hAnsi="Arial" w:cs="Arial"/>
        </w:rPr>
      </w:pPr>
    </w:p>
    <w:p w:rsidR="00141DB8" w:rsidRPr="00E45179" w:rsidRDefault="00141DB8" w:rsidP="00141DB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4507"/>
        <w:gridCol w:w="1238"/>
      </w:tblGrid>
      <w:tr w:rsidR="00141DB8" w:rsidRPr="0036238B" w:rsidTr="00393835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393835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393835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393835">
            <w:pPr>
              <w:jc w:val="center"/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Año</w:t>
            </w:r>
          </w:p>
        </w:tc>
      </w:tr>
      <w:tr w:rsidR="001F4F3B" w:rsidRPr="0036238B" w:rsidTr="0039383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B" w:rsidRDefault="001F4F3B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B" w:rsidRDefault="001F4F3B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B" w:rsidRDefault="001F4F3B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  <w:tr w:rsidR="00141DB8" w:rsidRPr="0036238B" w:rsidTr="00393835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DE4F0D">
            <w:pPr>
              <w:rPr>
                <w:rFonts w:ascii="Arial" w:hAnsi="Arial" w:cs="Arial"/>
                <w:color w:val="000000"/>
              </w:rPr>
            </w:pPr>
            <w:r w:rsidRPr="00E451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B8" w:rsidRPr="00E45179" w:rsidRDefault="00141DB8" w:rsidP="00DE4F0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1DB8" w:rsidRDefault="00141DB8" w:rsidP="00141DB8">
      <w:pPr>
        <w:rPr>
          <w:rFonts w:ascii="Arial" w:hAnsi="Arial" w:cs="Arial"/>
        </w:rPr>
      </w:pPr>
    </w:p>
    <w:p w:rsidR="000E5F4C" w:rsidRPr="0055481C" w:rsidRDefault="000E5F4C" w:rsidP="00141DB8">
      <w:pPr>
        <w:rPr>
          <w:rFonts w:ascii="Arial" w:hAnsi="Arial" w:cs="Arial"/>
        </w:rPr>
      </w:pPr>
    </w:p>
    <w:p w:rsidR="00141DB8" w:rsidRPr="007D619F" w:rsidRDefault="00141DB8" w:rsidP="00141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  <w:r w:rsidRPr="00090E1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véanse</w:t>
      </w:r>
      <w:r w:rsidRPr="00090E15">
        <w:rPr>
          <w:rFonts w:ascii="Arial" w:hAnsi="Arial" w:cs="Arial"/>
          <w:i/>
        </w:rPr>
        <w:t xml:space="preserve"> instrucciones)</w:t>
      </w:r>
    </w:p>
    <w:p w:rsidR="00141DB8" w:rsidRPr="0055481C" w:rsidRDefault="00141DB8" w:rsidP="00141DB8">
      <w:pPr>
        <w:rPr>
          <w:rFonts w:ascii="Arial" w:hAnsi="Arial" w:cs="Arial"/>
        </w:rPr>
      </w:pPr>
    </w:p>
    <w:p w:rsidR="00141DB8" w:rsidRPr="00B008BA" w:rsidRDefault="00141DB8" w:rsidP="00141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  <w:r w:rsidRPr="00B008BA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</w:t>
      </w:r>
      <w:r w:rsidRPr="00B008BA">
        <w:rPr>
          <w:rFonts w:ascii="Arial" w:hAnsi="Arial" w:cs="Arial"/>
          <w:i/>
        </w:rPr>
        <w:t xml:space="preserve">áximo 3500 caracteres, incluyendo espacios en </w:t>
      </w:r>
      <w:r>
        <w:rPr>
          <w:rFonts w:ascii="Arial" w:hAnsi="Arial" w:cs="Arial"/>
          <w:i/>
        </w:rPr>
        <w:t>b</w:t>
      </w:r>
      <w:r w:rsidRPr="00B008BA">
        <w:rPr>
          <w:rFonts w:ascii="Arial" w:hAnsi="Arial" w:cs="Arial"/>
          <w:i/>
        </w:rPr>
        <w:t>lanco)</w:t>
      </w:r>
    </w:p>
    <w:p w:rsidR="00141DB8" w:rsidRPr="0055481C" w:rsidRDefault="00141DB8" w:rsidP="00141DB8">
      <w:pPr>
        <w:rPr>
          <w:rFonts w:ascii="Arial" w:hAnsi="Arial" w:cs="Arial"/>
        </w:rPr>
      </w:pPr>
    </w:p>
    <w:p w:rsidR="00141DB8" w:rsidRPr="00385EAD" w:rsidRDefault="00141DB8" w:rsidP="00141DB8">
      <w:pPr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:rsidR="00141DB8" w:rsidRPr="0055481C" w:rsidRDefault="00141DB8" w:rsidP="00141DB8">
      <w:pPr>
        <w:rPr>
          <w:rFonts w:ascii="Arial" w:hAnsi="Arial" w:cs="Arial"/>
          <w:noProof/>
          <w:color w:val="000000"/>
        </w:rPr>
      </w:pPr>
    </w:p>
    <w:p w:rsidR="00141DB8" w:rsidRPr="00CD23DD" w:rsidRDefault="00141DB8" w:rsidP="00141DB8">
      <w:pPr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1. Publicaciones</w:t>
      </w:r>
    </w:p>
    <w:p w:rsidR="00141DB8" w:rsidRPr="0055481C" w:rsidRDefault="00141DB8" w:rsidP="00141DB8">
      <w:pPr>
        <w:rPr>
          <w:rFonts w:ascii="Arial" w:hAnsi="Arial" w:cs="Arial"/>
          <w:noProof/>
          <w:color w:val="000000"/>
          <w:lang w:val="es-ES_tradnl"/>
        </w:rPr>
      </w:pPr>
    </w:p>
    <w:p w:rsidR="00141DB8" w:rsidRPr="00CD23DD" w:rsidRDefault="00141DB8" w:rsidP="00141DB8">
      <w:pPr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2. Proyectos</w:t>
      </w:r>
      <w:bookmarkStart w:id="0" w:name="_GoBack"/>
      <w:bookmarkEnd w:id="0"/>
    </w:p>
    <w:p w:rsidR="00141DB8" w:rsidRPr="0055481C" w:rsidRDefault="00141DB8" w:rsidP="00141DB8">
      <w:pPr>
        <w:rPr>
          <w:rFonts w:ascii="Arial" w:hAnsi="Arial" w:cs="Arial"/>
          <w:noProof/>
          <w:color w:val="000000"/>
          <w:lang w:val="es-ES_tradnl"/>
        </w:rPr>
      </w:pPr>
    </w:p>
    <w:p w:rsidR="00141DB8" w:rsidRPr="00CD23DD" w:rsidRDefault="00141DB8" w:rsidP="00141DB8">
      <w:pPr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3. Contratos</w:t>
      </w:r>
      <w:r w:rsidRPr="00052F3D">
        <w:rPr>
          <w:rFonts w:ascii="Arial" w:hAnsi="Arial" w:cs="Arial"/>
          <w:b/>
          <w:noProof/>
          <w:color w:val="000000"/>
          <w:lang w:val="es-ES_tradnl"/>
        </w:rPr>
        <w:t>, méritos tecnológicos o de transferencia</w:t>
      </w:r>
    </w:p>
    <w:p w:rsidR="00141DB8" w:rsidRPr="0055481C" w:rsidRDefault="00141DB8" w:rsidP="00141DB8">
      <w:pPr>
        <w:rPr>
          <w:rFonts w:ascii="Arial" w:hAnsi="Arial" w:cs="Arial"/>
          <w:noProof/>
          <w:color w:val="000000"/>
          <w:lang w:val="es-ES_tradnl"/>
        </w:rPr>
      </w:pPr>
    </w:p>
    <w:p w:rsidR="00141DB8" w:rsidRPr="00CD23DD" w:rsidRDefault="00141DB8" w:rsidP="00141DB8">
      <w:pPr>
        <w:tabs>
          <w:tab w:val="left" w:pos="6075"/>
        </w:tabs>
        <w:rPr>
          <w:rFonts w:ascii="Arial" w:hAnsi="Arial" w:cs="Arial"/>
          <w:b/>
          <w:noProof/>
          <w:color w:val="000000"/>
          <w:lang w:val="es-ES_tradnl"/>
        </w:rPr>
      </w:pPr>
      <w:r w:rsidRPr="00CD23DD">
        <w:rPr>
          <w:rFonts w:ascii="Arial" w:hAnsi="Arial" w:cs="Arial"/>
          <w:b/>
          <w:noProof/>
          <w:color w:val="000000"/>
          <w:lang w:val="es-ES_tradnl"/>
        </w:rPr>
        <w:t>C</w:t>
      </w:r>
      <w:r>
        <w:rPr>
          <w:rFonts w:ascii="Arial" w:hAnsi="Arial" w:cs="Arial"/>
          <w:b/>
          <w:noProof/>
          <w:color w:val="000000"/>
          <w:lang w:val="es-ES_tradnl"/>
        </w:rPr>
        <w:t>.</w:t>
      </w:r>
      <w:r w:rsidRPr="00CD23DD">
        <w:rPr>
          <w:rFonts w:ascii="Arial" w:hAnsi="Arial" w:cs="Arial"/>
          <w:b/>
          <w:noProof/>
          <w:color w:val="000000"/>
          <w:lang w:val="es-ES_tradnl"/>
        </w:rPr>
        <w:t>4. Patentes</w:t>
      </w:r>
      <w:r>
        <w:rPr>
          <w:rFonts w:ascii="Arial" w:hAnsi="Arial" w:cs="Arial"/>
          <w:b/>
          <w:noProof/>
          <w:color w:val="000000"/>
          <w:lang w:val="es-ES_tradnl"/>
        </w:rPr>
        <w:tab/>
      </w:r>
    </w:p>
    <w:p w:rsidR="00141DB8" w:rsidRPr="0055481C" w:rsidRDefault="00141DB8" w:rsidP="00141DB8">
      <w:pPr>
        <w:rPr>
          <w:rFonts w:ascii="Arial" w:hAnsi="Arial" w:cs="Arial"/>
          <w:noProof/>
          <w:color w:val="000000"/>
          <w:lang w:val="es-ES_tradnl"/>
        </w:rPr>
      </w:pPr>
    </w:p>
    <w:p w:rsidR="00141DB8" w:rsidRDefault="00141DB8" w:rsidP="00141DB8">
      <w:pPr>
        <w:rPr>
          <w:rFonts w:ascii="Arial" w:hAnsi="Arial" w:cs="Arial"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C.5, C.6, C.7… </w:t>
      </w:r>
    </w:p>
    <w:sectPr w:rsidR="00141DB8" w:rsidSect="002D5B90">
      <w:headerReference w:type="first" r:id="rId9"/>
      <w:footerReference w:type="first" r:id="rId10"/>
      <w:pgSz w:w="11906" w:h="16838" w:code="9"/>
      <w:pgMar w:top="1871" w:right="1531" w:bottom="1418" w:left="1797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D0" w:rsidRDefault="006616D0">
      <w:r>
        <w:separator/>
      </w:r>
    </w:p>
  </w:endnote>
  <w:endnote w:type="continuationSeparator" w:id="0">
    <w:p w:rsidR="006616D0" w:rsidRDefault="0066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930717"/>
      <w:docPartObj>
        <w:docPartGallery w:val="Page Numbers (Bottom of Page)"/>
        <w:docPartUnique/>
      </w:docPartObj>
    </w:sdtPr>
    <w:sdtEndPr/>
    <w:sdtContent>
      <w:p w:rsidR="002D5B90" w:rsidRDefault="002D5B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D0" w:rsidRDefault="006616D0">
      <w:r>
        <w:separator/>
      </w:r>
    </w:p>
  </w:footnote>
  <w:footnote w:type="continuationSeparator" w:id="0">
    <w:p w:rsidR="006616D0" w:rsidRDefault="0066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9" w:rsidRDefault="000A2DA9" w:rsidP="000A2DA9">
    <w:pPr>
      <w:pStyle w:val="Encabezado"/>
    </w:pPr>
  </w:p>
  <w:p w:rsidR="00B231D7" w:rsidRDefault="00BA5B12" w:rsidP="00A735CE">
    <w:pPr>
      <w:pStyle w:val="Encabezado"/>
      <w:tabs>
        <w:tab w:val="clear" w:pos="8504"/>
        <w:tab w:val="right" w:pos="8505"/>
      </w:tabs>
      <w:ind w:left="-709"/>
    </w:pPr>
    <w:r>
      <w:rPr>
        <w:noProof/>
      </w:rPr>
      <w:drawing>
        <wp:inline distT="0" distB="0" distL="0" distR="0" wp14:anchorId="5E647C9A" wp14:editId="500D0612">
          <wp:extent cx="2257200" cy="63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B90" w:rsidRPr="00FD0540">
      <w:rPr>
        <w:noProof/>
        <w:sz w:val="20"/>
      </w:rPr>
      <w:drawing>
        <wp:anchor distT="0" distB="0" distL="114935" distR="114935" simplePos="0" relativeHeight="251663872" behindDoc="0" locked="0" layoutInCell="1" allowOverlap="1" wp14:anchorId="1EA98536" wp14:editId="6868205D">
          <wp:simplePos x="0" y="0"/>
          <wp:positionH relativeFrom="margin">
            <wp:posOffset>1840230</wp:posOffset>
          </wp:positionH>
          <wp:positionV relativeFrom="paragraph">
            <wp:posOffset>51435</wp:posOffset>
          </wp:positionV>
          <wp:extent cx="1274400" cy="727200"/>
          <wp:effectExtent l="0" t="0" r="254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72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DB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E6F04" wp14:editId="27E5E77D">
              <wp:simplePos x="0" y="0"/>
              <wp:positionH relativeFrom="column">
                <wp:posOffset>-975360</wp:posOffset>
              </wp:positionH>
              <wp:positionV relativeFrom="paragraph">
                <wp:posOffset>2680335</wp:posOffset>
              </wp:positionV>
              <wp:extent cx="114300" cy="7429500"/>
              <wp:effectExtent l="0" t="381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742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37F" w:rsidRDefault="00B231D7" w:rsidP="000C27F0">
                          <w:pP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Ca￱ada"/>
                            </w:smartTagPr>
                            <w:r>
                              <w:rPr>
                                <w:color w:val="006B9C"/>
                                <w:spacing w:val="40"/>
                                <w:sz w:val="14"/>
                                <w:szCs w:val="14"/>
                              </w:rPr>
                              <w:t>La Cañada</w:t>
                            </w:r>
                          </w:smartTag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de San Urbano 04120 Almería (España) Telf.: </w:t>
                          </w:r>
                          <w:r w:rsidR="00FB237F"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950 21 46 76</w:t>
                          </w:r>
                          <w:r w:rsidR="00482062"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www.ual.es</w:t>
                          </w:r>
                        </w:p>
                        <w:p w:rsidR="00B231D7" w:rsidRDefault="00B231D7" w:rsidP="000C27F0">
                          <w:pPr>
                            <w:rPr>
                              <w:spacing w:val="40"/>
                            </w:rPr>
                          </w:pPr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www.ual.es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6.8pt;margin-top:211.05pt;width:9pt;height:5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" filled="f" stroked="f">
              <v:textbox style="layout-flow:vertical;mso-layout-flow-alt:bottom-to-top" inset="0,0,0,0">
                <w:txbxContent>
                  <w:p w:rsidR="00FB237F" w:rsidRDefault="00B231D7" w:rsidP="000C27F0">
                    <w:pPr>
                      <w:rPr>
                        <w:color w:val="006B9C"/>
                        <w:spacing w:val="4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>Ctra.Sacramento</w:t>
                    </w:r>
                    <w:proofErr w:type="spellEnd"/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Ca￱ada"/>
                      </w:smartTagPr>
                      <w:r>
                        <w:rPr>
                          <w:color w:val="006B9C"/>
                          <w:spacing w:val="40"/>
                          <w:sz w:val="14"/>
                          <w:szCs w:val="14"/>
                        </w:rPr>
                        <w:t>La Cañada</w:t>
                      </w:r>
                    </w:smartTag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 xml:space="preserve"> de San Urbano 04120 Almería (España) Telf.: </w:t>
                    </w:r>
                    <w:r w:rsidR="00FB237F">
                      <w:rPr>
                        <w:color w:val="006B9C"/>
                        <w:spacing w:val="40"/>
                        <w:sz w:val="14"/>
                        <w:szCs w:val="14"/>
                      </w:rPr>
                      <w:t>950 21 46 76</w:t>
                    </w:r>
                    <w:r w:rsidR="00482062">
                      <w:rPr>
                        <w:color w:val="006B9C"/>
                        <w:spacing w:val="40"/>
                        <w:sz w:val="14"/>
                        <w:szCs w:val="14"/>
                      </w:rPr>
                      <w:t xml:space="preserve"> www.ual.es</w:t>
                    </w:r>
                  </w:p>
                  <w:p w:rsidR="00B231D7" w:rsidRDefault="00B231D7" w:rsidP="000C27F0">
                    <w:pPr>
                      <w:rPr>
                        <w:spacing w:val="40"/>
                      </w:rPr>
                    </w:pPr>
                    <w:r>
                      <w:rPr>
                        <w:color w:val="006B9C"/>
                        <w:spacing w:val="40"/>
                        <w:sz w:val="14"/>
                        <w:szCs w:val="14"/>
                      </w:rPr>
                      <w:t xml:space="preserve"> www.ual.es</w:t>
                    </w:r>
                  </w:p>
                </w:txbxContent>
              </v:textbox>
            </v:shape>
          </w:pict>
        </mc:Fallback>
      </mc:AlternateContent>
    </w:r>
    <w:r w:rsidR="00B73036">
      <w:tab/>
    </w:r>
    <w:r w:rsidR="00B73036">
      <w:tab/>
    </w:r>
    <w:r w:rsidR="00B73036">
      <w:rPr>
        <w:noProof/>
      </w:rPr>
      <w:drawing>
        <wp:inline distT="0" distB="0" distL="0" distR="0" wp14:anchorId="39EE63A1" wp14:editId="0970DA54">
          <wp:extent cx="1429200" cy="766800"/>
          <wp:effectExtent l="0" t="0" r="0" b="0"/>
          <wp:docPr id="17" name="Imagen 1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39" t="-1613" r="-1239" b="-1613"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E04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93956"/>
    <w:multiLevelType w:val="hybridMultilevel"/>
    <w:tmpl w:val="9F10B9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15B1"/>
    <w:multiLevelType w:val="hybridMultilevel"/>
    <w:tmpl w:val="D7047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9106C"/>
    <w:multiLevelType w:val="hybridMultilevel"/>
    <w:tmpl w:val="A88A3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00124"/>
    <w:multiLevelType w:val="hybridMultilevel"/>
    <w:tmpl w:val="315A97DC"/>
    <w:lvl w:ilvl="0" w:tplc="5CF22956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A7582"/>
    <w:multiLevelType w:val="hybridMultilevel"/>
    <w:tmpl w:val="EA60F8E2"/>
    <w:lvl w:ilvl="0" w:tplc="7FC881B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3"/>
    <w:rsid w:val="0000300E"/>
    <w:rsid w:val="00021595"/>
    <w:rsid w:val="00030B8D"/>
    <w:rsid w:val="000475FD"/>
    <w:rsid w:val="00065CDD"/>
    <w:rsid w:val="00084363"/>
    <w:rsid w:val="000A2DA9"/>
    <w:rsid w:val="000B7F18"/>
    <w:rsid w:val="000C27F0"/>
    <w:rsid w:val="000C4F41"/>
    <w:rsid w:val="000E3616"/>
    <w:rsid w:val="000E5F4C"/>
    <w:rsid w:val="00105450"/>
    <w:rsid w:val="001270F0"/>
    <w:rsid w:val="00141DB8"/>
    <w:rsid w:val="00181FF9"/>
    <w:rsid w:val="001B2ECE"/>
    <w:rsid w:val="001C1D95"/>
    <w:rsid w:val="001E6C5E"/>
    <w:rsid w:val="001F4F3B"/>
    <w:rsid w:val="00206249"/>
    <w:rsid w:val="0020679F"/>
    <w:rsid w:val="00214034"/>
    <w:rsid w:val="00230714"/>
    <w:rsid w:val="002322EB"/>
    <w:rsid w:val="00232828"/>
    <w:rsid w:val="002379DB"/>
    <w:rsid w:val="00246C7F"/>
    <w:rsid w:val="002477A4"/>
    <w:rsid w:val="00284DD7"/>
    <w:rsid w:val="002D1937"/>
    <w:rsid w:val="002D22AF"/>
    <w:rsid w:val="002D5B90"/>
    <w:rsid w:val="002E389E"/>
    <w:rsid w:val="002F7215"/>
    <w:rsid w:val="003023B0"/>
    <w:rsid w:val="003106B8"/>
    <w:rsid w:val="00344FE5"/>
    <w:rsid w:val="00384E1D"/>
    <w:rsid w:val="003D44D1"/>
    <w:rsid w:val="003E0841"/>
    <w:rsid w:val="00400499"/>
    <w:rsid w:val="0041260F"/>
    <w:rsid w:val="00420642"/>
    <w:rsid w:val="00421B50"/>
    <w:rsid w:val="00436FCE"/>
    <w:rsid w:val="00455956"/>
    <w:rsid w:val="00482062"/>
    <w:rsid w:val="00486B7B"/>
    <w:rsid w:val="004A096A"/>
    <w:rsid w:val="004B28E8"/>
    <w:rsid w:val="004F0B05"/>
    <w:rsid w:val="0053280E"/>
    <w:rsid w:val="00587D39"/>
    <w:rsid w:val="005C440A"/>
    <w:rsid w:val="005D2D13"/>
    <w:rsid w:val="005E516A"/>
    <w:rsid w:val="00627F95"/>
    <w:rsid w:val="006616D0"/>
    <w:rsid w:val="00680E23"/>
    <w:rsid w:val="006817D7"/>
    <w:rsid w:val="00681BA4"/>
    <w:rsid w:val="006824BB"/>
    <w:rsid w:val="00684C50"/>
    <w:rsid w:val="00697833"/>
    <w:rsid w:val="006A02F9"/>
    <w:rsid w:val="006B30DE"/>
    <w:rsid w:val="006B6CFA"/>
    <w:rsid w:val="006C533B"/>
    <w:rsid w:val="006C549F"/>
    <w:rsid w:val="006E285B"/>
    <w:rsid w:val="006F1488"/>
    <w:rsid w:val="006F32B4"/>
    <w:rsid w:val="007243EE"/>
    <w:rsid w:val="00725463"/>
    <w:rsid w:val="00747695"/>
    <w:rsid w:val="007600A2"/>
    <w:rsid w:val="007613C8"/>
    <w:rsid w:val="007739E2"/>
    <w:rsid w:val="00791397"/>
    <w:rsid w:val="007A3691"/>
    <w:rsid w:val="007A6D1F"/>
    <w:rsid w:val="007C7A11"/>
    <w:rsid w:val="007E3CDD"/>
    <w:rsid w:val="007E6335"/>
    <w:rsid w:val="007F38D2"/>
    <w:rsid w:val="00810829"/>
    <w:rsid w:val="00821740"/>
    <w:rsid w:val="0087379D"/>
    <w:rsid w:val="008D135B"/>
    <w:rsid w:val="008F3D5C"/>
    <w:rsid w:val="00941B5A"/>
    <w:rsid w:val="009456B4"/>
    <w:rsid w:val="00971835"/>
    <w:rsid w:val="00984408"/>
    <w:rsid w:val="00985090"/>
    <w:rsid w:val="00990904"/>
    <w:rsid w:val="009C140F"/>
    <w:rsid w:val="009C7589"/>
    <w:rsid w:val="009D1EC6"/>
    <w:rsid w:val="009D2275"/>
    <w:rsid w:val="009F66F5"/>
    <w:rsid w:val="00A02A04"/>
    <w:rsid w:val="00A12CEA"/>
    <w:rsid w:val="00A42F45"/>
    <w:rsid w:val="00A70C95"/>
    <w:rsid w:val="00A72850"/>
    <w:rsid w:val="00A735CE"/>
    <w:rsid w:val="00A87F10"/>
    <w:rsid w:val="00AD1B38"/>
    <w:rsid w:val="00AE254C"/>
    <w:rsid w:val="00AE48A1"/>
    <w:rsid w:val="00AF46E6"/>
    <w:rsid w:val="00B01101"/>
    <w:rsid w:val="00B231D7"/>
    <w:rsid w:val="00B3330D"/>
    <w:rsid w:val="00B53261"/>
    <w:rsid w:val="00B65DB2"/>
    <w:rsid w:val="00B73036"/>
    <w:rsid w:val="00BA5B12"/>
    <w:rsid w:val="00BB6AAA"/>
    <w:rsid w:val="00BC75B4"/>
    <w:rsid w:val="00C278A0"/>
    <w:rsid w:val="00C34488"/>
    <w:rsid w:val="00C40A15"/>
    <w:rsid w:val="00C6769D"/>
    <w:rsid w:val="00C75507"/>
    <w:rsid w:val="00CA56E0"/>
    <w:rsid w:val="00CA6265"/>
    <w:rsid w:val="00D157DE"/>
    <w:rsid w:val="00D30CB7"/>
    <w:rsid w:val="00D504D4"/>
    <w:rsid w:val="00D6482E"/>
    <w:rsid w:val="00DC11C9"/>
    <w:rsid w:val="00DE4F0D"/>
    <w:rsid w:val="00E408B1"/>
    <w:rsid w:val="00E44715"/>
    <w:rsid w:val="00E6096A"/>
    <w:rsid w:val="00E725A3"/>
    <w:rsid w:val="00E74278"/>
    <w:rsid w:val="00EA07AB"/>
    <w:rsid w:val="00EB3B6F"/>
    <w:rsid w:val="00EB617F"/>
    <w:rsid w:val="00ED0456"/>
    <w:rsid w:val="00ED0895"/>
    <w:rsid w:val="00EE2EAD"/>
    <w:rsid w:val="00EF2748"/>
    <w:rsid w:val="00F10D69"/>
    <w:rsid w:val="00F2572C"/>
    <w:rsid w:val="00F34A52"/>
    <w:rsid w:val="00F37593"/>
    <w:rsid w:val="00F4711F"/>
    <w:rsid w:val="00F54429"/>
    <w:rsid w:val="00F604D0"/>
    <w:rsid w:val="00F97287"/>
    <w:rsid w:val="00FB161B"/>
    <w:rsid w:val="00FB237F"/>
    <w:rsid w:val="00FC58ED"/>
    <w:rsid w:val="00FE20CB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80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44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40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sid w:val="0053280E"/>
    <w:rPr>
      <w:sz w:val="22"/>
    </w:rPr>
  </w:style>
  <w:style w:type="paragraph" w:styleId="Textoindependiente">
    <w:name w:val="Body Text"/>
    <w:basedOn w:val="Normal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paragraph" w:customStyle="1" w:styleId="Prrafodelista1">
    <w:name w:val="Párrafo de lista1"/>
    <w:basedOn w:val="Normal"/>
    <w:qFormat/>
    <w:rsid w:val="00A70C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87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231D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E51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516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A2DA9"/>
    <w:rPr>
      <w:rFonts w:ascii="ZapfHumnst BT" w:hAnsi="ZapfHumnst BT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5B90"/>
    <w:rPr>
      <w:rFonts w:ascii="ZapfHumnst BT" w:hAnsi="ZapfHumnst BT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E63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80E"/>
    <w:pPr>
      <w:jc w:val="both"/>
    </w:pPr>
    <w:rPr>
      <w:rFonts w:ascii="ZapfHumnst BT" w:hAnsi="ZapfHumnst B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44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40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sid w:val="0053280E"/>
    <w:rPr>
      <w:sz w:val="22"/>
    </w:rPr>
  </w:style>
  <w:style w:type="paragraph" w:styleId="Textoindependiente">
    <w:name w:val="Body Text"/>
    <w:basedOn w:val="Normal"/>
    <w:rsid w:val="000C27F0"/>
    <w:pPr>
      <w:tabs>
        <w:tab w:val="left" w:pos="5760"/>
      </w:tabs>
      <w:jc w:val="right"/>
    </w:pPr>
    <w:rPr>
      <w:rFonts w:ascii="ZapfHumnst Dm BT" w:hAnsi="ZapfHumnst Dm BT"/>
      <w:sz w:val="20"/>
    </w:rPr>
  </w:style>
  <w:style w:type="paragraph" w:customStyle="1" w:styleId="Prrafodelista1">
    <w:name w:val="Párrafo de lista1"/>
    <w:basedOn w:val="Normal"/>
    <w:qFormat/>
    <w:rsid w:val="00A70C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87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231D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E51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516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A2DA9"/>
    <w:rPr>
      <w:rFonts w:ascii="ZapfHumnst BT" w:hAnsi="ZapfHumnst BT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5B90"/>
    <w:rPr>
      <w:rFonts w:ascii="ZapfHumnst BT" w:hAnsi="ZapfHumnst BT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E6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gina.jccm.es/fondosestructurales/fileadmin/user_upload/_temp_/05-INFORMACION_Y_PUBLICIDAD/FEDER_Ingles_azul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cat4_1\webapps\ROOT\ManualImagen\plantillas\imprenta\folio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0859-4B93-46B3-AEA0-E44C6C05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folio2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971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http://cms.ual.es/UAL/universidad/serviciosgenerales/uinvestigacion/servicios/servicio/SERVICIOPPI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dmata</dc:creator>
  <cp:lastModifiedBy>Elena Lidia Fernandez Valverde</cp:lastModifiedBy>
  <cp:revision>2</cp:revision>
  <cp:lastPrinted>2014-04-21T11:57:00Z</cp:lastPrinted>
  <dcterms:created xsi:type="dcterms:W3CDTF">2018-03-05T08:59:00Z</dcterms:created>
  <dcterms:modified xsi:type="dcterms:W3CDTF">2018-03-05T08:59:00Z</dcterms:modified>
</cp:coreProperties>
</file>