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4E" w:rsidRDefault="00D0384E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</w:p>
    <w:p w:rsidR="000517D3" w:rsidRDefault="000517D3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</w:p>
    <w:p w:rsidR="000517D3" w:rsidRDefault="000517D3" w:rsidP="000517D3">
      <w:pPr>
        <w:tabs>
          <w:tab w:val="left" w:pos="-720"/>
        </w:tabs>
        <w:suppressAutoHyphens/>
        <w:jc w:val="center"/>
        <w:rPr>
          <w:rFonts w:ascii="ZapfHumnst Dm BT" w:hAnsi="ZapfHumnst Dm BT" w:cs="Arial"/>
          <w:spacing w:val="-2"/>
          <w:sz w:val="20"/>
          <w:lang w:val="es-ES_tradnl"/>
        </w:rPr>
      </w:pPr>
      <w:r>
        <w:rPr>
          <w:rFonts w:asciiTheme="minorHAnsi" w:hAnsiTheme="minorHAnsi" w:cstheme="minorHAnsi"/>
          <w:b/>
          <w:color w:val="1D4F83"/>
          <w:spacing w:val="-2"/>
          <w:sz w:val="28"/>
          <w:szCs w:val="28"/>
          <w:lang w:val="es-ES_tradnl"/>
        </w:rPr>
        <w:t>COMPROMISO COFINANCIACIÓN PERSONAL TÉCNICO DE APOYO</w:t>
      </w:r>
    </w:p>
    <w:p w:rsidR="000517D3" w:rsidRDefault="000517D3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</w:p>
    <w:p w:rsidR="000517D3" w:rsidRDefault="000517D3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</w:p>
    <w:p w:rsidR="000517D3" w:rsidRPr="000517D3" w:rsidRDefault="000517D3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6"/>
          <w:szCs w:val="26"/>
          <w:lang w:val="es-ES_tradnl"/>
        </w:rPr>
      </w:pPr>
    </w:p>
    <w:p w:rsidR="000517D3" w:rsidRPr="000517D3" w:rsidRDefault="000517D3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6"/>
          <w:szCs w:val="2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8"/>
      </w:tblGrid>
      <w:tr w:rsidR="00D0384E" w:rsidRPr="000517D3" w:rsidTr="00E76D3B">
        <w:tc>
          <w:tcPr>
            <w:tcW w:w="9798" w:type="dxa"/>
          </w:tcPr>
          <w:p w:rsidR="00D0384E" w:rsidRPr="000517D3" w:rsidRDefault="00D0384E" w:rsidP="000517D3">
            <w:pPr>
              <w:rPr>
                <w:sz w:val="26"/>
                <w:szCs w:val="26"/>
                <w:lang w:val="es-ES_tradnl"/>
              </w:rPr>
            </w:pPr>
            <w:r w:rsidRPr="000517D3">
              <w:rPr>
                <w:b/>
                <w:sz w:val="26"/>
                <w:szCs w:val="26"/>
                <w:lang w:val="es-ES_tradnl"/>
              </w:rPr>
              <w:t>Apellidos y nombre</w:t>
            </w:r>
            <w:r w:rsidR="000517D3" w:rsidRPr="000517D3">
              <w:rPr>
                <w:b/>
                <w:sz w:val="26"/>
                <w:szCs w:val="26"/>
                <w:lang w:val="es-ES_tradnl"/>
              </w:rPr>
              <w:t xml:space="preserve"> del doctor que avala la petición</w:t>
            </w:r>
            <w:r w:rsidRPr="000517D3">
              <w:rPr>
                <w:sz w:val="26"/>
                <w:szCs w:val="26"/>
                <w:lang w:val="es-ES_tradnl"/>
              </w:rPr>
              <w:t xml:space="preserve">: </w:t>
            </w:r>
          </w:p>
        </w:tc>
      </w:tr>
      <w:tr w:rsidR="00D0384E" w:rsidRPr="000517D3" w:rsidTr="005F00B7">
        <w:tc>
          <w:tcPr>
            <w:tcW w:w="9798" w:type="dxa"/>
          </w:tcPr>
          <w:p w:rsidR="00D0384E" w:rsidRPr="000517D3" w:rsidRDefault="00D0384E" w:rsidP="00D0384E">
            <w:pPr>
              <w:rPr>
                <w:sz w:val="26"/>
                <w:szCs w:val="26"/>
                <w:lang w:val="es-ES_tradnl"/>
              </w:rPr>
            </w:pPr>
            <w:r w:rsidRPr="000517D3">
              <w:rPr>
                <w:b/>
                <w:sz w:val="26"/>
                <w:szCs w:val="26"/>
                <w:lang w:val="es-ES_tradnl"/>
              </w:rPr>
              <w:t>Área de conocimiento</w:t>
            </w:r>
            <w:r w:rsidRPr="000517D3">
              <w:rPr>
                <w:sz w:val="26"/>
                <w:szCs w:val="26"/>
                <w:lang w:val="es-ES_tradnl"/>
              </w:rPr>
              <w:t xml:space="preserve">: </w:t>
            </w:r>
          </w:p>
        </w:tc>
      </w:tr>
      <w:tr w:rsidR="00D0384E" w:rsidRPr="000517D3" w:rsidTr="005F00B7">
        <w:tc>
          <w:tcPr>
            <w:tcW w:w="9798" w:type="dxa"/>
          </w:tcPr>
          <w:p w:rsidR="00D0384E" w:rsidRPr="000517D3" w:rsidRDefault="00D0384E" w:rsidP="00D0384E">
            <w:pPr>
              <w:rPr>
                <w:sz w:val="26"/>
                <w:szCs w:val="26"/>
                <w:lang w:val="es-ES_tradnl"/>
              </w:rPr>
            </w:pPr>
            <w:r w:rsidRPr="000517D3">
              <w:rPr>
                <w:b/>
                <w:sz w:val="26"/>
                <w:szCs w:val="26"/>
                <w:lang w:val="es-ES_tradnl"/>
              </w:rPr>
              <w:t>Departamento</w:t>
            </w:r>
            <w:r w:rsidRPr="000517D3">
              <w:rPr>
                <w:sz w:val="26"/>
                <w:szCs w:val="26"/>
                <w:lang w:val="es-ES_tradnl"/>
              </w:rPr>
              <w:t xml:space="preserve">: </w:t>
            </w:r>
          </w:p>
        </w:tc>
      </w:tr>
    </w:tbl>
    <w:p w:rsidR="00D0384E" w:rsidRPr="000517D3" w:rsidRDefault="00D0384E" w:rsidP="00D0384E">
      <w:pPr>
        <w:rPr>
          <w:b/>
          <w:sz w:val="26"/>
          <w:szCs w:val="26"/>
          <w:u w:val="single"/>
          <w:lang w:val="es-ES_tradnl"/>
        </w:rPr>
      </w:pPr>
    </w:p>
    <w:p w:rsidR="000517D3" w:rsidRPr="000517D3" w:rsidRDefault="000517D3" w:rsidP="00D0384E">
      <w:pPr>
        <w:rPr>
          <w:sz w:val="26"/>
          <w:szCs w:val="26"/>
          <w:lang w:val="es-ES_tradnl"/>
        </w:rPr>
      </w:pPr>
      <w:r w:rsidRPr="000517D3">
        <w:rPr>
          <w:b/>
          <w:sz w:val="26"/>
          <w:szCs w:val="26"/>
          <w:lang w:val="es-ES_tradnl"/>
        </w:rPr>
        <w:t xml:space="preserve">SE COMPROMETE </w:t>
      </w:r>
      <w:r w:rsidRPr="000517D3">
        <w:rPr>
          <w:sz w:val="26"/>
          <w:szCs w:val="26"/>
          <w:lang w:val="es-ES_tradnl"/>
        </w:rPr>
        <w:t>a cofinanciar el contrato como Personal Técnico de Apoyo de:</w:t>
      </w:r>
    </w:p>
    <w:p w:rsidR="000517D3" w:rsidRPr="000517D3" w:rsidRDefault="000517D3" w:rsidP="00D0384E">
      <w:pPr>
        <w:rPr>
          <w:sz w:val="26"/>
          <w:szCs w:val="2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8"/>
      </w:tblGrid>
      <w:tr w:rsidR="000517D3" w:rsidRPr="000517D3" w:rsidTr="009B6033">
        <w:tc>
          <w:tcPr>
            <w:tcW w:w="9798" w:type="dxa"/>
          </w:tcPr>
          <w:p w:rsidR="000517D3" w:rsidRPr="000517D3" w:rsidRDefault="000517D3" w:rsidP="000517D3">
            <w:pPr>
              <w:rPr>
                <w:sz w:val="26"/>
                <w:szCs w:val="26"/>
                <w:lang w:val="es-ES_tradnl"/>
              </w:rPr>
            </w:pPr>
            <w:r w:rsidRPr="000517D3">
              <w:rPr>
                <w:b/>
                <w:sz w:val="26"/>
                <w:szCs w:val="26"/>
                <w:lang w:val="es-ES_tradnl"/>
              </w:rPr>
              <w:t>Apellidos y nombre del candidato</w:t>
            </w:r>
            <w:r w:rsidRPr="000517D3">
              <w:rPr>
                <w:sz w:val="26"/>
                <w:szCs w:val="26"/>
                <w:lang w:val="es-ES_tradnl"/>
              </w:rPr>
              <w:t xml:space="preserve">: </w:t>
            </w:r>
          </w:p>
        </w:tc>
      </w:tr>
      <w:tr w:rsidR="000517D3" w:rsidRPr="000517D3" w:rsidTr="009B6033">
        <w:tc>
          <w:tcPr>
            <w:tcW w:w="9798" w:type="dxa"/>
          </w:tcPr>
          <w:p w:rsidR="000517D3" w:rsidRPr="000517D3" w:rsidRDefault="000517D3" w:rsidP="009B6033">
            <w:pPr>
              <w:rPr>
                <w:sz w:val="26"/>
                <w:szCs w:val="26"/>
                <w:lang w:val="es-ES_tradnl"/>
              </w:rPr>
            </w:pPr>
            <w:r w:rsidRPr="000517D3">
              <w:rPr>
                <w:b/>
                <w:sz w:val="26"/>
                <w:szCs w:val="26"/>
                <w:lang w:val="es-ES_tradnl"/>
              </w:rPr>
              <w:t>CENTRO DE GASTOS</w:t>
            </w:r>
            <w:r w:rsidRPr="000517D3">
              <w:rPr>
                <w:sz w:val="26"/>
                <w:szCs w:val="26"/>
                <w:lang w:val="es-ES_tradnl"/>
              </w:rPr>
              <w:t xml:space="preserve">: </w:t>
            </w:r>
          </w:p>
        </w:tc>
      </w:tr>
    </w:tbl>
    <w:p w:rsidR="000517D3" w:rsidRPr="000517D3" w:rsidRDefault="000517D3" w:rsidP="000517D3">
      <w:pPr>
        <w:rPr>
          <w:sz w:val="26"/>
          <w:szCs w:val="26"/>
          <w:lang w:val="es-ES_tradnl"/>
        </w:rPr>
      </w:pPr>
    </w:p>
    <w:p w:rsidR="000517D3" w:rsidRPr="000517D3" w:rsidRDefault="000517D3" w:rsidP="00D0384E">
      <w:pPr>
        <w:rPr>
          <w:sz w:val="26"/>
          <w:szCs w:val="26"/>
          <w:lang w:val="es-ES_tradnl"/>
        </w:rPr>
      </w:pPr>
    </w:p>
    <w:p w:rsidR="00D0384E" w:rsidRPr="000517D3" w:rsidRDefault="000517D3" w:rsidP="00195C0B">
      <w:pPr>
        <w:jc w:val="center"/>
        <w:rPr>
          <w:sz w:val="26"/>
          <w:szCs w:val="26"/>
          <w:lang w:val="es-ES_tradnl"/>
        </w:rPr>
      </w:pPr>
      <w:r w:rsidRPr="000517D3">
        <w:rPr>
          <w:sz w:val="26"/>
          <w:szCs w:val="26"/>
          <w:lang w:val="es-ES_tradnl"/>
        </w:rPr>
        <w:t xml:space="preserve">En </w:t>
      </w:r>
      <w:r w:rsidR="00D0384E" w:rsidRPr="000517D3">
        <w:rPr>
          <w:sz w:val="26"/>
          <w:szCs w:val="26"/>
          <w:lang w:val="es-ES_tradnl"/>
        </w:rPr>
        <w:t xml:space="preserve">Almería, </w:t>
      </w:r>
      <w:r w:rsidR="004305DD">
        <w:rPr>
          <w:sz w:val="26"/>
          <w:szCs w:val="26"/>
          <w:lang w:val="es-ES_tradnl"/>
        </w:rPr>
        <w:t xml:space="preserve">a </w:t>
      </w:r>
      <w:r w:rsidR="004305DD">
        <w:rPr>
          <w:sz w:val="26"/>
          <w:szCs w:val="26"/>
          <w:lang w:val="es-ES_tradnl"/>
        </w:rPr>
        <w:fldChar w:fldCharType="begin"/>
      </w:r>
      <w:r w:rsidR="004305DD">
        <w:rPr>
          <w:sz w:val="26"/>
          <w:szCs w:val="26"/>
          <w:lang w:val="es-ES_tradnl"/>
        </w:rPr>
        <w:instrText xml:space="preserve"> TIME \@ "dd' de 'MMMM' de 'yyyy" </w:instrText>
      </w:r>
      <w:r w:rsidR="004305DD">
        <w:rPr>
          <w:sz w:val="26"/>
          <w:szCs w:val="26"/>
          <w:lang w:val="es-ES_tradnl"/>
        </w:rPr>
        <w:fldChar w:fldCharType="separate"/>
      </w:r>
      <w:r w:rsidR="00AE39C1">
        <w:rPr>
          <w:noProof/>
          <w:sz w:val="26"/>
          <w:szCs w:val="26"/>
          <w:lang w:val="es-ES_tradnl"/>
        </w:rPr>
        <w:t>26 de enero</w:t>
      </w:r>
      <w:bookmarkStart w:id="0" w:name="_GoBack"/>
      <w:bookmarkEnd w:id="0"/>
      <w:r w:rsidR="00AE39C1">
        <w:rPr>
          <w:noProof/>
          <w:sz w:val="26"/>
          <w:szCs w:val="26"/>
          <w:lang w:val="es-ES_tradnl"/>
        </w:rPr>
        <w:t xml:space="preserve"> de 2023</w:t>
      </w:r>
      <w:r w:rsidR="004305DD">
        <w:rPr>
          <w:sz w:val="26"/>
          <w:szCs w:val="26"/>
          <w:lang w:val="es-ES_tradnl"/>
        </w:rPr>
        <w:fldChar w:fldCharType="end"/>
      </w:r>
    </w:p>
    <w:p w:rsidR="00D0384E" w:rsidRPr="000517D3" w:rsidRDefault="00D0384E" w:rsidP="00195C0B">
      <w:pPr>
        <w:jc w:val="center"/>
        <w:rPr>
          <w:sz w:val="26"/>
          <w:szCs w:val="26"/>
          <w:lang w:val="es-ES_tradnl"/>
        </w:rPr>
      </w:pPr>
    </w:p>
    <w:p w:rsidR="00D0384E" w:rsidRPr="000517D3" w:rsidRDefault="00D0384E" w:rsidP="00195C0B">
      <w:pPr>
        <w:jc w:val="center"/>
        <w:rPr>
          <w:sz w:val="26"/>
          <w:szCs w:val="26"/>
          <w:lang w:val="es-ES_tradnl"/>
        </w:rPr>
      </w:pPr>
    </w:p>
    <w:p w:rsidR="00D0384E" w:rsidRPr="000517D3" w:rsidRDefault="00D0384E" w:rsidP="00195C0B">
      <w:pPr>
        <w:jc w:val="center"/>
        <w:rPr>
          <w:sz w:val="26"/>
          <w:szCs w:val="26"/>
          <w:lang w:val="es-ES_tradnl"/>
        </w:rPr>
      </w:pPr>
    </w:p>
    <w:p w:rsidR="00D0384E" w:rsidRPr="000517D3" w:rsidRDefault="00D0384E" w:rsidP="00195C0B">
      <w:pPr>
        <w:jc w:val="center"/>
        <w:rPr>
          <w:sz w:val="26"/>
          <w:szCs w:val="26"/>
          <w:lang w:val="es-ES_tradnl"/>
        </w:rPr>
      </w:pPr>
      <w:r w:rsidRPr="000517D3">
        <w:rPr>
          <w:sz w:val="26"/>
          <w:szCs w:val="26"/>
          <w:lang w:val="es-ES_tradnl"/>
        </w:rPr>
        <w:t>Fdo.: ………………………………</w:t>
      </w:r>
    </w:p>
    <w:sectPr w:rsidR="00D0384E" w:rsidRPr="000517D3" w:rsidSect="00195C0B">
      <w:headerReference w:type="default" r:id="rId6"/>
      <w:footerReference w:type="default" r:id="rId7"/>
      <w:pgSz w:w="11906" w:h="16838"/>
      <w:pgMar w:top="1985" w:right="964" w:bottom="851" w:left="1134" w:header="70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35" w:rsidRDefault="00126F35" w:rsidP="00DF3378">
      <w:r>
        <w:separator/>
      </w:r>
    </w:p>
  </w:endnote>
  <w:endnote w:type="continuationSeparator" w:id="0">
    <w:p w:rsidR="00126F35" w:rsidRDefault="00126F35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35" w:rsidRDefault="00126F35" w:rsidP="00DF3378">
      <w:r>
        <w:separator/>
      </w:r>
    </w:p>
  </w:footnote>
  <w:footnote w:type="continuationSeparator" w:id="0">
    <w:p w:rsidR="00126F35" w:rsidRDefault="00126F35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78" w:rsidRDefault="004305D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4010025</wp:posOffset>
          </wp:positionH>
          <wp:positionV relativeFrom="paragraph">
            <wp:posOffset>-157480</wp:posOffset>
          </wp:positionV>
          <wp:extent cx="1926004" cy="612000"/>
          <wp:effectExtent l="0" t="0" r="0" b="0"/>
          <wp:wrapTight wrapText="bothSides">
            <wp:wrapPolygon edited="0">
              <wp:start x="0" y="0"/>
              <wp:lineTo x="0" y="20860"/>
              <wp:lineTo x="21365" y="20860"/>
              <wp:lineTo x="2136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eria investig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4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3378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0</wp:posOffset>
          </wp:positionH>
          <wp:positionV relativeFrom="page">
            <wp:posOffset>212090</wp:posOffset>
          </wp:positionV>
          <wp:extent cx="2520000" cy="885600"/>
          <wp:effectExtent l="0" t="0" r="0" b="0"/>
          <wp:wrapThrough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hrough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0718A"/>
    <w:rsid w:val="000517D3"/>
    <w:rsid w:val="00086215"/>
    <w:rsid w:val="00124C65"/>
    <w:rsid w:val="00126F35"/>
    <w:rsid w:val="00134380"/>
    <w:rsid w:val="00162CCC"/>
    <w:rsid w:val="00195C0B"/>
    <w:rsid w:val="001E7B8F"/>
    <w:rsid w:val="002852D7"/>
    <w:rsid w:val="00342508"/>
    <w:rsid w:val="00415DFA"/>
    <w:rsid w:val="004305DD"/>
    <w:rsid w:val="0044465F"/>
    <w:rsid w:val="00456984"/>
    <w:rsid w:val="004A3012"/>
    <w:rsid w:val="0059051A"/>
    <w:rsid w:val="005A1412"/>
    <w:rsid w:val="005C67C9"/>
    <w:rsid w:val="00644C2F"/>
    <w:rsid w:val="006B455A"/>
    <w:rsid w:val="00722FD8"/>
    <w:rsid w:val="007D4C68"/>
    <w:rsid w:val="008149EA"/>
    <w:rsid w:val="00887A0E"/>
    <w:rsid w:val="00AE39C1"/>
    <w:rsid w:val="00CC51F5"/>
    <w:rsid w:val="00D0384E"/>
    <w:rsid w:val="00DF3378"/>
    <w:rsid w:val="00E7031B"/>
    <w:rsid w:val="00EF2D50"/>
    <w:rsid w:val="00F152F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7C9"/>
    <w:pPr>
      <w:spacing w:after="0" w:line="240" w:lineRule="auto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3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web.dotx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2</cp:revision>
  <dcterms:created xsi:type="dcterms:W3CDTF">2023-01-26T10:41:00Z</dcterms:created>
  <dcterms:modified xsi:type="dcterms:W3CDTF">2023-01-26T10:41:00Z</dcterms:modified>
</cp:coreProperties>
</file>