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D2E0" w14:textId="77777777" w:rsidR="004B24F5" w:rsidRPr="00DF495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DF4955">
        <w:rPr>
          <w:rFonts w:asciiTheme="minorHAnsi" w:hAnsiTheme="minorHAnsi" w:cstheme="minorHAnsi"/>
          <w:b/>
          <w:szCs w:val="24"/>
        </w:rPr>
        <w:t xml:space="preserve">INFORME </w:t>
      </w:r>
      <w:r w:rsidR="005C0FC7" w:rsidRPr="00DF4955">
        <w:rPr>
          <w:rFonts w:asciiTheme="minorHAnsi" w:hAnsiTheme="minorHAnsi" w:cstheme="minorHAnsi"/>
          <w:b/>
          <w:szCs w:val="24"/>
        </w:rPr>
        <w:t xml:space="preserve">DE SEGUIMIENTO </w:t>
      </w:r>
      <w:r w:rsidR="004B24F5" w:rsidRPr="00DF4955">
        <w:rPr>
          <w:rFonts w:asciiTheme="minorHAnsi" w:hAnsiTheme="minorHAnsi" w:cstheme="minorHAnsi"/>
          <w:b/>
          <w:szCs w:val="24"/>
        </w:rPr>
        <w:t xml:space="preserve">BECAS DE INICIACIÓN A LA INVESTIGACIÓN PARA ESTUDIANTES DE MÁSTERES OFICIALES DE LA UNIVERSIDAD DE ALMERÍA </w:t>
      </w:r>
    </w:p>
    <w:p w14:paraId="021BCB8C" w14:textId="77777777" w:rsidR="00DB333D" w:rsidRPr="004B24F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4955">
        <w:rPr>
          <w:rFonts w:asciiTheme="minorHAnsi" w:hAnsiTheme="minorHAnsi" w:cstheme="minorHAnsi"/>
          <w:b/>
          <w:szCs w:val="24"/>
        </w:rPr>
        <w:t>PLAN PROPIO DE INVESTIGACIÓN Y TRANSFERENCIA</w:t>
      </w:r>
    </w:p>
    <w:p w14:paraId="7F5C6A1C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175FB37B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4D75311A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180346E6" w14:textId="77777777" w:rsidTr="00582EDB">
        <w:tc>
          <w:tcPr>
            <w:tcW w:w="5240" w:type="dxa"/>
          </w:tcPr>
          <w:p w14:paraId="23E98DDC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51F3FB7A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7A42E00B" w14:textId="77777777" w:rsidTr="00ED3C0F">
        <w:tc>
          <w:tcPr>
            <w:tcW w:w="9061" w:type="dxa"/>
            <w:gridSpan w:val="2"/>
          </w:tcPr>
          <w:p w14:paraId="50C39549" w14:textId="77777777" w:rsidR="00582EDB" w:rsidRDefault="00582EDB" w:rsidP="004B24F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 xml:space="preserve">Año convocatoria </w:t>
            </w:r>
            <w:r w:rsidR="004B24F5">
              <w:rPr>
                <w:rFonts w:asciiTheme="minorHAnsi" w:hAnsiTheme="minorHAnsi" w:cstheme="minorHAnsi"/>
                <w:b/>
              </w:rPr>
              <w:t>Beca de iniciación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163DCEB2" w14:textId="77777777" w:rsidTr="00ED3C0F">
        <w:tc>
          <w:tcPr>
            <w:tcW w:w="9061" w:type="dxa"/>
            <w:gridSpan w:val="2"/>
          </w:tcPr>
          <w:p w14:paraId="7299ED9F" w14:textId="77777777" w:rsidR="00582EDB" w:rsidRDefault="004B24F5" w:rsidP="004B2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Tutor</w:t>
            </w:r>
            <w:r w:rsidR="00582EDB">
              <w:rPr>
                <w:rFonts w:asciiTheme="minorHAnsi" w:hAnsiTheme="minorHAnsi" w:cstheme="minorHAnsi"/>
                <w:b/>
              </w:rPr>
              <w:t>/a 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82EDB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="00582ED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beca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C2F45B9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1C92B9DA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43F0AC66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DE</w:t>
      </w:r>
      <w:r w:rsidR="00DF4955">
        <w:rPr>
          <w:rFonts w:asciiTheme="minorHAnsi" w:hAnsiTheme="minorHAnsi" w:cstheme="minorHAnsi"/>
          <w:b/>
        </w:rPr>
        <w:t>SCRIPCIÓN DEL TRABAJO REALIZADO</w:t>
      </w:r>
    </w:p>
    <w:p w14:paraId="0312947C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 xml:space="preserve">Máximo </w:t>
      </w:r>
      <w:r w:rsidR="004B24F5">
        <w:rPr>
          <w:rFonts w:asciiTheme="minorHAnsi" w:hAnsiTheme="minorHAnsi" w:cstheme="minorHAnsi"/>
          <w:color w:val="FF0000"/>
          <w:sz w:val="22"/>
        </w:rPr>
        <w:t>2</w:t>
      </w:r>
      <w:r w:rsidRPr="00671BF9">
        <w:rPr>
          <w:rFonts w:asciiTheme="minorHAnsi" w:hAnsiTheme="minorHAnsi" w:cstheme="minorHAnsi"/>
          <w:color w:val="FF0000"/>
          <w:sz w:val="22"/>
        </w:rPr>
        <w:t xml:space="preserve"> folios</w:t>
      </w:r>
    </w:p>
    <w:p w14:paraId="7AD6FAD6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461E0E0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9FCC8F7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51B69288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64204D56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643C597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1001A88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6C06A3BA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5C40BFB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D0C8E4C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5BBEBF3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557AA29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1F27BB6A" w14:textId="77777777" w:rsidR="004B24F5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>Favorable</w:t>
      </w:r>
    </w:p>
    <w:p w14:paraId="524DA726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DF495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</w:t>
      </w:r>
    </w:p>
    <w:p w14:paraId="08124E40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4150A0E0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4D3890FC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0E1EE4B3" w14:textId="77777777" w:rsidR="00E1000C" w:rsidRDefault="00B1768E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[Firmado electrónicamente]</w:t>
      </w:r>
    </w:p>
    <w:p w14:paraId="52384FA3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55540B49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1441DF04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3E155AB8" w14:textId="7740ADBD" w:rsidR="00B3769D" w:rsidRDefault="008D4946" w:rsidP="004E115E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Fdo.:</w:t>
      </w:r>
    </w:p>
    <w:p w14:paraId="54461C82" w14:textId="256D902C" w:rsidR="00B3769D" w:rsidRDefault="004B24F5" w:rsidP="004E115E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El/a tutor de la beca</w:t>
      </w:r>
    </w:p>
    <w:p w14:paraId="20C09500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1720D873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621C7723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79135EDD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72B4CBA" w14:textId="7FB3F70C"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 xml:space="preserve">SE DEBE ADJUNTAR </w:t>
      </w:r>
      <w:r w:rsidR="004B24F5">
        <w:rPr>
          <w:rFonts w:asciiTheme="minorHAnsi" w:hAnsiTheme="minorHAnsi" w:cstheme="minorHAnsi"/>
          <w:color w:val="FF0000"/>
          <w:sz w:val="22"/>
        </w:rPr>
        <w:t xml:space="preserve">JUSTIFICANTE DE HABERSE MATRICULADO POR PRIMERA VEZ EN UN PROGRAMA DE DOCTORADO DE LA UNIVERSIDAD DE ALMERÍA EN EL CURSO </w:t>
      </w:r>
      <w:r w:rsidR="00EF67A6">
        <w:rPr>
          <w:rFonts w:asciiTheme="minorHAnsi" w:hAnsiTheme="minorHAnsi" w:cstheme="minorHAnsi"/>
          <w:color w:val="FF0000"/>
          <w:sz w:val="22"/>
        </w:rPr>
        <w:t>ACADÉMICO 2022/2023</w:t>
      </w:r>
    </w:p>
    <w:sectPr w:rsidR="00E1000C" w:rsidRPr="00B32429" w:rsidSect="004E1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304" w:bottom="709" w:left="1531" w:header="426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02F4" w14:textId="77777777" w:rsidR="002E1E20" w:rsidRDefault="002E1E20" w:rsidP="00DF3378">
      <w:r>
        <w:separator/>
      </w:r>
    </w:p>
  </w:endnote>
  <w:endnote w:type="continuationSeparator" w:id="0">
    <w:p w14:paraId="2BF1B8FF" w14:textId="77777777" w:rsidR="002E1E20" w:rsidRDefault="002E1E20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74A3" w14:textId="77777777" w:rsidR="00AD3BC3" w:rsidRDefault="00AD3B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6181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603C4EEE" w14:textId="77777777" w:rsidR="00086215" w:rsidRPr="00BC399E" w:rsidRDefault="00B1768E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 xml:space="preserve">Dirigido al </w:t>
    </w:r>
    <w:r w:rsidR="00E1000C"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="00E1000C" w:rsidRPr="00BC399E">
      <w:rPr>
        <w:rFonts w:asciiTheme="minorHAnsi" w:hAnsiTheme="minorHAnsi" w:cstheme="minorHAnsi"/>
        <w:b/>
        <w:szCs w:val="24"/>
      </w:rPr>
      <w:t>. Vicerrector de Investigación</w:t>
    </w:r>
    <w:r w:rsidR="00C0362F">
      <w:rPr>
        <w:rFonts w:asciiTheme="minorHAnsi" w:hAnsiTheme="minorHAnsi" w:cstheme="minorHAnsi"/>
        <w:b/>
        <w:szCs w:val="24"/>
      </w:rPr>
      <w:t xml:space="preserve"> </w:t>
    </w:r>
    <w:r w:rsidR="00E1000C" w:rsidRPr="00BC399E">
      <w:rPr>
        <w:rFonts w:asciiTheme="minorHAnsi" w:hAnsiTheme="minorHAnsi" w:cstheme="minorHAnsi"/>
        <w:b/>
        <w:szCs w:val="24"/>
      </w:rPr>
      <w:t>e Innovación</w:t>
    </w:r>
  </w:p>
  <w:p w14:paraId="04ACDBBA" w14:textId="6C69EC7D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 w:rsidR="00B1768E">
      <w:rPr>
        <w:rFonts w:asciiTheme="minorHAnsi" w:hAnsiTheme="minorHAnsi" w:cstheme="minorHAnsi"/>
        <w:b/>
        <w:szCs w:val="24"/>
      </w:rPr>
      <w:t xml:space="preserve"> por Registro Electrónico</w:t>
    </w:r>
    <w:r w:rsidRPr="00BC399E">
      <w:rPr>
        <w:rFonts w:asciiTheme="minorHAnsi" w:hAnsiTheme="minorHAnsi" w:cstheme="minorHAnsi"/>
        <w:b/>
        <w:szCs w:val="24"/>
      </w:rPr>
      <w:t xml:space="preserve"> </w:t>
    </w:r>
    <w:r w:rsidR="00AD3BC3">
      <w:rPr>
        <w:rFonts w:asciiTheme="minorHAnsi" w:hAnsiTheme="minorHAnsi" w:cstheme="minorHAnsi"/>
        <w:b/>
        <w:szCs w:val="24"/>
      </w:rPr>
      <w:t xml:space="preserve">de la UAL </w:t>
    </w:r>
    <w:bookmarkStart w:id="0" w:name="_GoBack"/>
    <w:bookmarkEnd w:id="0"/>
    <w:r w:rsidRPr="00BC399E">
      <w:rPr>
        <w:rFonts w:asciiTheme="minorHAnsi" w:hAnsiTheme="minorHAnsi" w:cstheme="minorHAnsi"/>
        <w:b/>
        <w:szCs w:val="24"/>
      </w:rPr>
      <w:t>al Servicio de Gestión de la Investigación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E699" w14:textId="77777777" w:rsidR="00AD3BC3" w:rsidRDefault="00AD3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9641" w14:textId="77777777" w:rsidR="002E1E20" w:rsidRDefault="002E1E20" w:rsidP="00DF3378">
      <w:r>
        <w:separator/>
      </w:r>
    </w:p>
  </w:footnote>
  <w:footnote w:type="continuationSeparator" w:id="0">
    <w:p w14:paraId="61A18A35" w14:textId="77777777" w:rsidR="002E1E20" w:rsidRDefault="002E1E20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E811" w14:textId="77777777" w:rsidR="00AD3BC3" w:rsidRDefault="00AD3B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4E115E" w14:paraId="4195826B" w14:textId="77777777" w:rsidTr="009D10CA">
      <w:tc>
        <w:tcPr>
          <w:tcW w:w="3964" w:type="dxa"/>
        </w:tcPr>
        <w:p w14:paraId="486D6E70" w14:textId="77777777" w:rsidR="004E115E" w:rsidRDefault="004E115E" w:rsidP="004E115E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B9196A" wp14:editId="1B10C97B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329695" w14:textId="77777777" w:rsidR="004E115E" w:rsidRDefault="004E115E" w:rsidP="004E115E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14C78815" w14:textId="77777777" w:rsidR="004E115E" w:rsidRDefault="004E115E" w:rsidP="004E115E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45BC38B6" w14:textId="77777777" w:rsidR="004E115E" w:rsidRDefault="004E115E" w:rsidP="004E115E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60D888F7" w14:textId="77777777" w:rsidR="004E115E" w:rsidRDefault="004E115E" w:rsidP="004E115E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6E0B4651" w14:textId="77777777" w:rsidR="004E115E" w:rsidRPr="00D65588" w:rsidRDefault="004E115E" w:rsidP="004E115E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59B6C6DF" w14:textId="77777777" w:rsidR="00420C3D" w:rsidRDefault="00420C3D">
    <w:pPr>
      <w:pStyle w:val="Encabezado"/>
    </w:pPr>
  </w:p>
  <w:p w14:paraId="53F84668" w14:textId="5F1CF50C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876D" w14:textId="77777777" w:rsidR="00AD3BC3" w:rsidRDefault="00AD3B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C6514"/>
    <w:rsid w:val="00124C65"/>
    <w:rsid w:val="00134380"/>
    <w:rsid w:val="00162CCC"/>
    <w:rsid w:val="001A451E"/>
    <w:rsid w:val="001D2DE9"/>
    <w:rsid w:val="001E7B8F"/>
    <w:rsid w:val="00222F37"/>
    <w:rsid w:val="00226F3C"/>
    <w:rsid w:val="002C4292"/>
    <w:rsid w:val="002E1E20"/>
    <w:rsid w:val="00420C3D"/>
    <w:rsid w:val="0043750E"/>
    <w:rsid w:val="0044465F"/>
    <w:rsid w:val="00456984"/>
    <w:rsid w:val="004B24F5"/>
    <w:rsid w:val="004E115E"/>
    <w:rsid w:val="00582EDB"/>
    <w:rsid w:val="0059051A"/>
    <w:rsid w:val="005A1412"/>
    <w:rsid w:val="005C0FC7"/>
    <w:rsid w:val="005C67C9"/>
    <w:rsid w:val="00644C2F"/>
    <w:rsid w:val="00671BF9"/>
    <w:rsid w:val="0069403C"/>
    <w:rsid w:val="006B455A"/>
    <w:rsid w:val="00742019"/>
    <w:rsid w:val="0079220B"/>
    <w:rsid w:val="0079299B"/>
    <w:rsid w:val="007D4C68"/>
    <w:rsid w:val="008149EA"/>
    <w:rsid w:val="0082340F"/>
    <w:rsid w:val="0084644C"/>
    <w:rsid w:val="00865E70"/>
    <w:rsid w:val="008D4946"/>
    <w:rsid w:val="008E4422"/>
    <w:rsid w:val="009105E1"/>
    <w:rsid w:val="009A78CA"/>
    <w:rsid w:val="009E3227"/>
    <w:rsid w:val="00A449A3"/>
    <w:rsid w:val="00AD3BC3"/>
    <w:rsid w:val="00B1768E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C51F5"/>
    <w:rsid w:val="00DB333D"/>
    <w:rsid w:val="00DF3378"/>
    <w:rsid w:val="00DF4955"/>
    <w:rsid w:val="00E1000C"/>
    <w:rsid w:val="00E7031B"/>
    <w:rsid w:val="00EA1F8D"/>
    <w:rsid w:val="00EF2D50"/>
    <w:rsid w:val="00EF67A6"/>
    <w:rsid w:val="00F152F8"/>
    <w:rsid w:val="00F77E51"/>
    <w:rsid w:val="00FA6CB0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1516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10</cp:revision>
  <dcterms:created xsi:type="dcterms:W3CDTF">2021-12-12T22:43:00Z</dcterms:created>
  <dcterms:modified xsi:type="dcterms:W3CDTF">2023-03-01T10:41:00Z</dcterms:modified>
</cp:coreProperties>
</file>