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96E7" w14:textId="77777777" w:rsidR="001E7B8F" w:rsidRPr="00BA609E" w:rsidRDefault="001E7B8F" w:rsidP="00BA609E">
      <w:pPr>
        <w:rPr>
          <w:rFonts w:cstheme="minorHAnsi"/>
          <w:szCs w:val="24"/>
        </w:rPr>
      </w:pPr>
    </w:p>
    <w:p w14:paraId="76C6038A" w14:textId="77777777" w:rsidR="003563F0" w:rsidRPr="00BA609E" w:rsidRDefault="003563F0" w:rsidP="00BA609E">
      <w:pPr>
        <w:suppressAutoHyphens/>
        <w:jc w:val="center"/>
        <w:rPr>
          <w:rFonts w:cstheme="minorHAnsi"/>
          <w:b/>
          <w:snapToGrid/>
          <w:spacing w:val="-3"/>
          <w:sz w:val="28"/>
          <w:szCs w:val="28"/>
        </w:rPr>
      </w:pPr>
      <w:r w:rsidRPr="00BA609E">
        <w:rPr>
          <w:rFonts w:cstheme="minorHAnsi"/>
          <w:b/>
          <w:snapToGrid/>
          <w:spacing w:val="-3"/>
          <w:sz w:val="28"/>
          <w:szCs w:val="28"/>
        </w:rPr>
        <w:t>COFINANCIACIÓN DE CONTRATOS DE DOCTORES EN EMPRESAS</w:t>
      </w:r>
    </w:p>
    <w:p w14:paraId="2582CD5B" w14:textId="77777777" w:rsidR="003563F0" w:rsidRPr="00BA609E" w:rsidRDefault="003563F0" w:rsidP="00BA609E">
      <w:pPr>
        <w:keepNext/>
        <w:widowControl/>
        <w:tabs>
          <w:tab w:val="left" w:pos="1440"/>
        </w:tabs>
        <w:jc w:val="center"/>
        <w:outlineLvl w:val="0"/>
        <w:rPr>
          <w:rFonts w:cstheme="minorHAnsi"/>
          <w:b/>
          <w:snapToGrid/>
          <w:sz w:val="28"/>
          <w:szCs w:val="28"/>
        </w:rPr>
      </w:pPr>
      <w:r w:rsidRPr="00BA609E">
        <w:rPr>
          <w:rFonts w:cstheme="minorHAnsi"/>
          <w:b/>
          <w:snapToGrid/>
          <w:sz w:val="28"/>
          <w:szCs w:val="28"/>
        </w:rPr>
        <w:t>INFORME DE SEGUIMIENTO CIENTIFICO-TECNOLÓGICO</w:t>
      </w:r>
    </w:p>
    <w:p w14:paraId="260CD83A" w14:textId="77777777" w:rsidR="003563F0" w:rsidRPr="00BA609E" w:rsidRDefault="003563F0" w:rsidP="00BA609E">
      <w:pPr>
        <w:widowControl/>
        <w:rPr>
          <w:rFonts w:cstheme="minorHAnsi"/>
          <w:b/>
          <w:snapToGrid/>
          <w:szCs w:val="24"/>
        </w:rPr>
      </w:pPr>
    </w:p>
    <w:p w14:paraId="55CFFD70" w14:textId="77777777" w:rsidR="003563F0" w:rsidRDefault="003563F0" w:rsidP="00BA609E">
      <w:pPr>
        <w:widowControl/>
        <w:rPr>
          <w:rFonts w:cstheme="minorHAnsi"/>
          <w:b/>
          <w:snapToGrid/>
          <w:szCs w:val="24"/>
        </w:rPr>
      </w:pPr>
    </w:p>
    <w:p w14:paraId="273A9FC2" w14:textId="77777777" w:rsidR="00BA609E" w:rsidRPr="00BA609E" w:rsidRDefault="00BA609E" w:rsidP="00BA609E">
      <w:pPr>
        <w:widowControl/>
        <w:rPr>
          <w:rFonts w:cstheme="minorHAnsi"/>
          <w:b/>
          <w:snapToGrid/>
          <w:szCs w:val="24"/>
        </w:rPr>
      </w:pPr>
    </w:p>
    <w:p w14:paraId="0F0FA8CD" w14:textId="77777777"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Entidad contratante: </w:t>
      </w:r>
    </w:p>
    <w:p w14:paraId="66CB7359" w14:textId="77777777"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</w:p>
    <w:p w14:paraId="261503FC" w14:textId="77777777"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Centro de trabajo: </w:t>
      </w:r>
    </w:p>
    <w:p w14:paraId="0F46AE8B" w14:textId="77777777"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</w:p>
    <w:p w14:paraId="25A2D5BA" w14:textId="77777777" w:rsidR="003563F0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Nombre del doctor:  </w:t>
      </w:r>
    </w:p>
    <w:p w14:paraId="72EE0221" w14:textId="77777777" w:rsidR="00BA609E" w:rsidRPr="00BA609E" w:rsidRDefault="00BA609E" w:rsidP="00BA609E">
      <w:pPr>
        <w:widowControl/>
        <w:rPr>
          <w:rFonts w:cstheme="minorHAnsi"/>
          <w:bCs/>
          <w:snapToGrid/>
          <w:szCs w:val="24"/>
        </w:rPr>
      </w:pPr>
    </w:p>
    <w:p w14:paraId="2FD4A9B8" w14:textId="77777777"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Fecha de incorporación: </w:t>
      </w:r>
    </w:p>
    <w:p w14:paraId="0C7FC9E5" w14:textId="77777777"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</w:p>
    <w:p w14:paraId="1D7105B3" w14:textId="77777777" w:rsidR="004473F0" w:rsidRDefault="004473F0">
      <w:pPr>
        <w:widowControl/>
        <w:spacing w:after="200" w:line="276" w:lineRule="auto"/>
        <w:rPr>
          <w:rFonts w:cstheme="minorHAnsi"/>
          <w:bCs/>
          <w:snapToGrid/>
          <w:szCs w:val="24"/>
        </w:rPr>
      </w:pPr>
    </w:p>
    <w:p w14:paraId="13F45DA6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A.-ACTIVIDADES REALIZADAS DURANTE LA PRIMERA ANUALIDAD (Aprox. 2000 palabras)</w:t>
      </w:r>
    </w:p>
    <w:p w14:paraId="20B976EF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</w:p>
    <w:p w14:paraId="06146932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  <w:r w:rsidRPr="00BA609E">
        <w:rPr>
          <w:rFonts w:cstheme="minorHAnsi"/>
          <w:spacing w:val="-2"/>
          <w:szCs w:val="24"/>
        </w:rPr>
        <w:t>1.- Describa las tareas y trabajos realizados por el técnico de apoyo contratado. En caso de que dentro de la anualidad a que corresponde el presente informe de seguimiento haya/n existido otro/s técnico/s de apoyo contratado/s con cargo a la misma ayuda, identifique las actividades realizadas por cada uno de ellos, indicando el grado de influencia en el desarrollo global de la actividad.</w:t>
      </w:r>
    </w:p>
    <w:p w14:paraId="581469BF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14:paraId="2229A246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  <w:r w:rsidRPr="00BA609E">
        <w:rPr>
          <w:rFonts w:cstheme="minorHAnsi"/>
          <w:spacing w:val="-2"/>
          <w:szCs w:val="24"/>
        </w:rPr>
        <w:t>2.- Indicar las divergencias y/o dificultades encontradas en el desarrollo de actividades y/o tareas propuestas.</w:t>
      </w:r>
    </w:p>
    <w:p w14:paraId="324321C2" w14:textId="77777777" w:rsidR="00356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5472F082" w14:textId="77777777" w:rsidR="00A53B6A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58818DAE" w14:textId="77777777" w:rsidR="00A53B6A" w:rsidRPr="004473F0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7D253FF9" w14:textId="77777777" w:rsidR="004473F0" w:rsidRPr="004473F0" w:rsidRDefault="00447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191425A7" w14:textId="77777777" w:rsidR="003563F0" w:rsidRPr="00447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34F52440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B.-BENEFICIOS OBTENIDOS CON LA CONTRATACIÓN DEL DOCTOR (Aprox. 1500 palabras)</w:t>
      </w:r>
    </w:p>
    <w:p w14:paraId="3B7C8803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</w:p>
    <w:p w14:paraId="337AAFFC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  <w:r w:rsidRPr="00BA609E">
        <w:rPr>
          <w:rFonts w:cstheme="minorHAnsi"/>
          <w:spacing w:val="-2"/>
          <w:szCs w:val="24"/>
        </w:rPr>
        <w:t xml:space="preserve">Indicar el impacto que ha supuesto la contratación del doctor. </w:t>
      </w:r>
    </w:p>
    <w:p w14:paraId="04BE28AC" w14:textId="77777777" w:rsidR="00356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14:paraId="0E2B04F6" w14:textId="77777777" w:rsidR="00A53B6A" w:rsidRPr="004473F0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14:paraId="236A06DE" w14:textId="77777777" w:rsidR="004473F0" w:rsidRPr="004473F0" w:rsidRDefault="00447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14:paraId="359640A6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D.-  PLAN DE TRABAJO PARA LA SEGUNDA ANUALIDAD (Aprox. 1000 palabras)</w:t>
      </w:r>
    </w:p>
    <w:p w14:paraId="603AFD84" w14:textId="77777777" w:rsidR="00356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521C894B" w14:textId="77777777" w:rsidR="00A53B6A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2BCBE202" w14:textId="77777777" w:rsidR="00A53B6A" w:rsidRPr="004473F0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47AA1F72" w14:textId="77777777" w:rsidR="004473F0" w:rsidRPr="004473F0" w:rsidRDefault="00447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64854582" w14:textId="77777777"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E.- OTROS ASPECTOS QUE DESEE HACER CONSTAR (Aprox. 1000 palabras)</w:t>
      </w:r>
    </w:p>
    <w:p w14:paraId="67C8780C" w14:textId="77777777" w:rsidR="003563F0" w:rsidRPr="00447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10B24CD0" w14:textId="77777777" w:rsidR="003563F0" w:rsidRPr="00447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14:paraId="233982FC" w14:textId="77777777" w:rsidR="004473F0" w:rsidRPr="00BA609E" w:rsidRDefault="004473F0" w:rsidP="004473F0">
      <w:pPr>
        <w:widowControl/>
        <w:rPr>
          <w:rFonts w:cstheme="minorHAnsi"/>
          <w:snapToGrid/>
          <w:szCs w:val="24"/>
        </w:rPr>
      </w:pPr>
    </w:p>
    <w:p w14:paraId="7062B298" w14:textId="77777777" w:rsidR="004473F0" w:rsidRPr="00BA609E" w:rsidRDefault="004473F0" w:rsidP="004473F0">
      <w:pPr>
        <w:widowControl/>
        <w:tabs>
          <w:tab w:val="left" w:pos="5580"/>
        </w:tabs>
        <w:jc w:val="center"/>
        <w:rPr>
          <w:rFonts w:cstheme="minorHAnsi"/>
          <w:snapToGrid/>
          <w:szCs w:val="24"/>
        </w:rPr>
      </w:pPr>
      <w:r w:rsidRPr="00BA609E">
        <w:rPr>
          <w:rFonts w:cstheme="minorHAnsi"/>
          <w:snapToGrid/>
          <w:szCs w:val="24"/>
        </w:rPr>
        <w:t xml:space="preserve">Almería, a </w:t>
      </w:r>
    </w:p>
    <w:p w14:paraId="156A6223" w14:textId="77777777" w:rsidR="004473F0" w:rsidRPr="00BA609E" w:rsidRDefault="004473F0" w:rsidP="004473F0">
      <w:pPr>
        <w:widowControl/>
        <w:rPr>
          <w:rFonts w:cstheme="minorHAnsi"/>
          <w:bCs/>
          <w:snapToGrid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473F0" w14:paraId="28C1AB07" w14:textId="77777777" w:rsidTr="004473F0">
        <w:tc>
          <w:tcPr>
            <w:tcW w:w="4530" w:type="dxa"/>
          </w:tcPr>
          <w:p w14:paraId="2D43A85D" w14:textId="77777777" w:rsidR="004473F0" w:rsidRDefault="004473F0" w:rsidP="00D63AFA">
            <w:pPr>
              <w:widowControl/>
              <w:jc w:val="center"/>
              <w:rPr>
                <w:rFonts w:cstheme="minorHAnsi"/>
                <w:bCs/>
                <w:snapToGrid/>
                <w:szCs w:val="24"/>
              </w:rPr>
            </w:pPr>
            <w:r>
              <w:rPr>
                <w:rFonts w:cstheme="minorHAnsi"/>
                <w:bCs/>
                <w:snapToGrid/>
                <w:szCs w:val="24"/>
              </w:rPr>
              <w:t>El/la doctor/a</w:t>
            </w:r>
          </w:p>
          <w:p w14:paraId="179ED4D9" w14:textId="77777777"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14:paraId="4358533C" w14:textId="77777777"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14:paraId="2E7E0CCC" w14:textId="77777777"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14:paraId="34BDCC72" w14:textId="77777777"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14:paraId="7058FF30" w14:textId="77777777" w:rsidR="004473F0" w:rsidRDefault="004473F0" w:rsidP="00D63AFA">
            <w:pPr>
              <w:widowControl/>
              <w:jc w:val="center"/>
              <w:rPr>
                <w:rFonts w:cstheme="minorHAnsi"/>
                <w:bCs/>
                <w:snapToGrid/>
                <w:szCs w:val="24"/>
              </w:rPr>
            </w:pPr>
            <w:r>
              <w:rPr>
                <w:rFonts w:cstheme="minorHAnsi"/>
                <w:bCs/>
                <w:snapToGrid/>
                <w:szCs w:val="24"/>
              </w:rPr>
              <w:t>Fdo.: …………..</w:t>
            </w:r>
          </w:p>
        </w:tc>
        <w:tc>
          <w:tcPr>
            <w:tcW w:w="4531" w:type="dxa"/>
          </w:tcPr>
          <w:p w14:paraId="2142C31C" w14:textId="77777777"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  <w:r w:rsidRPr="00BA609E">
              <w:rPr>
                <w:rFonts w:cstheme="minorHAnsi"/>
                <w:snapToGrid/>
                <w:szCs w:val="24"/>
              </w:rPr>
              <w:t>Vº Bº Representante Legal de</w:t>
            </w:r>
            <w:r>
              <w:rPr>
                <w:rFonts w:cstheme="minorHAnsi"/>
                <w:snapToGrid/>
                <w:szCs w:val="24"/>
              </w:rPr>
              <w:t xml:space="preserve"> la empresa</w:t>
            </w:r>
          </w:p>
          <w:p w14:paraId="1943C797" w14:textId="77777777"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</w:p>
          <w:p w14:paraId="584CAB18" w14:textId="77777777"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</w:p>
          <w:p w14:paraId="104C9D40" w14:textId="77777777"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</w:p>
          <w:p w14:paraId="66395872" w14:textId="77777777"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  <w:r>
              <w:rPr>
                <w:rFonts w:cstheme="minorHAnsi"/>
                <w:snapToGrid/>
                <w:szCs w:val="24"/>
              </w:rPr>
              <w:t>Fdo.: ………….</w:t>
            </w:r>
          </w:p>
          <w:p w14:paraId="4102F018" w14:textId="77777777" w:rsidR="004473F0" w:rsidRDefault="004473F0" w:rsidP="00D63AFA">
            <w:pPr>
              <w:widowControl/>
              <w:jc w:val="center"/>
              <w:rPr>
                <w:rFonts w:cstheme="minorHAnsi"/>
                <w:bCs/>
                <w:snapToGrid/>
                <w:szCs w:val="24"/>
              </w:rPr>
            </w:pPr>
            <w:r>
              <w:rPr>
                <w:rFonts w:cstheme="minorHAnsi"/>
                <w:snapToGrid/>
                <w:szCs w:val="24"/>
              </w:rPr>
              <w:t>Cargo: ….</w:t>
            </w:r>
          </w:p>
        </w:tc>
      </w:tr>
    </w:tbl>
    <w:p w14:paraId="28CAEB02" w14:textId="77777777" w:rsidR="004473F0" w:rsidRDefault="004473F0" w:rsidP="004473F0">
      <w:pPr>
        <w:widowControl/>
        <w:rPr>
          <w:rFonts w:cstheme="minorHAnsi"/>
          <w:bCs/>
          <w:snapToGrid/>
          <w:szCs w:val="24"/>
        </w:rPr>
      </w:pPr>
    </w:p>
    <w:p w14:paraId="0BA67FCD" w14:textId="77777777" w:rsidR="005C67C9" w:rsidRPr="004473F0" w:rsidRDefault="005C67C9" w:rsidP="004473F0">
      <w:pPr>
        <w:rPr>
          <w:rFonts w:cstheme="minorHAnsi"/>
          <w:szCs w:val="24"/>
        </w:rPr>
      </w:pPr>
    </w:p>
    <w:sectPr w:rsidR="005C67C9" w:rsidRPr="004473F0" w:rsidSect="00BA609E">
      <w:headerReference w:type="default" r:id="rId6"/>
      <w:footerReference w:type="default" r:id="rId7"/>
      <w:pgSz w:w="11906" w:h="16838"/>
      <w:pgMar w:top="2268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DF01" w14:textId="77777777" w:rsidR="008247AA" w:rsidRDefault="008247AA" w:rsidP="00DF3378">
      <w:r>
        <w:separator/>
      </w:r>
    </w:p>
  </w:endnote>
  <w:endnote w:type="continuationSeparator" w:id="0">
    <w:p w14:paraId="0563ED90" w14:textId="77777777" w:rsidR="008247AA" w:rsidRDefault="008247AA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5F84" w14:textId="77777777" w:rsidR="00051BC7" w:rsidRPr="00BC399E" w:rsidRDefault="00051BC7" w:rsidP="00051BC7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cstheme="minorHAnsi"/>
        <w:b/>
        <w:szCs w:val="24"/>
      </w:rPr>
    </w:pPr>
    <w:r w:rsidRPr="00BC399E">
      <w:rPr>
        <w:rFonts w:cstheme="minorHAnsi"/>
        <w:b/>
        <w:szCs w:val="24"/>
      </w:rPr>
      <w:t>Sr. Vicerrector de Investigación e Innovación</w:t>
    </w:r>
  </w:p>
  <w:p w14:paraId="275340D1" w14:textId="77777777" w:rsidR="00051BC7" w:rsidRPr="00BC399E" w:rsidRDefault="00051BC7" w:rsidP="00051BC7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cstheme="minorHAnsi"/>
        <w:b/>
        <w:szCs w:val="24"/>
      </w:rPr>
      <w:t>Remitir</w:t>
    </w:r>
    <w:r>
      <w:rPr>
        <w:rFonts w:cstheme="minorHAnsi"/>
        <w:b/>
        <w:szCs w:val="24"/>
      </w:rPr>
      <w:t xml:space="preserve"> por Registro Electrónico de la UAL</w:t>
    </w:r>
    <w:r w:rsidRPr="00BC399E">
      <w:rPr>
        <w:rFonts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8D9B" w14:textId="77777777" w:rsidR="008247AA" w:rsidRDefault="008247AA" w:rsidP="00DF3378">
      <w:r>
        <w:separator/>
      </w:r>
    </w:p>
  </w:footnote>
  <w:footnote w:type="continuationSeparator" w:id="0">
    <w:p w14:paraId="4AC5D25A" w14:textId="77777777" w:rsidR="008247AA" w:rsidRDefault="008247AA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051BC7" w14:paraId="6F32DBCF" w14:textId="77777777" w:rsidTr="009D10CA">
      <w:tc>
        <w:tcPr>
          <w:tcW w:w="3964" w:type="dxa"/>
        </w:tcPr>
        <w:p w14:paraId="20CBEE0E" w14:textId="77777777" w:rsidR="00051BC7" w:rsidRDefault="00051BC7" w:rsidP="00051BC7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D279035" wp14:editId="41D40C68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A786567" w14:textId="77777777" w:rsidR="00051BC7" w:rsidRDefault="00051BC7" w:rsidP="00051BC7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7D703DA" w14:textId="77777777" w:rsidR="00051BC7" w:rsidRDefault="00051BC7" w:rsidP="00051BC7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5EBB7718" w14:textId="77777777" w:rsidR="00051BC7" w:rsidRDefault="00051BC7" w:rsidP="00051BC7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58D4B6B3" w14:textId="77777777" w:rsidR="00051BC7" w:rsidRDefault="00051BC7" w:rsidP="00051BC7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7371C8D7" w14:textId="77777777" w:rsidR="00051BC7" w:rsidRPr="00D65588" w:rsidRDefault="00051BC7" w:rsidP="00051BC7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</w:t>
          </w:r>
          <w:r w:rsidRPr="00D65588">
            <w:rPr>
              <w:rFonts w:ascii="Catamaran" w:hAnsi="Catamaran" w:cs="Catamaran"/>
              <w:b/>
              <w:bCs/>
              <w:noProof/>
              <w:snapToGrid/>
              <w:color w:val="1D4F83"/>
              <w:sz w:val="18"/>
              <w:szCs w:val="18"/>
            </w:rPr>
            <w:t>icerrectorado de Investigación e Innovación</w:t>
          </w:r>
        </w:p>
      </w:tc>
    </w:tr>
  </w:tbl>
  <w:p w14:paraId="1CD5D901" w14:textId="77777777"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14:paraId="52F2B941" w14:textId="42D71B67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51BC7"/>
    <w:rsid w:val="00086215"/>
    <w:rsid w:val="000F607B"/>
    <w:rsid w:val="00124C65"/>
    <w:rsid w:val="00134380"/>
    <w:rsid w:val="00162CCC"/>
    <w:rsid w:val="001E7B8F"/>
    <w:rsid w:val="002A3280"/>
    <w:rsid w:val="003563F0"/>
    <w:rsid w:val="0044465F"/>
    <w:rsid w:val="004473F0"/>
    <w:rsid w:val="00456984"/>
    <w:rsid w:val="0059051A"/>
    <w:rsid w:val="005A1412"/>
    <w:rsid w:val="005C67C9"/>
    <w:rsid w:val="00610105"/>
    <w:rsid w:val="00644C2F"/>
    <w:rsid w:val="006B455A"/>
    <w:rsid w:val="00775DFA"/>
    <w:rsid w:val="0079220B"/>
    <w:rsid w:val="007D4C68"/>
    <w:rsid w:val="008149EA"/>
    <w:rsid w:val="0082340F"/>
    <w:rsid w:val="008247AA"/>
    <w:rsid w:val="008E4422"/>
    <w:rsid w:val="00912FC3"/>
    <w:rsid w:val="009E3227"/>
    <w:rsid w:val="00A53B6A"/>
    <w:rsid w:val="00B4662B"/>
    <w:rsid w:val="00B75B27"/>
    <w:rsid w:val="00BA609E"/>
    <w:rsid w:val="00BE1285"/>
    <w:rsid w:val="00C0467F"/>
    <w:rsid w:val="00CB2539"/>
    <w:rsid w:val="00CC51F5"/>
    <w:rsid w:val="00DF3378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7CB33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9E"/>
    <w:pPr>
      <w:widowControl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15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6</cp:revision>
  <dcterms:created xsi:type="dcterms:W3CDTF">2020-08-27T09:46:00Z</dcterms:created>
  <dcterms:modified xsi:type="dcterms:W3CDTF">2023-02-24T19:02:00Z</dcterms:modified>
</cp:coreProperties>
</file>