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A3" w:rsidRDefault="000702A3" w:rsidP="000702A3">
      <w:pPr>
        <w:pStyle w:val="Ttulo3"/>
        <w:jc w:val="center"/>
        <w:rPr>
          <w:rFonts w:ascii="Arial" w:hAnsi="Arial" w:cs="Arial"/>
          <w:sz w:val="28"/>
        </w:rPr>
      </w:pPr>
      <w:r w:rsidRPr="00C9037F">
        <w:rPr>
          <w:rFonts w:ascii="Arial" w:hAnsi="Arial" w:cs="Arial"/>
          <w:sz w:val="28"/>
        </w:rPr>
        <w:t>SOLIC</w:t>
      </w:r>
      <w:r>
        <w:rPr>
          <w:rFonts w:ascii="Arial" w:hAnsi="Arial" w:cs="Arial"/>
          <w:sz w:val="28"/>
        </w:rPr>
        <w:t>ITUD DE LICENCIA DEL PERSONAL DOCENTE E INVESTIGADOR</w:t>
      </w:r>
    </w:p>
    <w:p w:rsidR="00E77CE7" w:rsidRPr="001D3409" w:rsidRDefault="00E77CE7" w:rsidP="00E77CE7">
      <w:pPr>
        <w:jc w:val="center"/>
        <w:rPr>
          <w:sz w:val="22"/>
          <w:szCs w:val="22"/>
        </w:rPr>
      </w:pPr>
      <w:r w:rsidRPr="001D3409">
        <w:rPr>
          <w:sz w:val="22"/>
          <w:szCs w:val="22"/>
        </w:rPr>
        <w:t xml:space="preserve">(Para las licencias por un </w:t>
      </w:r>
      <w:r>
        <w:rPr>
          <w:sz w:val="22"/>
          <w:szCs w:val="22"/>
        </w:rPr>
        <w:t xml:space="preserve">periodo superior a </w:t>
      </w:r>
      <w:r w:rsidRPr="001D3409">
        <w:rPr>
          <w:sz w:val="22"/>
          <w:szCs w:val="22"/>
        </w:rPr>
        <w:t>tres meses</w:t>
      </w:r>
      <w:r>
        <w:rPr>
          <w:sz w:val="22"/>
          <w:szCs w:val="22"/>
        </w:rPr>
        <w:t>)</w:t>
      </w:r>
    </w:p>
    <w:p w:rsidR="000702A3" w:rsidRPr="001D3409" w:rsidRDefault="000702A3" w:rsidP="000702A3">
      <w:pPr>
        <w:jc w:val="center"/>
        <w:rPr>
          <w:sz w:val="22"/>
          <w:szCs w:val="22"/>
        </w:rPr>
      </w:pPr>
    </w:p>
    <w:p w:rsidR="000702A3" w:rsidRPr="00DE13BD" w:rsidRDefault="000702A3" w:rsidP="000702A3"/>
    <w:tbl>
      <w:tblPr>
        <w:tblW w:w="103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608"/>
        <w:gridCol w:w="27"/>
        <w:gridCol w:w="2790"/>
      </w:tblGrid>
      <w:tr w:rsidR="000702A3" w:rsidRPr="000702A3" w:rsidTr="00412E85">
        <w:tc>
          <w:tcPr>
            <w:tcW w:w="10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702A3" w:rsidRPr="000702A3" w:rsidRDefault="000702A3" w:rsidP="00412E85">
            <w:pPr>
              <w:spacing w:before="60" w:after="60"/>
              <w:ind w:right="-68"/>
              <w:rPr>
                <w:rFonts w:ascii="ZapfHumnst Dm BT" w:hAnsi="ZapfHumnst Dm BT" w:cs="Arial"/>
                <w:b/>
                <w:sz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</w:rPr>
              <w:t>DATOS DEL SOLICITANTE</w:t>
            </w:r>
          </w:p>
        </w:tc>
      </w:tr>
      <w:tr w:rsidR="000702A3" w:rsidRPr="000702A3" w:rsidTr="00412E8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APELLIDOS Y NOMBRE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t>:</w:t>
            </w:r>
            <w:bookmarkStart w:id="0" w:name="Texto26"/>
            <w:permStart w:id="1149851711" w:edGrp="everyone"/>
            <w:r w:rsidRPr="000702A3">
              <w:rPr>
                <w:rFonts w:ascii="ZapfHumnst Dm BT" w:hAnsi="ZapfHumnst Dm BT" w:cs="Arial"/>
                <w:sz w:val="20"/>
                <w:szCs w:val="20"/>
              </w:rPr>
              <w:t xml:space="preserve"> 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  <w:bookmarkEnd w:id="0"/>
            <w:permEnd w:id="1149851711"/>
          </w:p>
        </w:tc>
        <w:tc>
          <w:tcPr>
            <w:tcW w:w="2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t xml:space="preserve">Email: 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</w:p>
        </w:tc>
      </w:tr>
      <w:tr w:rsidR="000702A3" w:rsidRPr="000702A3" w:rsidTr="00412E85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N.R.P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t>.:</w:t>
            </w:r>
          </w:p>
          <w:bookmarkStart w:id="1" w:name="Texto27"/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b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CATEGORÍA:</w:t>
            </w:r>
          </w:p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b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DEDICACIÓN:</w:t>
            </w:r>
          </w:p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</w:p>
        </w:tc>
      </w:tr>
      <w:tr w:rsidR="000702A3" w:rsidRPr="000702A3" w:rsidTr="00412E85">
        <w:tc>
          <w:tcPr>
            <w:tcW w:w="103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DEPARTAMENTO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t>:</w:t>
            </w:r>
          </w:p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</w:p>
        </w:tc>
      </w:tr>
      <w:tr w:rsidR="000702A3" w:rsidRPr="000702A3" w:rsidTr="00412E85">
        <w:tc>
          <w:tcPr>
            <w:tcW w:w="10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b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ÁREA:</w:t>
            </w:r>
          </w:p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</w:p>
        </w:tc>
      </w:tr>
    </w:tbl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tbl>
      <w:tblPr>
        <w:tblW w:w="1033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60"/>
        <w:gridCol w:w="1080"/>
      </w:tblGrid>
      <w:tr w:rsidR="000702A3" w:rsidRPr="000702A3" w:rsidTr="00412E85">
        <w:tc>
          <w:tcPr>
            <w:tcW w:w="10330" w:type="dxa"/>
            <w:gridSpan w:val="3"/>
            <w:shd w:val="clear" w:color="auto" w:fill="E0E0E0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</w:rPr>
              <w:t>ENSEÑANZAS QUE IMPARTE EL SOLICITANTE</w:t>
            </w:r>
          </w:p>
        </w:tc>
      </w:tr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4"/>
                <w:szCs w:val="18"/>
              </w:rPr>
            </w:pPr>
            <w:r w:rsidRPr="000702A3">
              <w:rPr>
                <w:rFonts w:ascii="ZapfHumnst Dm BT" w:hAnsi="ZapfHumnst Dm BT" w:cs="Arial"/>
                <w:b/>
                <w:sz w:val="14"/>
                <w:szCs w:val="18"/>
              </w:rPr>
              <w:t>ASIGNATURA:</w:t>
            </w:r>
          </w:p>
        </w:tc>
        <w:tc>
          <w:tcPr>
            <w:tcW w:w="4360" w:type="dxa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4"/>
                <w:szCs w:val="18"/>
              </w:rPr>
            </w:pPr>
            <w:r w:rsidRPr="000702A3">
              <w:rPr>
                <w:rFonts w:ascii="ZapfHumnst Dm BT" w:hAnsi="ZapfHumnst Dm BT" w:cs="Arial"/>
                <w:b/>
                <w:sz w:val="14"/>
                <w:szCs w:val="18"/>
              </w:rPr>
              <w:t>TITULACIÓN:</w:t>
            </w:r>
          </w:p>
        </w:tc>
        <w:tc>
          <w:tcPr>
            <w:tcW w:w="1080" w:type="dxa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4"/>
                <w:szCs w:val="18"/>
              </w:rPr>
            </w:pPr>
            <w:r w:rsidRPr="000702A3">
              <w:rPr>
                <w:rFonts w:ascii="ZapfHumnst Dm BT" w:hAnsi="ZapfHumnst Dm BT" w:cs="Arial"/>
                <w:b/>
                <w:sz w:val="14"/>
                <w:szCs w:val="18"/>
              </w:rPr>
              <w:t>GRUPO:</w:t>
            </w:r>
          </w:p>
        </w:tc>
      </w:tr>
      <w:bookmarkStart w:id="2" w:name="Texto11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2"/>
          </w:p>
        </w:tc>
        <w:bookmarkStart w:id="3" w:name="Texto18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3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" w:name="Texto25"/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4"/>
          </w:p>
        </w:tc>
      </w:tr>
      <w:bookmarkStart w:id="5" w:name="Texto12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5"/>
          </w:p>
        </w:tc>
        <w:bookmarkStart w:id="6" w:name="Texto19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6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</w:p>
        </w:tc>
      </w:tr>
      <w:bookmarkStart w:id="7" w:name="Texto13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7"/>
          </w:p>
        </w:tc>
        <w:bookmarkStart w:id="8" w:name="Texto20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8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</w:p>
        </w:tc>
      </w:tr>
      <w:bookmarkStart w:id="9" w:name="Texto14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9"/>
          </w:p>
        </w:tc>
        <w:bookmarkStart w:id="10" w:name="Texto21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</w:p>
        </w:tc>
      </w:tr>
      <w:bookmarkStart w:id="11" w:name="Texto15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1"/>
          </w:p>
        </w:tc>
        <w:bookmarkStart w:id="12" w:name="Texto22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2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</w:p>
        </w:tc>
      </w:tr>
      <w:bookmarkStart w:id="13" w:name="Texto16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3"/>
          </w:p>
        </w:tc>
        <w:bookmarkStart w:id="14" w:name="Texto23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4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</w:p>
        </w:tc>
      </w:tr>
    </w:tbl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p w:rsidR="000702A3" w:rsidRPr="000702A3" w:rsidRDefault="000702A3" w:rsidP="000702A3">
      <w:pPr>
        <w:rPr>
          <w:rFonts w:ascii="ZapfHumnst Dm BT" w:hAnsi="ZapfHumnst Dm BT" w:cs="Arial"/>
          <w:b/>
          <w:sz w:val="18"/>
          <w:szCs w:val="22"/>
        </w:rPr>
      </w:pPr>
      <w:proofErr w:type="spellStart"/>
      <w:r w:rsidRPr="000702A3">
        <w:rPr>
          <w:rFonts w:ascii="ZapfHumnst Dm BT" w:hAnsi="ZapfHumnst Dm BT" w:cs="Arial"/>
          <w:b/>
          <w:sz w:val="18"/>
          <w:szCs w:val="22"/>
        </w:rPr>
        <w:t>Excmo</w:t>
      </w:r>
      <w:proofErr w:type="spellEnd"/>
      <w:r w:rsidRPr="000702A3">
        <w:rPr>
          <w:rFonts w:ascii="ZapfHumnst Dm BT" w:hAnsi="ZapfHumnst Dm BT" w:cs="Arial"/>
          <w:b/>
          <w:sz w:val="18"/>
          <w:szCs w:val="22"/>
        </w:rPr>
        <w:t xml:space="preserve"> y </w:t>
      </w:r>
      <w:proofErr w:type="spellStart"/>
      <w:r w:rsidRPr="000702A3">
        <w:rPr>
          <w:rFonts w:ascii="ZapfHumnst Dm BT" w:hAnsi="ZapfHumnst Dm BT" w:cs="Arial"/>
          <w:b/>
          <w:sz w:val="18"/>
          <w:szCs w:val="22"/>
        </w:rPr>
        <w:t>Magfco</w:t>
      </w:r>
      <w:proofErr w:type="spellEnd"/>
      <w:r w:rsidRPr="000702A3">
        <w:rPr>
          <w:rFonts w:ascii="ZapfHumnst Dm BT" w:hAnsi="ZapfHumnst Dm BT" w:cs="Arial"/>
          <w:b/>
          <w:sz w:val="18"/>
          <w:szCs w:val="22"/>
        </w:rPr>
        <w:t xml:space="preserve"> Sr. Rector:</w:t>
      </w:r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  <w:r w:rsidRPr="000702A3">
        <w:rPr>
          <w:rFonts w:ascii="ZapfHumnst Dm BT" w:hAnsi="ZapfHumnst Dm BT" w:cs="Arial"/>
          <w:sz w:val="20"/>
        </w:rPr>
        <w:t xml:space="preserve">El profesor/a que suscribe, cuyos datos se consignan en el encabezamiento, se dirige a V.E. con el ruego de que se le conceda licencia para ausentarse de su cargo y/o de sus obligaciones docentes durante los días </w:t>
      </w:r>
      <w:r w:rsidRPr="000702A3">
        <w:rPr>
          <w:rFonts w:ascii="ZapfHumnst Dm BT" w:hAnsi="ZapfHumnst Dm BT" w:cs="Arial"/>
          <w:sz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5" w:name="Texto28"/>
      <w:r w:rsidRPr="000702A3">
        <w:rPr>
          <w:rFonts w:ascii="ZapfHumnst Dm BT" w:hAnsi="ZapfHumnst Dm BT" w:cs="Arial"/>
          <w:sz w:val="20"/>
        </w:rPr>
        <w:instrText xml:space="preserve"> FORMTEXT </w:instrText>
      </w:r>
      <w:r w:rsidRPr="000702A3">
        <w:rPr>
          <w:rFonts w:ascii="ZapfHumnst Dm BT" w:hAnsi="ZapfHumnst Dm BT" w:cs="Arial"/>
          <w:sz w:val="20"/>
        </w:rPr>
      </w:r>
      <w:r w:rsidRPr="000702A3">
        <w:rPr>
          <w:rFonts w:ascii="ZapfHumnst Dm BT" w:hAnsi="ZapfHumnst Dm BT" w:cs="Arial"/>
          <w:sz w:val="20"/>
        </w:rPr>
        <w:fldChar w:fldCharType="separate"/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sz w:val="20"/>
        </w:rPr>
        <w:fldChar w:fldCharType="end"/>
      </w:r>
      <w:bookmarkEnd w:id="15"/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  <w:r w:rsidRPr="000702A3">
        <w:rPr>
          <w:rFonts w:ascii="ZapfHumnst Dm BT" w:hAnsi="ZapfHumnst Dm BT" w:cs="Arial"/>
          <w:sz w:val="20"/>
        </w:rPr>
        <w:t xml:space="preserve">A fin de </w:t>
      </w:r>
      <w:r w:rsidRPr="000702A3">
        <w:rPr>
          <w:rFonts w:ascii="ZapfHumnst Dm BT" w:hAnsi="ZapfHumnst Dm BT" w:cs="Arial"/>
          <w:sz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6" w:name="Texto29"/>
      <w:r w:rsidRPr="000702A3">
        <w:rPr>
          <w:rFonts w:ascii="ZapfHumnst Dm BT" w:hAnsi="ZapfHumnst Dm BT" w:cs="Arial"/>
          <w:sz w:val="20"/>
        </w:rPr>
        <w:instrText xml:space="preserve"> FORMTEXT </w:instrText>
      </w:r>
      <w:r w:rsidRPr="000702A3">
        <w:rPr>
          <w:rFonts w:ascii="ZapfHumnst Dm BT" w:hAnsi="ZapfHumnst Dm BT" w:cs="Arial"/>
          <w:sz w:val="20"/>
        </w:rPr>
      </w:r>
      <w:r w:rsidRPr="000702A3">
        <w:rPr>
          <w:rFonts w:ascii="ZapfHumnst Dm BT" w:hAnsi="ZapfHumnst Dm BT" w:cs="Arial"/>
          <w:sz w:val="20"/>
        </w:rPr>
        <w:fldChar w:fldCharType="separate"/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sz w:val="20"/>
        </w:rPr>
        <w:fldChar w:fldCharType="end"/>
      </w:r>
      <w:bookmarkEnd w:id="16"/>
      <w:r w:rsidRPr="000702A3">
        <w:rPr>
          <w:rFonts w:ascii="ZapfHumnst Dm BT" w:hAnsi="ZapfHumnst Dm BT" w:cs="Arial"/>
          <w:sz w:val="20"/>
        </w:rPr>
        <w:t xml:space="preserve"> </w:t>
      </w:r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  <w:r w:rsidRPr="000702A3">
        <w:rPr>
          <w:rFonts w:ascii="ZapfHumnst Dm BT" w:hAnsi="ZapfHumnst Dm BT" w:cs="Arial"/>
          <w:sz w:val="20"/>
        </w:rPr>
        <w:t xml:space="preserve">Durante el período de licencia la actividad docente del solicitante, será desempeñada por (debe rellenarse aún en el caso de no tener docencia) </w:t>
      </w:r>
      <w:r w:rsidRPr="000702A3">
        <w:rPr>
          <w:rFonts w:ascii="ZapfHumnst Dm BT" w:hAnsi="ZapfHumnst Dm BT" w:cs="Arial"/>
          <w:sz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7" w:name="Texto30"/>
      <w:r w:rsidRPr="000702A3">
        <w:rPr>
          <w:rFonts w:ascii="ZapfHumnst Dm BT" w:hAnsi="ZapfHumnst Dm BT" w:cs="Arial"/>
          <w:sz w:val="20"/>
        </w:rPr>
        <w:instrText xml:space="preserve"> FORMTEXT </w:instrText>
      </w:r>
      <w:r w:rsidRPr="000702A3">
        <w:rPr>
          <w:rFonts w:ascii="ZapfHumnst Dm BT" w:hAnsi="ZapfHumnst Dm BT" w:cs="Arial"/>
          <w:sz w:val="20"/>
        </w:rPr>
      </w:r>
      <w:r w:rsidRPr="000702A3">
        <w:rPr>
          <w:rFonts w:ascii="ZapfHumnst Dm BT" w:hAnsi="ZapfHumnst Dm BT" w:cs="Arial"/>
          <w:sz w:val="20"/>
        </w:rPr>
        <w:fldChar w:fldCharType="separate"/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sz w:val="20"/>
        </w:rPr>
        <w:fldChar w:fldCharType="end"/>
      </w:r>
      <w:bookmarkEnd w:id="17"/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948"/>
        <w:gridCol w:w="3420"/>
      </w:tblGrid>
      <w:tr w:rsidR="000702A3" w:rsidRPr="000702A3" w:rsidTr="00412E85">
        <w:tc>
          <w:tcPr>
            <w:tcW w:w="6948" w:type="dxa"/>
            <w:shd w:val="clear" w:color="auto" w:fill="auto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8"/>
                <w:szCs w:val="22"/>
              </w:rPr>
            </w:pP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t>INFORME DEL CONSEJO DE DEPARTAMENTO:</w:t>
            </w:r>
          </w:p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t xml:space="preserve">Fecha de aprobación en Consejo de Departamento: 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8" w:name="Texto31"/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8"/>
          </w:p>
        </w:tc>
        <w:bookmarkStart w:id="19" w:name="Casilla1"/>
        <w:tc>
          <w:tcPr>
            <w:tcW w:w="3420" w:type="dxa"/>
            <w:shd w:val="clear" w:color="auto" w:fill="auto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8"/>
                <w:szCs w:val="22"/>
              </w:rPr>
            </w:pP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instrText xml:space="preserve"> FORMCHECKBOX </w:instrText>
            </w:r>
            <w:r w:rsidR="006B3542">
              <w:rPr>
                <w:rFonts w:ascii="ZapfHumnst Dm BT" w:hAnsi="ZapfHumnst Dm BT" w:cs="Arial"/>
                <w:b/>
                <w:sz w:val="18"/>
                <w:szCs w:val="22"/>
              </w:rPr>
            </w:r>
            <w:r w:rsidR="006B3542">
              <w:rPr>
                <w:rFonts w:ascii="ZapfHumnst Dm BT" w:hAnsi="ZapfHumnst Dm BT" w:cs="Arial"/>
                <w:b/>
                <w:sz w:val="18"/>
                <w:szCs w:val="22"/>
              </w:rPr>
              <w:fldChar w:fldCharType="separate"/>
            </w: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fldChar w:fldCharType="end"/>
            </w:r>
            <w:bookmarkEnd w:id="19"/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t xml:space="preserve"> FAVORABLE</w:t>
            </w:r>
          </w:p>
          <w:bookmarkStart w:id="20" w:name="Casilla2"/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8"/>
                <w:szCs w:val="22"/>
              </w:rPr>
            </w:pP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instrText xml:space="preserve"> FORMCHECKBOX </w:instrText>
            </w:r>
            <w:r w:rsidR="006B3542">
              <w:rPr>
                <w:rFonts w:ascii="ZapfHumnst Dm BT" w:hAnsi="ZapfHumnst Dm BT" w:cs="Arial"/>
                <w:b/>
                <w:sz w:val="18"/>
                <w:szCs w:val="22"/>
              </w:rPr>
            </w:r>
            <w:r w:rsidR="006B3542">
              <w:rPr>
                <w:rFonts w:ascii="ZapfHumnst Dm BT" w:hAnsi="ZapfHumnst Dm BT" w:cs="Arial"/>
                <w:b/>
                <w:sz w:val="18"/>
                <w:szCs w:val="22"/>
              </w:rPr>
              <w:fldChar w:fldCharType="separate"/>
            </w: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fldChar w:fldCharType="end"/>
            </w:r>
            <w:bookmarkEnd w:id="20"/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t xml:space="preserve"> DESFAVORABLE</w:t>
            </w:r>
          </w:p>
        </w:tc>
      </w:tr>
    </w:tbl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p w:rsidR="000702A3" w:rsidRPr="000702A3" w:rsidRDefault="000702A3" w:rsidP="000702A3">
      <w:pPr>
        <w:rPr>
          <w:rFonts w:ascii="ZapfHumnst Dm BT" w:hAnsi="ZapfHumnst Dm BT" w:cs="Arial"/>
          <w:b/>
          <w:sz w:val="18"/>
          <w:szCs w:val="22"/>
          <w:u w:val="single"/>
        </w:rPr>
      </w:pPr>
      <w:r w:rsidRPr="000702A3">
        <w:rPr>
          <w:rFonts w:ascii="ZapfHumnst Dm BT" w:hAnsi="ZapfHumnst Dm BT" w:cs="Arial"/>
          <w:b/>
          <w:sz w:val="18"/>
          <w:szCs w:val="22"/>
          <w:u w:val="single"/>
        </w:rPr>
        <w:t xml:space="preserve">DOCUMENTACIÓN </w:t>
      </w:r>
      <w:r w:rsidR="00F40294">
        <w:rPr>
          <w:rFonts w:ascii="ZapfHumnst Dm BT" w:hAnsi="ZapfHumnst Dm BT" w:cs="Arial"/>
          <w:b/>
          <w:sz w:val="18"/>
          <w:szCs w:val="22"/>
          <w:u w:val="single"/>
        </w:rPr>
        <w:t>A PRESENTAR</w:t>
      </w:r>
      <w:r w:rsidRPr="000702A3">
        <w:rPr>
          <w:rFonts w:ascii="ZapfHumnst Dm BT" w:hAnsi="ZapfHumnst Dm BT" w:cs="Arial"/>
          <w:b/>
          <w:sz w:val="18"/>
          <w:szCs w:val="22"/>
          <w:u w:val="single"/>
        </w:rPr>
        <w:t>:</w:t>
      </w:r>
    </w:p>
    <w:p w:rsidR="00F40294" w:rsidRDefault="00F40294" w:rsidP="000702A3">
      <w:pPr>
        <w:rPr>
          <w:rFonts w:ascii="ZapfHumnst Dm BT" w:hAnsi="ZapfHumnst Dm BT" w:cs="Arial"/>
          <w:sz w:val="20"/>
        </w:rPr>
      </w:pPr>
    </w:p>
    <w:p w:rsidR="000702A3" w:rsidRPr="00F40294" w:rsidRDefault="000702A3" w:rsidP="00F40294">
      <w:pPr>
        <w:pStyle w:val="Prrafodelista"/>
        <w:numPr>
          <w:ilvl w:val="0"/>
          <w:numId w:val="1"/>
        </w:numPr>
        <w:rPr>
          <w:rFonts w:ascii="ZapfHumnst Dm BT" w:hAnsi="ZapfHumnst Dm BT" w:cs="Arial"/>
          <w:sz w:val="20"/>
        </w:rPr>
      </w:pPr>
      <w:r w:rsidRPr="00F40294">
        <w:rPr>
          <w:rFonts w:ascii="ZapfHumnst Dm BT" w:hAnsi="ZapfHumnst Dm BT" w:cs="Arial"/>
          <w:sz w:val="20"/>
        </w:rPr>
        <w:t>Certificación de Acuerdos del Consejo de Departamento en el que se contenga, al menos, la fecha de aprobación, el período de duración de la licencia y Profesores/as que le sustituirán durante dicho período</w:t>
      </w:r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p w:rsidR="000702A3" w:rsidRPr="00F40294" w:rsidRDefault="000702A3" w:rsidP="00F40294">
      <w:pPr>
        <w:pStyle w:val="Prrafodelista"/>
        <w:numPr>
          <w:ilvl w:val="0"/>
          <w:numId w:val="1"/>
        </w:numPr>
        <w:rPr>
          <w:rFonts w:ascii="ZapfHumnst Dm BT" w:hAnsi="ZapfHumnst Dm BT" w:cs="Arial"/>
          <w:sz w:val="20"/>
        </w:rPr>
      </w:pPr>
      <w:r w:rsidRPr="00F40294">
        <w:rPr>
          <w:rFonts w:ascii="ZapfHumnst Dm BT" w:hAnsi="ZapfHumnst Dm BT" w:cs="Arial"/>
          <w:sz w:val="20"/>
        </w:rPr>
        <w:t>Carta de invitación del Centro de destino.</w:t>
      </w:r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p w:rsidR="000702A3" w:rsidRPr="00F40294" w:rsidRDefault="000702A3" w:rsidP="00F40294">
      <w:pPr>
        <w:pStyle w:val="Prrafodelista"/>
        <w:numPr>
          <w:ilvl w:val="0"/>
          <w:numId w:val="1"/>
        </w:numPr>
        <w:rPr>
          <w:rFonts w:ascii="ZapfHumnst Dm BT" w:hAnsi="ZapfHumnst Dm BT" w:cs="Arial"/>
          <w:sz w:val="20"/>
        </w:rPr>
      </w:pPr>
      <w:r w:rsidRPr="00F40294">
        <w:rPr>
          <w:rFonts w:ascii="ZapfHumnst Dm BT" w:hAnsi="ZapfHumnst Dm BT" w:cs="Arial"/>
          <w:sz w:val="20"/>
        </w:rPr>
        <w:t>Otros (Indicar):</w:t>
      </w:r>
    </w:p>
    <w:p w:rsidR="000702A3" w:rsidRPr="00C9037F" w:rsidRDefault="000702A3" w:rsidP="000702A3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5158"/>
      </w:tblGrid>
      <w:tr w:rsidR="000702A3" w:rsidRPr="00C9037F" w:rsidTr="00412E85">
        <w:trPr>
          <w:jc w:val="center"/>
        </w:trPr>
        <w:tc>
          <w:tcPr>
            <w:tcW w:w="9748" w:type="dxa"/>
            <w:gridSpan w:val="2"/>
          </w:tcPr>
          <w:p w:rsidR="000702A3" w:rsidRPr="000702A3" w:rsidRDefault="000702A3" w:rsidP="00412E85">
            <w:pPr>
              <w:spacing w:before="120" w:after="120"/>
              <w:ind w:left="-301"/>
              <w:jc w:val="center"/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t xml:space="preserve">Almería, a </w:t>
            </w:r>
            <w:bookmarkStart w:id="21" w:name="Texto1"/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21"/>
            <w:r w:rsidRPr="000702A3">
              <w:rPr>
                <w:rFonts w:ascii="ZapfHumnst Dm BT" w:hAnsi="ZapfHumnst Dm BT" w:cs="Arial"/>
                <w:sz w:val="20"/>
              </w:rPr>
              <w:t xml:space="preserve"> de 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2" w:name="Texto2"/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22"/>
            <w:r w:rsidRPr="000702A3">
              <w:rPr>
                <w:rFonts w:ascii="ZapfHumnst Dm BT" w:hAnsi="ZapfHumnst Dm BT" w:cs="Arial"/>
                <w:sz w:val="20"/>
              </w:rPr>
              <w:t xml:space="preserve"> </w:t>
            </w:r>
            <w:proofErr w:type="spellStart"/>
            <w:r w:rsidRPr="000702A3">
              <w:rPr>
                <w:rFonts w:ascii="ZapfHumnst Dm BT" w:hAnsi="ZapfHumnst Dm BT" w:cs="Arial"/>
                <w:sz w:val="20"/>
              </w:rPr>
              <w:t>de</w:t>
            </w:r>
            <w:proofErr w:type="spellEnd"/>
            <w:r w:rsidRPr="000702A3">
              <w:rPr>
                <w:rFonts w:ascii="ZapfHumnst Dm BT" w:hAnsi="ZapfHumnst Dm BT" w:cs="Arial"/>
                <w:sz w:val="20"/>
              </w:rPr>
              <w:t xml:space="preserve"> 20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3" w:name="Texto3"/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23"/>
          </w:p>
        </w:tc>
      </w:tr>
      <w:tr w:rsidR="000702A3" w:rsidRPr="00C9037F" w:rsidTr="00412E85">
        <w:trPr>
          <w:jc w:val="center"/>
        </w:trPr>
        <w:tc>
          <w:tcPr>
            <w:tcW w:w="4590" w:type="dxa"/>
          </w:tcPr>
          <w:p w:rsidR="000702A3" w:rsidRPr="000702A3" w:rsidRDefault="000702A3" w:rsidP="00412E85">
            <w:pPr>
              <w:ind w:left="-298"/>
              <w:jc w:val="center"/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t>Firma del Director/a</w:t>
            </w:r>
          </w:p>
        </w:tc>
        <w:tc>
          <w:tcPr>
            <w:tcW w:w="5158" w:type="dxa"/>
          </w:tcPr>
          <w:p w:rsidR="000702A3" w:rsidRPr="000702A3" w:rsidRDefault="000702A3" w:rsidP="00412E85">
            <w:pPr>
              <w:ind w:left="-298"/>
              <w:jc w:val="center"/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t>Firma del Interesado/a</w:t>
            </w:r>
          </w:p>
        </w:tc>
      </w:tr>
    </w:tbl>
    <w:p w:rsidR="000702A3" w:rsidRPr="00C9037F" w:rsidRDefault="000702A3" w:rsidP="000702A3">
      <w:pPr>
        <w:rPr>
          <w:rFonts w:ascii="Arial" w:hAnsi="Arial" w:cs="Arial"/>
        </w:rPr>
      </w:pPr>
    </w:p>
    <w:p w:rsidR="00EE10F7" w:rsidRDefault="000702A3" w:rsidP="00F40294">
      <w:pPr>
        <w:tabs>
          <w:tab w:val="left" w:pos="3578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 w:rsidR="000702A3" w:rsidRPr="000702A3" w:rsidRDefault="000702A3" w:rsidP="00EE10F7">
      <w:pPr>
        <w:pStyle w:val="Ttulo3"/>
        <w:jc w:val="right"/>
        <w:rPr>
          <w:rFonts w:ascii="Arial" w:hAnsi="Arial" w:cs="Arial"/>
          <w:sz w:val="20"/>
        </w:rPr>
      </w:pPr>
      <w:bookmarkStart w:id="24" w:name="_GoBack"/>
      <w:bookmarkEnd w:id="24"/>
      <w:r w:rsidRPr="000702A3">
        <w:rPr>
          <w:rFonts w:ascii="Arial" w:hAnsi="Arial" w:cs="Arial"/>
          <w:sz w:val="20"/>
        </w:rPr>
        <w:t xml:space="preserve">EXCMO. Y MAGFCO. SR. RECTOR DE </w:t>
      </w:r>
      <w:smartTag w:uri="urn:schemas-microsoft-com:office:smarttags" w:element="PersonName">
        <w:smartTagPr>
          <w:attr w:name="ProductID" w:val="LA UNIVERSIDAD DE"/>
        </w:smartTagPr>
        <w:r w:rsidRPr="000702A3">
          <w:rPr>
            <w:rFonts w:ascii="Arial" w:hAnsi="Arial" w:cs="Arial"/>
            <w:sz w:val="20"/>
          </w:rPr>
          <w:t>LA UNIVERSIDAD DE</w:t>
        </w:r>
      </w:smartTag>
      <w:r w:rsidRPr="000702A3">
        <w:rPr>
          <w:rFonts w:ascii="Arial" w:hAnsi="Arial" w:cs="Arial"/>
          <w:sz w:val="20"/>
        </w:rPr>
        <w:t xml:space="preserve"> ALMERÍA</w:t>
      </w:r>
    </w:p>
    <w:p w:rsidR="00064D3C" w:rsidRPr="00757606" w:rsidRDefault="00064D3C" w:rsidP="000702A3">
      <w:pPr>
        <w:rPr>
          <w:rFonts w:ascii="ZapfHumnst BT" w:hAnsi="ZapfHumnst BT"/>
        </w:rPr>
      </w:pPr>
    </w:p>
    <w:sectPr w:rsidR="00064D3C" w:rsidRPr="00757606" w:rsidSect="00EE10F7">
      <w:headerReference w:type="default" r:id="rId7"/>
      <w:footerReference w:type="default" r:id="rId8"/>
      <w:pgSz w:w="11906" w:h="16838"/>
      <w:pgMar w:top="2552" w:right="851" w:bottom="284" w:left="851" w:header="284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542" w:rsidRDefault="006B3542" w:rsidP="00DF3378">
      <w:r>
        <w:separator/>
      </w:r>
    </w:p>
  </w:endnote>
  <w:endnote w:type="continuationSeparator" w:id="0">
    <w:p w:rsidR="006B3542" w:rsidRDefault="006B3542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Humnst Dm BT">
    <w:panose1 w:val="020B0602050508020304"/>
    <w:charset w:val="00"/>
    <w:family w:val="swiss"/>
    <w:pitch w:val="variable"/>
    <w:sig w:usb0="00000087" w:usb1="00000000" w:usb2="00000000" w:usb3="00000000" w:csb0="0000001B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jc w:val="both"/>
      <w:rPr>
        <w:rFonts w:ascii="Catamaran" w:hAnsi="Catamaran" w:cs="Catamaran"/>
        <w:sz w:val="16"/>
        <w:szCs w:val="16"/>
      </w:rPr>
    </w:pPr>
  </w:p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jc w:val="both"/>
      <w:rPr>
        <w:rFonts w:ascii="Catamaran" w:hAnsi="Catamaran" w:cs="Catamaran"/>
        <w:sz w:val="16"/>
        <w:szCs w:val="16"/>
      </w:rPr>
    </w:pPr>
  </w:p>
  <w:p w:rsidR="0044465F" w:rsidRPr="00197E42" w:rsidRDefault="00EF30EF" w:rsidP="00EE10F7">
    <w:pPr>
      <w:pStyle w:val="Piedepgina"/>
      <w:tabs>
        <w:tab w:val="clear" w:pos="4252"/>
        <w:tab w:val="clear" w:pos="8504"/>
        <w:tab w:val="left" w:pos="4820"/>
        <w:tab w:val="left" w:pos="7938"/>
      </w:tabs>
      <w:spacing w:line="156" w:lineRule="auto"/>
      <w:contextualSpacing/>
      <w:jc w:val="both"/>
      <w:rPr>
        <w:rFonts w:ascii="Catamaran" w:hAnsi="Catamaran" w:cs="Catamaran"/>
        <w:color w:val="1F497D" w:themeColor="text2"/>
        <w:sz w:val="16"/>
        <w:szCs w:val="16"/>
      </w:rPr>
    </w:pPr>
    <w:r>
      <w:rPr>
        <w:rFonts w:ascii="Catamaran" w:hAnsi="Catamaran" w:cs="Catamaran"/>
        <w:sz w:val="16"/>
        <w:szCs w:val="16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542" w:rsidRDefault="006B3542" w:rsidP="00DF3378">
      <w:r>
        <w:separator/>
      </w:r>
    </w:p>
  </w:footnote>
  <w:footnote w:type="continuationSeparator" w:id="0">
    <w:p w:rsidR="006B3542" w:rsidRDefault="006B3542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78" w:rsidRDefault="000702A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826135</wp:posOffset>
              </wp:positionH>
              <wp:positionV relativeFrom="paragraph">
                <wp:posOffset>883285</wp:posOffset>
              </wp:positionV>
              <wp:extent cx="2800350" cy="257175"/>
              <wp:effectExtent l="0" t="0" r="0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132" w:rsidRPr="00494FBF" w:rsidRDefault="00E32666" w:rsidP="00FB0132">
                          <w:pPr>
                            <w:rPr>
                              <w:rFonts w:ascii="Catamaran" w:hAnsi="Catamaran" w:cs="Catamaran"/>
                              <w:color w:val="1F497D" w:themeColor="text2"/>
                              <w:sz w:val="14"/>
                            </w:rPr>
                          </w:pPr>
                          <w:r>
                            <w:rPr>
                              <w:rFonts w:ascii="Catamaran" w:hAnsi="Catamaran" w:cs="Catamaran"/>
                              <w:color w:val="1F497D" w:themeColor="text2"/>
                              <w:sz w:val="14"/>
                            </w:rPr>
                            <w:t>VICERRECTORADO DE PLANIFICACIÓN ESTRATÉGICA Y</w:t>
                          </w:r>
                          <w:r w:rsidR="00FB0132" w:rsidRPr="00494FBF">
                            <w:rPr>
                              <w:rFonts w:ascii="Catamaran" w:hAnsi="Catamaran" w:cs="Catamaran"/>
                              <w:color w:val="1F497D" w:themeColor="text2"/>
                              <w:sz w:val="14"/>
                            </w:rPr>
                            <w:t xml:space="preserve"> PROFESORADO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65.05pt;margin-top:69.55pt;width:220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G3sgIAALA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" filled="f" stroked="f">
              <v:textbox inset="0,0,0,0">
                <w:txbxContent>
                  <w:p w:rsidR="00FB0132" w:rsidRPr="00494FBF" w:rsidRDefault="00E32666" w:rsidP="00FB0132">
                    <w:pPr>
                      <w:rPr>
                        <w:rFonts w:ascii="Catamaran" w:hAnsi="Catamaran" w:cs="Catamaran"/>
                        <w:color w:val="1F497D" w:themeColor="text2"/>
                        <w:sz w:val="14"/>
                      </w:rPr>
                    </w:pPr>
                    <w:r>
                      <w:rPr>
                        <w:rFonts w:ascii="Catamaran" w:hAnsi="Catamaran" w:cs="Catamaran"/>
                        <w:color w:val="1F497D" w:themeColor="text2"/>
                        <w:sz w:val="14"/>
                      </w:rPr>
                      <w:t>VICERRECTORADO DE PLANIFICACIÓN ESTRATÉGICA Y</w:t>
                    </w:r>
                    <w:r w:rsidR="00FB0132" w:rsidRPr="00494FBF">
                      <w:rPr>
                        <w:rFonts w:ascii="Catamaran" w:hAnsi="Catamaran" w:cs="Catamaran"/>
                        <w:color w:val="1F497D" w:themeColor="text2"/>
                        <w:sz w:val="14"/>
                      </w:rPr>
                      <w:t xml:space="preserve"> PROFESORADO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align>left</wp:align>
          </wp:positionH>
          <wp:positionV relativeFrom="page">
            <wp:posOffset>321310</wp:posOffset>
          </wp:positionV>
          <wp:extent cx="2519680" cy="885190"/>
          <wp:effectExtent l="0" t="0" r="0" b="0"/>
          <wp:wrapThrough wrapText="bothSides">
            <wp:wrapPolygon edited="0">
              <wp:start x="0" y="0"/>
              <wp:lineTo x="0" y="20918"/>
              <wp:lineTo x="21393" y="20918"/>
              <wp:lineTo x="21393" y="0"/>
              <wp:lineTo x="0" y="0"/>
            </wp:wrapPolygon>
          </wp:wrapThrough>
          <wp:docPr id="6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36FF"/>
    <w:multiLevelType w:val="hybridMultilevel"/>
    <w:tmpl w:val="38406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3C"/>
    <w:rsid w:val="000000D4"/>
    <w:rsid w:val="000034C8"/>
    <w:rsid w:val="00064D3C"/>
    <w:rsid w:val="000702A3"/>
    <w:rsid w:val="00086215"/>
    <w:rsid w:val="000B25BC"/>
    <w:rsid w:val="00124C65"/>
    <w:rsid w:val="00134380"/>
    <w:rsid w:val="0016300A"/>
    <w:rsid w:val="001801ED"/>
    <w:rsid w:val="0018122D"/>
    <w:rsid w:val="00197E42"/>
    <w:rsid w:val="001E7B8F"/>
    <w:rsid w:val="00256544"/>
    <w:rsid w:val="00303AA8"/>
    <w:rsid w:val="003E6904"/>
    <w:rsid w:val="0044465F"/>
    <w:rsid w:val="00494FBF"/>
    <w:rsid w:val="00521D51"/>
    <w:rsid w:val="005A1412"/>
    <w:rsid w:val="005F31A2"/>
    <w:rsid w:val="00662BC5"/>
    <w:rsid w:val="006B3542"/>
    <w:rsid w:val="009D0119"/>
    <w:rsid w:val="00C65E32"/>
    <w:rsid w:val="00DF3378"/>
    <w:rsid w:val="00E32666"/>
    <w:rsid w:val="00E77CE7"/>
    <w:rsid w:val="00EE10F7"/>
    <w:rsid w:val="00EF30EF"/>
    <w:rsid w:val="00F152F8"/>
    <w:rsid w:val="00F40294"/>
    <w:rsid w:val="00F74CDB"/>
    <w:rsid w:val="00FB0132"/>
    <w:rsid w:val="00FB7137"/>
    <w:rsid w:val="00F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4A642A0"/>
  <w15:docId w15:val="{9000DF02-B2F4-4F79-A0B1-4C5B1BE1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0702A3"/>
    <w:pPr>
      <w:keepNext/>
      <w:jc w:val="both"/>
      <w:outlineLvl w:val="2"/>
    </w:pPr>
    <w:rPr>
      <w:rFonts w:ascii="Garamond" w:hAnsi="Garamond"/>
      <w:b/>
      <w:bCs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4D3C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702A3"/>
    <w:rPr>
      <w:rFonts w:ascii="Garamond" w:eastAsia="Times New Roman" w:hAnsi="Garamond" w:cs="Times New Roman"/>
      <w:b/>
      <w:bCs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F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mez\AppData\Local\Temp\Plantilla%20Folio%20institucional%20Serv.%20Informaci&#243;n%20y%20Registro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Registro-1.dotx</Template>
  <TotalTime>1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 de Windows</cp:lastModifiedBy>
  <cp:revision>3</cp:revision>
  <cp:lastPrinted>2019-04-11T07:44:00Z</cp:lastPrinted>
  <dcterms:created xsi:type="dcterms:W3CDTF">2019-09-17T11:56:00Z</dcterms:created>
  <dcterms:modified xsi:type="dcterms:W3CDTF">2019-09-17T12:01:00Z</dcterms:modified>
</cp:coreProperties>
</file>