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1545" w14:textId="77777777"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FINAL CONTRATOS </w:t>
      </w:r>
      <w:r w:rsidR="009A297A">
        <w:rPr>
          <w:rFonts w:asciiTheme="minorHAnsi" w:hAnsiTheme="minorHAnsi" w:cstheme="minorHAnsi"/>
          <w:b/>
          <w:sz w:val="28"/>
          <w:szCs w:val="28"/>
        </w:rPr>
        <w:t>DE T</w:t>
      </w:r>
      <w:r w:rsidR="001955FC">
        <w:rPr>
          <w:rFonts w:asciiTheme="minorHAnsi" w:hAnsiTheme="minorHAnsi" w:cstheme="minorHAnsi"/>
          <w:b/>
          <w:sz w:val="28"/>
          <w:szCs w:val="28"/>
        </w:rPr>
        <w:t>R</w:t>
      </w:r>
      <w:r w:rsidR="009A297A">
        <w:rPr>
          <w:rFonts w:asciiTheme="minorHAnsi" w:hAnsiTheme="minorHAnsi" w:cstheme="minorHAnsi"/>
          <w:b/>
          <w:sz w:val="28"/>
          <w:szCs w:val="28"/>
        </w:rPr>
        <w:t>ANSICIÓN</w:t>
      </w:r>
    </w:p>
    <w:p w14:paraId="51A8F100" w14:textId="77777777"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14:paraId="59326D6E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7E9D0C65" w14:textId="77777777" w:rsidR="00DB333D" w:rsidRDefault="00DB333D" w:rsidP="00BE1285">
      <w:pPr>
        <w:rPr>
          <w:rFonts w:asciiTheme="minorHAnsi" w:hAnsiTheme="minorHAnsi" w:cstheme="minorHAnsi"/>
        </w:rPr>
      </w:pPr>
    </w:p>
    <w:p w14:paraId="69F16D0F" w14:textId="77777777"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14:paraId="431A77B5" w14:textId="77777777" w:rsidTr="00582EDB">
        <w:tc>
          <w:tcPr>
            <w:tcW w:w="5240" w:type="dxa"/>
          </w:tcPr>
          <w:p w14:paraId="6DF1C7B7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14:paraId="6F87AD91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67561E83" w14:textId="77777777" w:rsidTr="00ED3C0F">
        <w:tc>
          <w:tcPr>
            <w:tcW w:w="9061" w:type="dxa"/>
            <w:gridSpan w:val="2"/>
          </w:tcPr>
          <w:p w14:paraId="696F211C" w14:textId="77777777" w:rsidR="00582EDB" w:rsidRDefault="00582EDB" w:rsidP="001955FC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1955FC">
              <w:rPr>
                <w:rFonts w:asciiTheme="minorHAnsi" w:hAnsiTheme="minorHAnsi" w:cstheme="minorHAnsi"/>
                <w:b/>
              </w:rPr>
              <w:t>transición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66368DD9" w14:textId="77777777" w:rsidTr="00ED3C0F">
        <w:tc>
          <w:tcPr>
            <w:tcW w:w="9061" w:type="dxa"/>
            <w:gridSpan w:val="2"/>
          </w:tcPr>
          <w:p w14:paraId="6DDD84A5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7363520C" w14:textId="77777777" w:rsidTr="003F5456">
        <w:tc>
          <w:tcPr>
            <w:tcW w:w="9061" w:type="dxa"/>
            <w:gridSpan w:val="2"/>
          </w:tcPr>
          <w:p w14:paraId="55ECAADA" w14:textId="77777777"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395EC5F2" w14:textId="77777777" w:rsidTr="00ED3C0F">
        <w:tc>
          <w:tcPr>
            <w:tcW w:w="9061" w:type="dxa"/>
            <w:gridSpan w:val="2"/>
          </w:tcPr>
          <w:p w14:paraId="444F82EE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14:paraId="4038012E" w14:textId="77777777" w:rsidTr="00ED3C0F">
        <w:tc>
          <w:tcPr>
            <w:tcW w:w="9061" w:type="dxa"/>
            <w:gridSpan w:val="2"/>
          </w:tcPr>
          <w:p w14:paraId="03DC9475" w14:textId="77777777"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del proyecto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F920FC9" w14:textId="77777777" w:rsidR="00582EDB" w:rsidRPr="00BE1285" w:rsidRDefault="00582EDB" w:rsidP="00BE1285">
      <w:pPr>
        <w:rPr>
          <w:rFonts w:asciiTheme="minorHAnsi" w:hAnsiTheme="minorHAnsi" w:cstheme="minorHAnsi"/>
        </w:rPr>
      </w:pPr>
    </w:p>
    <w:p w14:paraId="61747632" w14:textId="77777777" w:rsidR="005C67C9" w:rsidRPr="00BE1285" w:rsidRDefault="005C67C9" w:rsidP="00BE1285">
      <w:pPr>
        <w:rPr>
          <w:rFonts w:asciiTheme="minorHAnsi" w:hAnsiTheme="minorHAnsi" w:cstheme="minorHAnsi"/>
        </w:rPr>
      </w:pPr>
    </w:p>
    <w:p w14:paraId="4BE756BF" w14:textId="77777777"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14:paraId="04F7BD86" w14:textId="77777777"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14:paraId="2F2E72E1" w14:textId="77777777"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14:paraId="23F9FA3B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80170C4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A4FE60B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663921D7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8D41A09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BF79872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4A02AB4" w14:textId="77777777"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14:paraId="2F92F456" w14:textId="77777777"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14:paraId="33B462E1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A423133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86634BD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14020DE1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2DDB34B3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4D818733" w14:textId="77777777" w:rsidR="00E1000C" w:rsidRDefault="00E1000C" w:rsidP="00BE1285">
      <w:pPr>
        <w:rPr>
          <w:rFonts w:asciiTheme="minorHAnsi" w:hAnsiTheme="minorHAnsi" w:cstheme="minorHAnsi"/>
          <w:sz w:val="22"/>
        </w:rPr>
      </w:pPr>
    </w:p>
    <w:p w14:paraId="7D2C9700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14:paraId="32A9D549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86815C8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0C185F58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Almería, a …… de ………… 20……</w:t>
      </w:r>
    </w:p>
    <w:p w14:paraId="1E0E639A" w14:textId="77777777"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14:paraId="1F8C43A6" w14:textId="77777777" w:rsidTr="00E1000C">
        <w:tc>
          <w:tcPr>
            <w:tcW w:w="4530" w:type="dxa"/>
          </w:tcPr>
          <w:p w14:paraId="290FBA01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5F6E89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720641E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0ADD7BF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83A962D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14:paraId="1AA00362" w14:textId="70C69002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Beneficiario/a del contrato </w:t>
            </w:r>
            <w:r w:rsidR="00B754A8">
              <w:rPr>
                <w:rFonts w:asciiTheme="minorHAnsi" w:hAnsiTheme="minorHAnsi" w:cstheme="minorHAnsi"/>
                <w:sz w:val="22"/>
              </w:rPr>
              <w:t>de transición</w:t>
            </w:r>
          </w:p>
        </w:tc>
        <w:tc>
          <w:tcPr>
            <w:tcW w:w="4531" w:type="dxa"/>
          </w:tcPr>
          <w:p w14:paraId="07AE8193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CAD9601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A6087A5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4409245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C3825ED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14:paraId="7113CC29" w14:textId="77777777"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14:paraId="630BE96E" w14:textId="77777777"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14:paraId="5B070EA8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14:paraId="38CA19E0" w14:textId="77777777"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B754A8">
      <w:headerReference w:type="default" r:id="rId6"/>
      <w:footerReference w:type="default" r:id="rId7"/>
      <w:pgSz w:w="11906" w:h="16838"/>
      <w:pgMar w:top="2127" w:right="1304" w:bottom="709" w:left="1531" w:header="709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8DF5" w14:textId="77777777" w:rsidR="0015304E" w:rsidRDefault="0015304E" w:rsidP="00DF3378">
      <w:r>
        <w:separator/>
      </w:r>
    </w:p>
  </w:endnote>
  <w:endnote w:type="continuationSeparator" w:id="0">
    <w:p w14:paraId="02E2A404" w14:textId="77777777" w:rsidR="0015304E" w:rsidRDefault="0015304E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4411" w14:textId="77777777"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14:paraId="2DA02628" w14:textId="77777777"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 e Innovación</w:t>
    </w:r>
  </w:p>
  <w:p w14:paraId="73E4882C" w14:textId="6BB5CE50" w:rsidR="00086215" w:rsidRPr="00BC399E" w:rsidRDefault="00B754A8" w:rsidP="00B754A8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</w:t>
    </w:r>
    <w:r>
      <w:rPr>
        <w:rFonts w:asciiTheme="minorHAnsi" w:hAnsiTheme="minorHAnsi" w:cstheme="minorHAnsi"/>
        <w:b/>
        <w:szCs w:val="24"/>
      </w:rPr>
      <w:t xml:space="preserve"> por Registro Electrónico de la UAL</w:t>
    </w:r>
    <w:r w:rsidRPr="00BC399E">
      <w:rPr>
        <w:rFonts w:asciiTheme="minorHAnsi" w:hAnsiTheme="minorHAnsi" w:cstheme="minorHAnsi"/>
        <w:b/>
        <w:szCs w:val="24"/>
      </w:rPr>
      <w:t xml:space="preserve"> 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3349" w14:textId="77777777" w:rsidR="0015304E" w:rsidRDefault="0015304E" w:rsidP="00DF3378">
      <w:r>
        <w:separator/>
      </w:r>
    </w:p>
  </w:footnote>
  <w:footnote w:type="continuationSeparator" w:id="0">
    <w:p w14:paraId="0038E0BA" w14:textId="77777777" w:rsidR="0015304E" w:rsidRDefault="0015304E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5097"/>
    </w:tblGrid>
    <w:tr w:rsidR="00B754A8" w14:paraId="5AE639A8" w14:textId="77777777" w:rsidTr="009D10CA">
      <w:tc>
        <w:tcPr>
          <w:tcW w:w="3964" w:type="dxa"/>
        </w:tcPr>
        <w:p w14:paraId="54730B0B" w14:textId="77777777" w:rsidR="00B754A8" w:rsidRDefault="00B754A8" w:rsidP="00B754A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  <w:r w:rsidRPr="005D3134">
            <w:rPr>
              <w:rFonts w:ascii="Catamaran" w:hAnsi="Catamaran" w:cs="Catamaran"/>
              <w:noProof/>
              <w:color w:val="1D4F83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4D3EC0BD" wp14:editId="7B750346">
                <wp:simplePos x="0" y="0"/>
                <wp:positionH relativeFrom="margin">
                  <wp:posOffset>137795</wp:posOffset>
                </wp:positionH>
                <wp:positionV relativeFrom="page">
                  <wp:posOffset>95885</wp:posOffset>
                </wp:positionV>
                <wp:extent cx="1845199" cy="648000"/>
                <wp:effectExtent l="0" t="0" r="3175" b="0"/>
                <wp:wrapThrough wrapText="bothSides">
                  <wp:wrapPolygon edited="0">
                    <wp:start x="0" y="0"/>
                    <wp:lineTo x="0" y="20965"/>
                    <wp:lineTo x="21414" y="20965"/>
                    <wp:lineTo x="21414" y="0"/>
                    <wp:lineTo x="0" y="0"/>
                  </wp:wrapPolygon>
                </wp:wrapThrough>
                <wp:docPr id="9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1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C7B98D5" w14:textId="77777777" w:rsidR="00B754A8" w:rsidRDefault="00B754A8" w:rsidP="00B754A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0CA31C8B" w14:textId="77777777" w:rsidR="00B754A8" w:rsidRDefault="00B754A8" w:rsidP="00B754A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688AA8F5" w14:textId="77777777" w:rsidR="00B754A8" w:rsidRDefault="00B754A8" w:rsidP="00B754A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  <w:p w14:paraId="2A809C24" w14:textId="77777777" w:rsidR="00B754A8" w:rsidRDefault="00B754A8" w:rsidP="00B754A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noProof/>
              <w:color w:val="1D4F83"/>
              <w:sz w:val="16"/>
              <w:szCs w:val="16"/>
            </w:rPr>
          </w:pPr>
        </w:p>
      </w:tc>
      <w:tc>
        <w:tcPr>
          <w:tcW w:w="5097" w:type="dxa"/>
          <w:vAlign w:val="center"/>
        </w:tcPr>
        <w:p w14:paraId="22F2E274" w14:textId="77777777" w:rsidR="00B754A8" w:rsidRPr="00D65588" w:rsidRDefault="00B754A8" w:rsidP="00B754A8">
          <w:pPr>
            <w:pStyle w:val="Encabezado"/>
            <w:tabs>
              <w:tab w:val="clear" w:pos="4252"/>
              <w:tab w:val="clear" w:pos="8504"/>
              <w:tab w:val="center" w:pos="0"/>
            </w:tabs>
            <w:rPr>
              <w:rFonts w:ascii="Catamaran" w:hAnsi="Catamaran" w:cs="Catamaran"/>
              <w:b/>
              <w:bCs/>
              <w:color w:val="1D4F83"/>
              <w:sz w:val="18"/>
              <w:szCs w:val="18"/>
            </w:rPr>
          </w:pPr>
          <w:r w:rsidRPr="00D65588">
            <w:rPr>
              <w:rFonts w:ascii="Catamaran" w:hAnsi="Catamaran" w:cs="Catamaran"/>
              <w:b/>
              <w:bCs/>
              <w:noProof/>
              <w:color w:val="1D4F83"/>
              <w:sz w:val="18"/>
              <w:szCs w:val="18"/>
            </w:rPr>
            <w:t>Vicerrectorado de Investigación e Innovación</w:t>
          </w:r>
        </w:p>
      </w:tc>
    </w:tr>
  </w:tbl>
  <w:p w14:paraId="5B6FE28B" w14:textId="6BF1336E" w:rsidR="0082340F" w:rsidRDefault="0082340F">
    <w:pPr>
      <w:pStyle w:val="Encabezado"/>
    </w:pPr>
  </w:p>
  <w:p w14:paraId="7D76E7E3" w14:textId="77777777" w:rsidR="00420C3D" w:rsidRDefault="00420C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84"/>
    <w:rsid w:val="000034C8"/>
    <w:rsid w:val="00086215"/>
    <w:rsid w:val="00124C65"/>
    <w:rsid w:val="00134380"/>
    <w:rsid w:val="0015304E"/>
    <w:rsid w:val="00162CCC"/>
    <w:rsid w:val="001955FC"/>
    <w:rsid w:val="001E7B8F"/>
    <w:rsid w:val="00222F37"/>
    <w:rsid w:val="00420C3D"/>
    <w:rsid w:val="0043750E"/>
    <w:rsid w:val="0044465F"/>
    <w:rsid w:val="00456984"/>
    <w:rsid w:val="00582EDB"/>
    <w:rsid w:val="0059051A"/>
    <w:rsid w:val="005A1412"/>
    <w:rsid w:val="005C67C9"/>
    <w:rsid w:val="00644C2F"/>
    <w:rsid w:val="00671BF9"/>
    <w:rsid w:val="006B455A"/>
    <w:rsid w:val="00742019"/>
    <w:rsid w:val="0079220B"/>
    <w:rsid w:val="007D4C68"/>
    <w:rsid w:val="007E25AD"/>
    <w:rsid w:val="008149EA"/>
    <w:rsid w:val="0082340F"/>
    <w:rsid w:val="008E4422"/>
    <w:rsid w:val="009A297A"/>
    <w:rsid w:val="009E3227"/>
    <w:rsid w:val="00A449A3"/>
    <w:rsid w:val="00B4662B"/>
    <w:rsid w:val="00B754A8"/>
    <w:rsid w:val="00B75B27"/>
    <w:rsid w:val="00BC399E"/>
    <w:rsid w:val="00BE1285"/>
    <w:rsid w:val="00C0467F"/>
    <w:rsid w:val="00CB2539"/>
    <w:rsid w:val="00CC51F5"/>
    <w:rsid w:val="00D9671F"/>
    <w:rsid w:val="00DB333D"/>
    <w:rsid w:val="00DF3378"/>
    <w:rsid w:val="00E1000C"/>
    <w:rsid w:val="00E7031B"/>
    <w:rsid w:val="00EF2D50"/>
    <w:rsid w:val="00F152F8"/>
    <w:rsid w:val="00FB7137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58DCD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JESUS MOLINA ORANTES</cp:lastModifiedBy>
  <cp:revision>5</cp:revision>
  <dcterms:created xsi:type="dcterms:W3CDTF">2019-03-18T12:00:00Z</dcterms:created>
  <dcterms:modified xsi:type="dcterms:W3CDTF">2023-02-24T18:59:00Z</dcterms:modified>
</cp:coreProperties>
</file>