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B7" w:rsidRDefault="00975F90">
      <w:pPr>
        <w:pStyle w:val="H6-Anotaciones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page">
              <wp:posOffset>6707520</wp:posOffset>
            </wp:positionH>
            <wp:positionV relativeFrom="page">
              <wp:posOffset>9645480</wp:posOffset>
            </wp:positionV>
            <wp:extent cx="469440" cy="682560"/>
            <wp:effectExtent l="0" t="0" r="6810" b="3240"/>
            <wp:wrapSquare wrapText="bothSides"/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Move="1" noResize="1"/>
                    </pic:cNvPicPr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68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BB7" w:rsidRDefault="00562BB7">
      <w:pPr>
        <w:pStyle w:val="H6-Anotaciones"/>
      </w:pPr>
    </w:p>
    <w:p w:rsidR="00562BB7" w:rsidRDefault="00562BB7">
      <w:pPr>
        <w:pStyle w:val="H6-Anotaciones"/>
      </w:pPr>
    </w:p>
    <w:p w:rsidR="00562BB7" w:rsidRDefault="00562BB7">
      <w:pPr>
        <w:pStyle w:val="H6-Anotaciones"/>
      </w:pPr>
    </w:p>
    <w:p w:rsidR="00562BB7" w:rsidRDefault="00562BB7">
      <w:pPr>
        <w:pStyle w:val="H6-Anotaciones"/>
      </w:pPr>
    </w:p>
    <w:p w:rsidR="00562BB7" w:rsidRDefault="00562BB7">
      <w:pPr>
        <w:pStyle w:val="H6-Anotaciones"/>
      </w:pPr>
    </w:p>
    <w:p w:rsidR="00562BB7" w:rsidRDefault="00562BB7">
      <w:pPr>
        <w:pStyle w:val="H6-Anotaciones"/>
      </w:pPr>
    </w:p>
    <w:p w:rsidR="00562BB7" w:rsidRDefault="00562BB7">
      <w:pPr>
        <w:pStyle w:val="H6-Anotaciones"/>
      </w:pPr>
    </w:p>
    <w:p w:rsidR="00562BB7" w:rsidRDefault="00975F9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4131360</wp:posOffset>
                </wp:positionH>
                <wp:positionV relativeFrom="paragraph">
                  <wp:posOffset>74160</wp:posOffset>
                </wp:positionV>
                <wp:extent cx="2545200" cy="196920"/>
                <wp:effectExtent l="0" t="0" r="0" b="0"/>
                <wp:wrapSquare wrapText="bothSides"/>
                <wp:docPr id="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200" cy="196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410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21"/>
                              <w:gridCol w:w="1485"/>
                            </w:tblGrid>
                            <w:tr w:rsidR="00562BB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6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bottom"/>
                                </w:tcPr>
                                <w:p w:rsidR="00562BB7" w:rsidRDefault="00975F90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es-ES"/>
                                    </w:rPr>
                                    <w:t>Fecha del CVA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562BB7" w:rsidRDefault="00975F90">
                                  <w:pPr>
                                    <w:pStyle w:val="Standard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00000" w:rsidRDefault="00975F90"/>
                        </w:txbxContent>
                      </wps:txbx>
                      <wps:bodyPr wrap="squar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margin-left:325.3pt;margin-top:5.85pt;width:200.4pt;height:15.5pt;z-index: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" filled="f" stroked="f">
                <v:textbox style="mso-fit-shape-to-text:t" inset="0,0,0,0">
                  <w:txbxContent>
                    <w:tbl>
                      <w:tblPr>
                        <w:tblW w:w="410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21"/>
                        <w:gridCol w:w="1485"/>
                      </w:tblGrid>
                      <w:tr w:rsidR="00562BB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26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bottom"/>
                          </w:tcPr>
                          <w:p w:rsidR="00562BB7" w:rsidRDefault="00975F90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s-ES"/>
                              </w:rPr>
                              <w:t>Fecha del CVA</w:t>
                            </w:r>
                          </w:p>
                        </w:tc>
                        <w:tc>
                          <w:tcPr>
                            <w:tcW w:w="1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562BB7" w:rsidRDefault="00975F90">
                            <w:pPr>
                              <w:pStyle w:val="Standard"/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es-ES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00000" w:rsidRDefault="00975F90"/>
                  </w:txbxContent>
                </v:textbox>
                <w10:wrap type="square" anchorx="page"/>
              </v:shape>
            </w:pict>
          </mc:Fallback>
        </mc:AlternateContent>
      </w:r>
    </w:p>
    <w:p w:rsidR="00562BB7" w:rsidRDefault="00562BB7">
      <w:pPr>
        <w:pStyle w:val="Standard"/>
        <w:rPr>
          <w:rFonts w:ascii="Arial" w:hAnsi="Arial" w:cs="Arial"/>
          <w:b/>
        </w:rPr>
      </w:pPr>
    </w:p>
    <w:p w:rsidR="00562BB7" w:rsidRDefault="00975F90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 A. DATOS PERSONALES</w:t>
      </w: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067"/>
        <w:gridCol w:w="1663"/>
        <w:gridCol w:w="2165"/>
        <w:gridCol w:w="2109"/>
      </w:tblGrid>
      <w:tr w:rsidR="00562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70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rPr>
                <w:rFonts w:ascii="Arial" w:hAnsi="Arial" w:cs="Arial"/>
                <w:bCs/>
                <w:lang w:eastAsia="es-ES"/>
              </w:rPr>
            </w:pPr>
            <w:r>
              <w:rPr>
                <w:rFonts w:ascii="Arial" w:hAnsi="Arial" w:cs="Arial"/>
                <w:bCs/>
                <w:lang w:eastAsia="es-ES"/>
              </w:rPr>
              <w:t>Sexo (*)</w:t>
            </w:r>
          </w:p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</w:pPr>
            <w:r>
              <w:rPr>
                <w:rFonts w:ascii="Arial" w:hAnsi="Arial" w:cs="Arial"/>
                <w:lang w:eastAsia="es-ES"/>
              </w:rPr>
              <w:t>Fecha de nacimiento (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rPr>
                <w:rFonts w:ascii="Arial" w:hAnsi="Arial" w:cs="Arial"/>
                <w:lang w:val="en-US" w:eastAsia="es-ES"/>
              </w:rPr>
            </w:pPr>
            <w:r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rPr>
                <w:rFonts w:ascii="Arial" w:hAnsi="Arial" w:cs="Arial"/>
                <w:lang w:val="en-US" w:eastAsia="es-ES"/>
              </w:rPr>
            </w:pPr>
            <w:proofErr w:type="spellStart"/>
            <w:r>
              <w:rPr>
                <w:rFonts w:ascii="Arial" w:hAnsi="Arial" w:cs="Arial"/>
                <w:lang w:val="en-US" w:eastAsia="es-ES"/>
              </w:rPr>
              <w:t>Dirección</w:t>
            </w:r>
            <w:proofErr w:type="spellEnd"/>
            <w:r>
              <w:rPr>
                <w:rFonts w:ascii="Arial" w:hAnsi="Arial" w:cs="Arial"/>
                <w:lang w:val="en-US" w:eastAsia="es-ES"/>
              </w:rPr>
              <w:t xml:space="preserve"> email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URL Web</w:t>
            </w: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rPr>
                <w:rFonts w:ascii="Arial" w:hAnsi="Arial" w:cs="Arial"/>
                <w:lang w:eastAsia="es-E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rPr>
                <w:rFonts w:ascii="Arial" w:hAnsi="Arial" w:cs="Arial"/>
                <w:lang w:val="en-GB" w:eastAsia="es-ES"/>
              </w:rPr>
            </w:pPr>
            <w:r>
              <w:rPr>
                <w:rFonts w:ascii="Arial" w:hAnsi="Arial" w:cs="Arial"/>
                <w:lang w:val="en-GB" w:eastAsia="es-ES"/>
              </w:rPr>
              <w:t xml:space="preserve">Open Researcher and Contributor ID </w:t>
            </w:r>
            <w:r>
              <w:rPr>
                <w:rFonts w:ascii="Arial" w:hAnsi="Arial" w:cs="Arial"/>
                <w:lang w:val="en-GB" w:eastAsia="es-ES"/>
              </w:rPr>
              <w:t>(ORCID) (*)</w:t>
            </w:r>
          </w:p>
        </w:tc>
        <w:tc>
          <w:tcPr>
            <w:tcW w:w="216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rPr>
                <w:rFonts w:ascii="Arial" w:hAnsi="Arial" w:cs="Arial"/>
                <w:lang w:val="en-US" w:eastAsia="es-ES"/>
              </w:rPr>
            </w:pPr>
          </w:p>
        </w:tc>
      </w:tr>
    </w:tbl>
    <w:p w:rsidR="00562BB7" w:rsidRDefault="00975F90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proofErr w:type="gram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proofErr w:type="gram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:rsidR="00562BB7" w:rsidRDefault="00562BB7">
      <w:pPr>
        <w:pStyle w:val="Standard"/>
        <w:rPr>
          <w:rFonts w:ascii="Arial" w:eastAsia="Times New Roman" w:hAnsi="Arial" w:cs="Arial"/>
          <w:b/>
        </w:rPr>
      </w:pPr>
    </w:p>
    <w:p w:rsidR="00562BB7" w:rsidRDefault="00975F90">
      <w:pPr>
        <w:pStyle w:val="Standard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A.1. Situación profesional actual</w:t>
      </w: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4"/>
        <w:gridCol w:w="3052"/>
        <w:gridCol w:w="1221"/>
        <w:gridCol w:w="2317"/>
      </w:tblGrid>
      <w:tr w:rsidR="00562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lang w:eastAsia="es-ES"/>
              </w:rPr>
              <w:t>Organismo</w:t>
            </w:r>
            <w:r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562BB7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jc w:val="both"/>
            </w:pPr>
            <w:r>
              <w:rPr>
                <w:rFonts w:ascii="Arial" w:eastAsia="Times New Roman" w:hAnsi="Arial" w:cs="Arial"/>
                <w:lang w:eastAsia="es-ES"/>
              </w:rPr>
              <w:t>Departamento</w:t>
            </w:r>
            <w:r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B7" w:rsidRDefault="00562BB7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B7" w:rsidRDefault="00562BB7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B7" w:rsidRDefault="00975F90">
            <w:pPr>
              <w:pStyle w:val="Standard"/>
              <w:jc w:val="both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B7" w:rsidRDefault="00562BB7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2BB7" w:rsidRDefault="00975F90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62BB7" w:rsidRDefault="00562BB7">
            <w:pPr>
              <w:pStyle w:val="Standard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:rsidR="00562BB7" w:rsidRDefault="00562BB7">
      <w:pPr>
        <w:pStyle w:val="Standard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:rsidR="00562BB7" w:rsidRDefault="00975F90">
      <w:pPr>
        <w:pStyle w:val="Standard"/>
        <w:ind w:right="-710"/>
      </w:pPr>
      <w:r>
        <w:rPr>
          <w:rFonts w:ascii="Arial" w:eastAsia="Times New Roman" w:hAnsi="Arial" w:cs="Arial"/>
          <w:b/>
        </w:rPr>
        <w:t xml:space="preserve">A.2. </w:t>
      </w:r>
      <w:r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</w:t>
      </w:r>
      <w:r>
        <w:rPr>
          <w:rFonts w:ascii="Arial" w:eastAsia="Times New Roman" w:hAnsi="Arial" w:cs="Arial"/>
          <w:b/>
          <w:lang w:val="nb-NO"/>
        </w:rPr>
        <w:t>investigadora, de acuerdo</w:t>
      </w:r>
    </w:p>
    <w:p w:rsidR="00562BB7" w:rsidRDefault="00975F90">
      <w:pPr>
        <w:pStyle w:val="Standard"/>
        <w:ind w:right="-710"/>
      </w:pPr>
      <w:r>
        <w:rPr>
          <w:rFonts w:ascii="Arial" w:eastAsia="Times New Roman" w:hAnsi="Arial" w:cs="Arial"/>
          <w:b/>
          <w:lang w:val="nb-NO"/>
        </w:rPr>
        <w:t xml:space="preserve">con el </w:t>
      </w:r>
      <w:r>
        <w:rPr>
          <w:rFonts w:ascii="Arial" w:eastAsia="Times New Roman" w:hAnsi="Arial" w:cs="Arial"/>
          <w:b/>
          <w:color w:val="000000"/>
          <w:lang w:val="nb-NO"/>
        </w:rPr>
        <w:t>apartado quinto b)</w:t>
      </w:r>
      <w:r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convocatoria, indicar meses totales)</w:t>
      </w:r>
    </w:p>
    <w:p w:rsidR="00562BB7" w:rsidRDefault="00562BB7">
      <w:pPr>
        <w:pStyle w:val="Standard"/>
        <w:ind w:right="-710"/>
        <w:rPr>
          <w:rFonts w:ascii="Arial" w:eastAsia="Times New Roman" w:hAnsi="Arial" w:cs="Arial"/>
          <w:i/>
        </w:rPr>
      </w:pPr>
    </w:p>
    <w:tbl>
      <w:tblPr>
        <w:tblW w:w="94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7883"/>
      </w:tblGrid>
      <w:tr w:rsidR="00562BB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BB7" w:rsidRDefault="00975F90">
            <w:pPr>
              <w:pStyle w:val="Standard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Periodo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2BB7" w:rsidRDefault="00975F90">
            <w:pPr>
              <w:pStyle w:val="Standard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Puesto/ Institución/ País / Motivo interrupción</w:t>
            </w:r>
          </w:p>
        </w:tc>
      </w:tr>
      <w:tr w:rsidR="00562BB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975F90">
            <w:pPr>
              <w:pStyle w:val="Standard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562BB7">
            <w:pPr>
              <w:pStyle w:val="Standard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975F90">
            <w:pPr>
              <w:pStyle w:val="Standard"/>
              <w:rPr>
                <w:rFonts w:ascii="Arial" w:eastAsia="Times New Roman" w:hAnsi="Arial" w:cs="Arial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562BB7">
            <w:pPr>
              <w:pStyle w:val="Standard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562BB7" w:rsidRDefault="00975F90">
      <w:pPr>
        <w:pStyle w:val="Standard"/>
        <w:rPr>
          <w:rFonts w:eastAsia="Times New Roman"/>
          <w:i/>
        </w:rPr>
      </w:pPr>
      <w:r>
        <w:rPr>
          <w:rFonts w:eastAsia="Times New Roman"/>
          <w:i/>
        </w:rPr>
        <w:t>(Incorporar todas las filas que sean necesarias)</w:t>
      </w:r>
    </w:p>
    <w:p w:rsidR="00562BB7" w:rsidRDefault="00562BB7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:rsidR="00562BB7" w:rsidRDefault="00975F90">
      <w:pPr>
        <w:pStyle w:val="Standard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A.3. Formación Académica</w:t>
      </w:r>
    </w:p>
    <w:p w:rsidR="00562BB7" w:rsidRDefault="00562BB7">
      <w:pPr>
        <w:pStyle w:val="Standard"/>
        <w:ind w:right="-710"/>
        <w:rPr>
          <w:rFonts w:ascii="Arial" w:eastAsia="Times New Roman" w:hAnsi="Arial" w:cs="Arial"/>
          <w:b/>
        </w:rPr>
      </w:pPr>
    </w:p>
    <w:tbl>
      <w:tblPr>
        <w:tblW w:w="94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4771"/>
        <w:gridCol w:w="1623"/>
      </w:tblGrid>
      <w:tr w:rsidR="00562BB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975F90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975F90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975F90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562BB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562BB7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562BB7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562BB7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562BB7">
        <w:tblPrEx>
          <w:tblCellMar>
            <w:top w:w="0" w:type="dxa"/>
            <w:bottom w:w="0" w:type="dxa"/>
          </w:tblCellMar>
        </w:tblPrEx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562BB7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562BB7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BB7" w:rsidRDefault="00562BB7">
            <w:pPr>
              <w:pStyle w:val="Standard"/>
              <w:ind w:right="-710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</w:tbl>
    <w:p w:rsidR="00562BB7" w:rsidRDefault="00975F90">
      <w:pPr>
        <w:pStyle w:val="Standard"/>
        <w:rPr>
          <w:rFonts w:eastAsia="Times New Roman"/>
          <w:i/>
        </w:rPr>
      </w:pPr>
      <w:r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(Incorporar todas las filas que sean necesarias)</w:t>
      </w:r>
    </w:p>
    <w:p w:rsidR="00562BB7" w:rsidRDefault="00562BB7">
      <w:pPr>
        <w:pStyle w:val="Prrafodelista"/>
        <w:spacing w:after="0"/>
        <w:ind w:left="0"/>
        <w:jc w:val="both"/>
        <w:rPr>
          <w:rFonts w:ascii="Arial" w:hAnsi="Arial" w:cs="Arial"/>
          <w:b/>
        </w:rPr>
      </w:pPr>
    </w:p>
    <w:p w:rsidR="00562BB7" w:rsidRDefault="00975F90">
      <w:pPr>
        <w:pStyle w:val="Prrafodelista"/>
        <w:spacing w:after="0"/>
        <w:ind w:left="0"/>
        <w:jc w:val="both"/>
      </w:pPr>
      <w:r>
        <w:rPr>
          <w:rFonts w:ascii="Arial" w:hAnsi="Arial" w:cs="Arial"/>
          <w:b/>
        </w:rPr>
        <w:t xml:space="preserve">Parte B. RESUMEN DEL CV </w:t>
      </w:r>
      <w:r>
        <w:rPr>
          <w:rFonts w:ascii="Arial" w:hAnsi="Arial" w:cs="Arial"/>
          <w:i/>
        </w:rPr>
        <w:t xml:space="preserve">(máx. 5000 caracteres, incluyendo espacios): </w:t>
      </w:r>
      <w:r>
        <w:rPr>
          <w:rFonts w:ascii="Arial" w:hAnsi="Arial" w:cs="Arial"/>
          <w:b/>
          <w:i/>
        </w:rPr>
        <w:t xml:space="preserve">MUY IMPORTANTE: </w:t>
      </w:r>
      <w:r>
        <w:rPr>
          <w:b/>
          <w:i/>
        </w:rPr>
        <w:t>se ha modificado el contenido de este apartado para progresar en la adecuación a los principios DORA. Lea atentamente las</w:t>
      </w:r>
      <w:r>
        <w:rPr>
          <w:b/>
          <w:i/>
        </w:rPr>
        <w:t xml:space="preserve"> “Instrucciones para cumplimentar el CVA”</w:t>
      </w:r>
    </w:p>
    <w:p w:rsidR="00562BB7" w:rsidRDefault="00562BB7">
      <w:pPr>
        <w:pStyle w:val="Standard"/>
        <w:jc w:val="both"/>
        <w:rPr>
          <w:rFonts w:ascii="Arial" w:hAnsi="Arial" w:cs="Arial"/>
          <w:b/>
        </w:rPr>
      </w:pPr>
    </w:p>
    <w:p w:rsidR="00562BB7" w:rsidRDefault="00975F90">
      <w:pPr>
        <w:pStyle w:val="Standard"/>
        <w:spacing w:after="120"/>
        <w:jc w:val="both"/>
      </w:pPr>
      <w:r>
        <w:rPr>
          <w:rFonts w:ascii="Arial" w:hAnsi="Arial" w:cs="Arial"/>
          <w:b/>
        </w:rPr>
        <w:t xml:space="preserve">Parte C. LISTADO DE APORTACIONES MÁS RELEVANTES- </w:t>
      </w:r>
      <w:r>
        <w:rPr>
          <w:rFonts w:ascii="Arial" w:hAnsi="Arial" w:cs="Arial"/>
          <w:i/>
        </w:rPr>
        <w:t xml:space="preserve">Pueden incluir publicaciones, datos, software, contratos o productos industriales, desarrollos clínicos, publicaciones en conferencias, etc. Si estas aportaciones </w:t>
      </w:r>
      <w:r>
        <w:rPr>
          <w:rFonts w:ascii="Arial" w:hAnsi="Arial" w:cs="Arial"/>
          <w:i/>
        </w:rPr>
        <w:t>tienen DOI, por favor inclúyalo.</w:t>
      </w:r>
    </w:p>
    <w:p w:rsidR="00562BB7" w:rsidRDefault="00975F90">
      <w:pPr>
        <w:pStyle w:val="Prrafodelista"/>
        <w:numPr>
          <w:ilvl w:val="0"/>
          <w:numId w:val="6"/>
        </w:numPr>
        <w:ind w:left="0"/>
      </w:pPr>
      <w:r>
        <w:rPr>
          <w:rFonts w:ascii="Arial" w:hAnsi="Arial" w:cs="Arial"/>
          <w:b/>
        </w:rPr>
        <w:t xml:space="preserve">C.1. Publicaciones más importantes en libros y revistas con “peer </w:t>
      </w:r>
      <w:proofErr w:type="spellStart"/>
      <w:r>
        <w:rPr>
          <w:rFonts w:ascii="Arial" w:hAnsi="Arial" w:cs="Arial"/>
          <w:b/>
        </w:rPr>
        <w:t>review</w:t>
      </w:r>
      <w:proofErr w:type="spellEnd"/>
      <w:r>
        <w:rPr>
          <w:rFonts w:ascii="Arial" w:hAnsi="Arial" w:cs="Arial"/>
          <w:b/>
        </w:rPr>
        <w:t>” y conferencias (ver instrucciones).</w:t>
      </w:r>
    </w:p>
    <w:p w:rsidR="00562BB7" w:rsidRDefault="00975F90">
      <w:pPr>
        <w:pStyle w:val="Prrafodelista"/>
        <w:numPr>
          <w:ilvl w:val="0"/>
          <w:numId w:val="5"/>
        </w:num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AC: autor de correspondencia; (nº x / nº y): posición / autores totales</w:t>
      </w:r>
    </w:p>
    <w:p w:rsidR="00562BB7" w:rsidRDefault="00975F90">
      <w:pPr>
        <w:pStyle w:val="Prrafodelista"/>
        <w:numPr>
          <w:ilvl w:val="0"/>
          <w:numId w:val="5"/>
        </w:numPr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Si aplica, indique el número de </w:t>
      </w:r>
      <w:r>
        <w:rPr>
          <w:rFonts w:ascii="Arial" w:hAnsi="Arial" w:cs="Arial"/>
          <w:i/>
        </w:rPr>
        <w:t>citaciones y promedio por año</w:t>
      </w:r>
    </w:p>
    <w:p w:rsidR="00562BB7" w:rsidRDefault="00975F90">
      <w:pPr>
        <w:pStyle w:val="Standard"/>
        <w:spacing w:after="120"/>
      </w:pPr>
      <w:r>
        <w:rPr>
          <w:rFonts w:ascii="Arial" w:hAnsi="Arial" w:cs="Arial"/>
          <w:b/>
        </w:rPr>
        <w:t xml:space="preserve">C.2. </w:t>
      </w:r>
      <w:r>
        <w:rPr>
          <w:rFonts w:ascii="Arial" w:eastAsia="Times New Roman" w:hAnsi="Arial" w:cs="Arial"/>
          <w:b/>
          <w:color w:val="000000"/>
          <w:lang w:val="es-ES_tradnl" w:eastAsia="es-ES"/>
        </w:rPr>
        <w:t xml:space="preserve">Congresos, 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>indicando la modalidad de su participación (conferencia invitada, presentación oral, póster)</w:t>
      </w:r>
    </w:p>
    <w:p w:rsidR="00562BB7" w:rsidRDefault="00975F90">
      <w:pPr>
        <w:pStyle w:val="Standard"/>
        <w:spacing w:after="120"/>
      </w:pPr>
      <w:r>
        <w:rPr>
          <w:rFonts w:ascii="Arial" w:hAnsi="Arial" w:cs="Arial"/>
          <w:b/>
        </w:rPr>
        <w:t xml:space="preserve">C.3. </w:t>
      </w:r>
      <w:r>
        <w:rPr>
          <w:rFonts w:ascii="Arial" w:eastAsia="Times New Roman" w:hAnsi="Arial" w:cs="Arial"/>
          <w:b/>
          <w:lang w:val="es-ES_tradnl" w:eastAsia="es-ES"/>
        </w:rPr>
        <w:t xml:space="preserve">Proyectos o líneas de investigación en los que ha participado, </w:t>
      </w:r>
      <w:r>
        <w:rPr>
          <w:rFonts w:ascii="Arial" w:eastAsia="Times New Roman" w:hAnsi="Arial" w:cs="Arial"/>
          <w:i/>
          <w:lang w:val="es-ES_tradnl" w:eastAsia="es-ES"/>
        </w:rPr>
        <w:t xml:space="preserve">indicando su 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>contribución personal. En el caso de</w:t>
      </w:r>
      <w:r>
        <w:rPr>
          <w:rFonts w:ascii="Arial" w:eastAsia="Times New Roman" w:hAnsi="Arial" w:cs="Arial"/>
          <w:i/>
          <w:color w:val="000000"/>
          <w:lang w:val="es-ES_tradnl" w:eastAsia="es-ES"/>
        </w:rPr>
        <w:t xml:space="preserve"> investigadores jóvenes, indicar </w:t>
      </w:r>
      <w:proofErr w:type="spellStart"/>
      <w:r>
        <w:rPr>
          <w:rFonts w:ascii="Arial" w:eastAsia="Times New Roman" w:hAnsi="Arial" w:cs="Arial"/>
          <w:i/>
          <w:color w:val="000000"/>
          <w:lang w:val="es-ES_tradnl" w:eastAsia="es-ES"/>
        </w:rPr>
        <w:t>lineas</w:t>
      </w:r>
      <w:proofErr w:type="spellEnd"/>
      <w:r>
        <w:rPr>
          <w:rFonts w:ascii="Arial" w:eastAsia="Times New Roman" w:hAnsi="Arial" w:cs="Arial"/>
          <w:i/>
          <w:color w:val="000000"/>
          <w:lang w:val="es-ES_tradnl" w:eastAsia="es-ES"/>
        </w:rPr>
        <w:t xml:space="preserve"> de investigación de las que hayan sido </w:t>
      </w:r>
      <w:proofErr w:type="gramStart"/>
      <w:r>
        <w:rPr>
          <w:rFonts w:ascii="Arial" w:eastAsia="Times New Roman" w:hAnsi="Arial" w:cs="Arial"/>
          <w:i/>
          <w:color w:val="000000"/>
          <w:lang w:val="es-ES_tradnl" w:eastAsia="es-ES"/>
        </w:rPr>
        <w:t>responsables .</w:t>
      </w:r>
      <w:proofErr w:type="gramEnd"/>
    </w:p>
    <w:p w:rsidR="00562BB7" w:rsidRDefault="00975F90">
      <w:pPr>
        <w:pStyle w:val="Standard"/>
        <w:keepNext/>
        <w:keepLines/>
        <w:spacing w:after="10" w:line="247" w:lineRule="auto"/>
        <w:outlineLvl w:val="3"/>
      </w:pPr>
      <w:r>
        <w:rPr>
          <w:rFonts w:ascii="Arial" w:hAnsi="Arial" w:cs="Arial"/>
          <w:b/>
          <w:lang w:eastAsia="es-ES"/>
        </w:rPr>
        <w:t xml:space="preserve">C.4. Participación en actividades de transferencia de tecnología/conocimiento y explotación de resultados </w:t>
      </w:r>
      <w:r>
        <w:rPr>
          <w:rFonts w:ascii="Arial" w:hAnsi="Arial" w:cs="Arial"/>
          <w:i/>
          <w:color w:val="000000"/>
          <w:lang w:eastAsia="es-ES"/>
        </w:rPr>
        <w:t>Incluya las patentes y otras actividades de propiedad in</w:t>
      </w:r>
      <w:r>
        <w:rPr>
          <w:rFonts w:ascii="Arial" w:hAnsi="Arial" w:cs="Arial"/>
          <w:i/>
          <w:color w:val="000000"/>
          <w:lang w:eastAsia="es-ES"/>
        </w:rPr>
        <w:t>dustrial o intelectual (contratos, licencias, acuerdos, etc.) en los que haya colaborado. Indique: a) el orden de firma de autores; b) referencia; c) título; d) países prioritarios; e) fecha; f) entidad y empresas que explotan la patente o información simi</w:t>
      </w:r>
      <w:r>
        <w:rPr>
          <w:rFonts w:ascii="Arial" w:hAnsi="Arial" w:cs="Arial"/>
          <w:i/>
          <w:color w:val="000000"/>
          <w:lang w:eastAsia="es-ES"/>
        </w:rPr>
        <w:t>lar, en su caso.</w:t>
      </w:r>
    </w:p>
    <w:p w:rsidR="00562BB7" w:rsidRDefault="00562BB7">
      <w:pPr>
        <w:pStyle w:val="Standard"/>
        <w:jc w:val="both"/>
        <w:rPr>
          <w:rFonts w:ascii="Source Sans Pro" w:eastAsia="Noto Sans HK" w:hAnsi="Source Sans Pro"/>
          <w:color w:val="21211E"/>
          <w:sz w:val="21"/>
          <w:szCs w:val="18"/>
          <w:lang w:eastAsia="en-US"/>
        </w:rPr>
      </w:pPr>
    </w:p>
    <w:sectPr w:rsidR="00562BB7">
      <w:headerReference w:type="default" r:id="rId8"/>
      <w:headerReference w:type="first" r:id="rId9"/>
      <w:footerReference w:type="first" r:id="rId10"/>
      <w:pgSz w:w="11906" w:h="16838"/>
      <w:pgMar w:top="2552" w:right="1304" w:bottom="1947" w:left="1134" w:header="845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90" w:rsidRDefault="00975F90">
      <w:pPr>
        <w:spacing w:after="0"/>
      </w:pPr>
      <w:r>
        <w:separator/>
      </w:r>
    </w:p>
  </w:endnote>
  <w:endnote w:type="continuationSeparator" w:id="0">
    <w:p w:rsidR="00975F90" w:rsidRDefault="00975F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HK Medium">
    <w:charset w:val="00"/>
    <w:family w:val="swiss"/>
    <w:pitch w:val="variable"/>
  </w:font>
  <w:font w:name="Source Sans Pro">
    <w:altName w:val="Arial"/>
    <w:charset w:val="00"/>
    <w:family w:val="swiss"/>
    <w:pitch w:val="variable"/>
  </w:font>
  <w:font w:name="Noto Sans HK">
    <w:charset w:val="00"/>
    <w:family w:val="swiss"/>
    <w:pitch w:val="variable"/>
  </w:font>
  <w:font w:name="Source Sans Pro Bold">
    <w:charset w:val="00"/>
    <w:family w:val="roman"/>
    <w:pitch w:val="default"/>
  </w:font>
  <w:font w:name="Source Sans Pro semibold">
    <w:altName w:val="Arial"/>
    <w:charset w:val="00"/>
    <w:family w:val="swiss"/>
    <w:pitch w:val="variable"/>
  </w:font>
  <w:font w:name="Source Sans Pro Light"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26" w:rsidRDefault="00975F90">
    <w:pPr>
      <w:pStyle w:val="Piedepgina-Datos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3700079</wp:posOffset>
              </wp:positionH>
              <wp:positionV relativeFrom="paragraph">
                <wp:posOffset>92880</wp:posOffset>
              </wp:positionV>
              <wp:extent cx="2136960" cy="743759"/>
              <wp:effectExtent l="0" t="0" r="15690" b="18241"/>
              <wp:wrapNone/>
              <wp:docPr id="4" name="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6960" cy="743759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DB7026" w:rsidRDefault="00975F90">
                          <w:r>
                            <w:rPr>
                              <w:sz w:val="16"/>
                              <w:szCs w:val="16"/>
                            </w:rPr>
                            <w:t xml:space="preserve">Calle Johannes Kepler,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1, Isla de la Cartuja. 41092-Sevilla</w:t>
                          </w:r>
                        </w:p>
                        <w:p w:rsidR="00DB7026" w:rsidRDefault="00975F90">
                          <w:r>
                            <w:rPr>
                              <w:sz w:val="16"/>
                              <w:szCs w:val="16"/>
                            </w:rPr>
                            <w:t xml:space="preserve">T: 955 06 39 10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</w:rPr>
                            <w:t>https://juntadeandalucia.es/organismos/transformacioneconomicaindustriaconocimientoyuniversidades.html</w:t>
                          </w:r>
                        </w:p>
                      </w:txbxContent>
                    </wps:txbx>
                    <wps:bodyPr wrap="squar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2" o:spid="_x0000_s1028" type="#_x0000_t202" style="position:absolute;left:0;text-align:left;margin-left:291.35pt;margin-top:7.3pt;width:168.25pt;height:5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" filled="f" stroked="f">
              <v:textbox inset="0,0,0,0">
                <w:txbxContent>
                  <w:p w:rsidR="00DB7026" w:rsidRDefault="00975F90">
                    <w:r>
                      <w:rPr>
                        <w:sz w:val="16"/>
                        <w:szCs w:val="16"/>
                      </w:rPr>
                      <w:t xml:space="preserve">Calle Johannes Kepler, </w:t>
                    </w:r>
                    <w:r>
                      <w:rPr>
                        <w:sz w:val="16"/>
                        <w:szCs w:val="16"/>
                      </w:rPr>
                      <w:t>1, Isla de la Cartuja. 41092-Sevilla</w:t>
                    </w:r>
                  </w:p>
                  <w:p w:rsidR="00DB7026" w:rsidRDefault="00975F90">
                    <w:r>
                      <w:rPr>
                        <w:sz w:val="16"/>
                        <w:szCs w:val="16"/>
                      </w:rPr>
                      <w:t xml:space="preserve">T: 955 06 39 10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>
                      <w:rPr>
                        <w:sz w:val="16"/>
                        <w:szCs w:val="16"/>
                      </w:rPr>
                      <w:t>https://juntadeandalucia.es/organismos/transformacioneconomicaindustriaconocimientoyuniversidades.html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90" w:rsidRDefault="00975F90">
      <w:pPr>
        <w:spacing w:after="0"/>
      </w:pPr>
      <w:r>
        <w:separator/>
      </w:r>
    </w:p>
  </w:footnote>
  <w:footnote w:type="continuationSeparator" w:id="0">
    <w:p w:rsidR="00975F90" w:rsidRDefault="00975F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26" w:rsidRDefault="00975F90"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-54000</wp:posOffset>
          </wp:positionH>
          <wp:positionV relativeFrom="paragraph">
            <wp:posOffset>-9000</wp:posOffset>
          </wp:positionV>
          <wp:extent cx="539640" cy="478800"/>
          <wp:effectExtent l="0" t="0" r="0" b="0"/>
          <wp:wrapSquare wrapText="bothSides"/>
          <wp:docPr id="1" name="Image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640" cy="47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026" w:rsidRDefault="00975F9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3665880</wp:posOffset>
              </wp:positionH>
              <wp:positionV relativeFrom="page">
                <wp:posOffset>510480</wp:posOffset>
              </wp:positionV>
              <wp:extent cx="2346840" cy="791280"/>
              <wp:effectExtent l="0" t="0" r="15360" b="8820"/>
              <wp:wrapTopAndBottom/>
              <wp:docPr id="2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6840" cy="791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B7026" w:rsidRDefault="00975F90">
                          <w:pPr>
                            <w:pStyle w:val="Cabecera-Consejera"/>
                          </w:pPr>
                          <w:r>
                            <w:t>Consejería de Transformación Económica, Industria, Conocimiento y Universidades</w:t>
                          </w:r>
                        </w:p>
                        <w:p w:rsidR="00DB7026" w:rsidRDefault="00975F90">
                          <w:pPr>
                            <w:pStyle w:val="Cabecera-Centrodirectivo"/>
                          </w:pPr>
                          <w:r>
                            <w:t>Dirección General de Investigación y Transferencia del Conocimiento</w:t>
                          </w:r>
                        </w:p>
                      </w:txbxContent>
                    </wps:txbx>
                    <wps:bodyPr wrap="square" lIns="0" tIns="0" rIns="0" bIns="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88.65pt;margin-top:40.2pt;width:184.8pt;height:62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" filled="f" stroked="f">
              <v:textbox inset="0,0,0,0">
                <w:txbxContent>
                  <w:p w:rsidR="00DB7026" w:rsidRDefault="00975F90">
                    <w:pPr>
                      <w:pStyle w:val="Cabecera-Consejera"/>
                    </w:pPr>
                    <w:r>
                      <w:t>Consejería de Transformación Económica, Industria, Conocimiento y Universidades</w:t>
                    </w:r>
                  </w:p>
                  <w:p w:rsidR="00DB7026" w:rsidRDefault="00975F90">
                    <w:pPr>
                      <w:pStyle w:val="Cabecera-Centrodirectivo"/>
                    </w:pPr>
                    <w:r>
                      <w:t>Dirección General de Investigación y Transferencia del Conocimiento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-71640</wp:posOffset>
          </wp:positionH>
          <wp:positionV relativeFrom="paragraph">
            <wp:posOffset>-60840</wp:posOffset>
          </wp:positionV>
          <wp:extent cx="1512000" cy="914400"/>
          <wp:effectExtent l="0" t="0" r="0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Move="1" noResize="1"/>
                  </pic:cNvPicPr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20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"/>
      </v:shape>
    </w:pict>
  </w:numPicBullet>
  <w:abstractNum w:abstractNumId="0" w15:restartNumberingAfterBreak="0">
    <w:nsid w:val="00FF5852"/>
    <w:multiLevelType w:val="multilevel"/>
    <w:tmpl w:val="29B8DC28"/>
    <w:styleLink w:val="WWNum24"/>
    <w:lvl w:ilvl="0">
      <w:numFmt w:val="bullet"/>
      <w:lvlText w:null="1"/>
      <w:lvlJc w:val="left"/>
      <w:pPr>
        <w:ind w:left="720" w:hanging="360"/>
      </w:pPr>
      <w:rPr>
        <w:rFonts w:ascii="Symbol" w:eastAsia="Calibri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325297"/>
    <w:multiLevelType w:val="multilevel"/>
    <w:tmpl w:val="88E09FC2"/>
    <w:styleLink w:val="LFO5"/>
    <w:lvl w:ilvl="0">
      <w:start w:val="1"/>
      <w:numFmt w:val="decimal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E3F15"/>
    <w:multiLevelType w:val="multilevel"/>
    <w:tmpl w:val="B5D67264"/>
    <w:styleLink w:val="LFO4"/>
    <w:lvl w:ilvl="0">
      <w:numFmt w:val="bulle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abstractNum w:abstractNumId="3" w15:restartNumberingAfterBreak="0">
    <w:nsid w:val="2FAE6F08"/>
    <w:multiLevelType w:val="multilevel"/>
    <w:tmpl w:val="C994B1A8"/>
    <w:styleLink w:val="LFO8"/>
    <w:lvl w:ilvl="0">
      <w:start w:val="1"/>
      <w:numFmt w:val="decimal"/>
      <w:pStyle w:val="Tabla-Ttulo"/>
      <w:lvlText w:val="%1."/>
      <w:lvlJc w:val="left"/>
      <w:pPr>
        <w:ind w:left="227" w:hanging="227"/>
      </w:pPr>
      <w:rPr>
        <w:rFonts w:ascii="Noto Sans HK Medium" w:eastAsia="Noto Sans HK Medium" w:hAnsi="Noto Sans HK Medium"/>
        <w:color w:val="FFFFF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92BA6"/>
    <w:multiLevelType w:val="multilevel"/>
    <w:tmpl w:val="6B02B67C"/>
    <w:styleLink w:val="LFO7"/>
    <w:lvl w:ilvl="0">
      <w:numFmt w:val="bullet"/>
      <w:pStyle w:val="Tabla-CheckList"/>
      <w:lvlText w:val=""/>
      <w:lvlPicBulletId w:val="0"/>
      <w:lvlJc w:val="left"/>
      <w:pPr>
        <w:ind w:left="454" w:hanging="397"/>
      </w:pPr>
      <w:rPr>
        <w:rFonts w:hAnsi="Symbol" w:hint="default"/>
        <w:sz w:val="22"/>
      </w:rPr>
    </w:lvl>
    <w:lvl w:ilvl="1">
      <w:numFmt w:val="bullet"/>
      <w:lvlText w:val="o"/>
      <w:lvlJc w:val="left"/>
      <w:pPr>
        <w:ind w:left="5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2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9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8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573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2BB7"/>
    <w:rsid w:val="00562BB7"/>
    <w:rsid w:val="00975F90"/>
    <w:rsid w:val="00C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52D7E-FC50-4D6A-B4EE-21E930CF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_trad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400"/>
      <w:jc w:val="both"/>
    </w:pPr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paragraph" w:styleId="Ttulo1">
    <w:name w:val="heading 1"/>
    <w:next w:val="Normal"/>
    <w:pPr>
      <w:keepNext/>
      <w:suppressAutoHyphens/>
      <w:spacing w:before="240" w:after="120" w:line="276" w:lineRule="auto"/>
      <w:outlineLvl w:val="0"/>
    </w:pPr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paragraph" w:styleId="Ttulo2">
    <w:name w:val="heading 2"/>
    <w:next w:val="Normal"/>
    <w:pPr>
      <w:keepNext/>
      <w:suppressAutoHyphens/>
      <w:spacing w:before="480" w:after="480"/>
      <w:outlineLvl w:val="1"/>
    </w:pPr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paragraph" w:styleId="Ttulo3">
    <w:name w:val="heading 3"/>
    <w:basedOn w:val="Normal"/>
    <w:pPr>
      <w:keepNext/>
      <w:keepLines/>
      <w:spacing w:before="120" w:after="200"/>
      <w:jc w:val="left"/>
      <w:outlineLvl w:val="2"/>
    </w:pPr>
    <w:rPr>
      <w:rFonts w:ascii="Source Sans Pro Light" w:eastAsia="Times New Roman" w:hAnsi="Source Sans Pro Light" w:cs="Source Sans Pro Light"/>
      <w:color w:val="367D3C"/>
      <w:sz w:val="28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40" w:after="0"/>
      <w:jc w:val="left"/>
      <w:outlineLvl w:val="3"/>
    </w:pPr>
    <w:rPr>
      <w:rFonts w:eastAsia="Times New Roman"/>
      <w:i/>
      <w:iCs/>
      <w:color w:val="367D3C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abecera-Centrodirectivo">
    <w:name w:val="Cabecera - Centro directivo"/>
    <w:autoRedefine/>
    <w:pPr>
      <w:suppressAutoHyphens/>
      <w:spacing w:after="283"/>
    </w:pPr>
    <w:rPr>
      <w:rFonts w:ascii="Source Sans Pro" w:eastAsia="Noto Sans HK" w:hAnsi="Source Sans Pro" w:cs="Source Sans Pro"/>
      <w:sz w:val="18"/>
      <w:szCs w:val="16"/>
      <w:lang w:eastAsia="en-US"/>
    </w:rPr>
  </w:style>
  <w:style w:type="paragraph" w:customStyle="1" w:styleId="Cabecera-Consejera">
    <w:name w:val="Cabecera - Consejería"/>
    <w:next w:val="Cabecera-Centrodirectivo"/>
    <w:autoRedefine/>
    <w:pPr>
      <w:suppressAutoHyphens/>
      <w:spacing w:after="57"/>
    </w:pPr>
    <w:rPr>
      <w:rFonts w:ascii="Source Sans Pro semibold" w:eastAsia="Noto Sans HK Medium" w:hAnsi="Source Sans Pro semibold" w:cs="Source Sans Pro semibold"/>
      <w:sz w:val="18"/>
      <w:szCs w:val="17"/>
      <w:lang w:eastAsia="en-US"/>
    </w:rPr>
  </w:style>
  <w:style w:type="paragraph" w:customStyle="1" w:styleId="Cabecera-NombreConsejeraCentrado">
    <w:name w:val="Cabecera - Nombre Consejería Centrado"/>
    <w:basedOn w:val="Normal"/>
    <w:autoRedefine/>
    <w:pPr>
      <w:spacing w:after="280"/>
      <w:jc w:val="center"/>
    </w:pPr>
    <w:rPr>
      <w:rFonts w:ascii="Source Sans Pro semibold" w:eastAsia="Noto Sans HK Medium" w:hAnsi="Source Sans Pro semibold" w:cs="Source Sans Pro semibold"/>
      <w:sz w:val="18"/>
      <w:szCs w:val="14"/>
    </w:rPr>
  </w:style>
  <w:style w:type="paragraph" w:styleId="Encabezado">
    <w:name w:val="header"/>
    <w:basedOn w:val="HeaderandFooter"/>
    <w:rPr>
      <w:rFonts w:ascii="Source Sans Pro" w:eastAsia="Source Sans Pro" w:hAnsi="Source Sans Pro" w:cs="Source Sans Pro"/>
    </w:rPr>
  </w:style>
  <w:style w:type="paragraph" w:customStyle="1" w:styleId="FAX-Datos">
    <w:name w:val="FAX - Datos"/>
    <w:basedOn w:val="Normal"/>
    <w:autoRedefine/>
    <w:pPr>
      <w:spacing w:after="120"/>
    </w:pPr>
    <w:rPr>
      <w:rFonts w:ascii="Source Sans Pro semibold" w:eastAsia="Noto Sans HK Medium" w:hAnsi="Source Sans Pro semibold" w:cs="Source Sans Pro semibold"/>
      <w:color w:val="000000"/>
      <w:sz w:val="22"/>
    </w:rPr>
  </w:style>
  <w:style w:type="paragraph" w:customStyle="1" w:styleId="FAX-Mensaje">
    <w:name w:val="FAX - Mensaje"/>
    <w:basedOn w:val="Normal"/>
    <w:autoRedefine/>
    <w:pPr>
      <w:spacing w:before="120" w:after="0"/>
      <w:jc w:val="left"/>
    </w:pPr>
    <w:rPr>
      <w:rFonts w:ascii="Source Sans Pro semibold" w:eastAsia="Source Sans Pro semibold" w:hAnsi="Source Sans Pro semibold" w:cs="Source Sans Pro semibold"/>
      <w:sz w:val="22"/>
    </w:rPr>
  </w:style>
  <w:style w:type="paragraph" w:customStyle="1" w:styleId="Formulario-ComuDatos">
    <w:name w:val="Formulario - Comu. Datos"/>
    <w:basedOn w:val="Encabezado"/>
    <w:autoRedefine/>
    <w:pPr>
      <w:suppressAutoHyphens/>
    </w:pPr>
    <w:rPr>
      <w:rFonts w:eastAsia="Noto Sans HK Medium"/>
      <w:color w:val="000000"/>
    </w:rPr>
  </w:style>
  <w:style w:type="paragraph" w:customStyle="1" w:styleId="Formulario-Ttulos">
    <w:name w:val="Formulario - Títulos"/>
    <w:autoRedefine/>
    <w:pPr>
      <w:suppressAutoHyphens/>
    </w:pPr>
    <w:rPr>
      <w:rFonts w:ascii="Source Sans Pro Bold" w:eastAsia="Noto Sans HK" w:hAnsi="Source Sans Pro Bold" w:cs="Source Sans Pro Bold"/>
      <w:bCs/>
      <w:color w:val="367D3C"/>
      <w:sz w:val="24"/>
      <w:szCs w:val="19"/>
      <w:lang w:eastAsia="en-US"/>
    </w:rPr>
  </w:style>
  <w:style w:type="paragraph" w:customStyle="1" w:styleId="Formulario-Datos">
    <w:name w:val="Formulario - Datos"/>
    <w:basedOn w:val="Formulario-Ttulos"/>
    <w:autoRedefine/>
    <w:pPr>
      <w:spacing w:before="56" w:line="276" w:lineRule="auto"/>
    </w:pPr>
    <w:rPr>
      <w:rFonts w:ascii="Source Sans Pro" w:eastAsia="Source Sans Pro" w:hAnsi="Source Sans Pro" w:cs="Source Sans Pro"/>
      <w:bCs w:val="0"/>
      <w:color w:val="C9211E"/>
      <w:sz w:val="21"/>
    </w:rPr>
  </w:style>
  <w:style w:type="paragraph" w:customStyle="1" w:styleId="Formulario-Destinatario">
    <w:name w:val="Formulario - Destinatario"/>
    <w:autoRedefine/>
    <w:pPr>
      <w:suppressAutoHyphens/>
    </w:pPr>
    <w:rPr>
      <w:rFonts w:ascii="Source Sans Pro" w:eastAsia="Noto Sans HK" w:hAnsi="Source Sans Pro" w:cs="Source Sans Pro"/>
      <w:color w:val="007942"/>
      <w:sz w:val="21"/>
      <w:szCs w:val="19"/>
      <w:lang w:eastAsia="en-US"/>
    </w:rPr>
  </w:style>
  <w:style w:type="paragraph" w:customStyle="1" w:styleId="H6-Anotaciones">
    <w:name w:val="H6 - Anotaciones"/>
    <w:autoRedefine/>
    <w:pPr>
      <w:suppressAutoHyphens/>
    </w:pPr>
    <w:rPr>
      <w:rFonts w:ascii="Source Sans Pro" w:eastAsia="Noto Sans HK" w:hAnsi="Source Sans Pro" w:cs="Source Sans Pro"/>
      <w:color w:val="21211E"/>
      <w:sz w:val="17"/>
      <w:szCs w:val="14"/>
      <w:lang w:eastAsia="en-US"/>
    </w:rPr>
  </w:style>
  <w:style w:type="paragraph" w:customStyle="1" w:styleId="Invitacin-Cargocompleto">
    <w:name w:val="Invitación - Cargo completo"/>
    <w:basedOn w:val="Normal"/>
    <w:autoRedefine/>
    <w:pPr>
      <w:spacing w:before="120" w:after="0" w:line="168" w:lineRule="auto"/>
      <w:jc w:val="left"/>
    </w:pPr>
    <w:rPr>
      <w:color w:val="auto"/>
      <w:sz w:val="22"/>
      <w:szCs w:val="20"/>
    </w:rPr>
  </w:style>
  <w:style w:type="paragraph" w:customStyle="1" w:styleId="Invitacin-Cierre">
    <w:name w:val="Invitación - Cierre"/>
    <w:basedOn w:val="Normal"/>
    <w:autoRedefine/>
    <w:pPr>
      <w:spacing w:line="168" w:lineRule="auto"/>
    </w:pPr>
    <w:rPr>
      <w:rFonts w:ascii="Source Sans Pro semibold" w:eastAsia="Noto Sans HK Medium" w:hAnsi="Source Sans Pro semibold" w:cs="Source Sans Pro semibold"/>
      <w:color w:val="007942"/>
      <w:sz w:val="22"/>
      <w:szCs w:val="20"/>
    </w:rPr>
  </w:style>
  <w:style w:type="paragraph" w:customStyle="1" w:styleId="Invitacin-Nombreyapellidos">
    <w:name w:val="Invitación - Nombre y apellidos"/>
    <w:basedOn w:val="Normal"/>
    <w:autoRedefine/>
    <w:pPr>
      <w:spacing w:after="0" w:line="168" w:lineRule="auto"/>
      <w:jc w:val="left"/>
    </w:pPr>
    <w:rPr>
      <w:rFonts w:ascii="Source Sans Pro Bold" w:eastAsia="Source Sans Pro Bold" w:hAnsi="Source Sans Pro Bold" w:cs="Source Sans Pro Bold"/>
      <w:bCs/>
      <w:color w:val="auto"/>
      <w:sz w:val="26"/>
      <w:szCs w:val="24"/>
    </w:rPr>
  </w:style>
  <w:style w:type="paragraph" w:customStyle="1" w:styleId="Invitacin-Texto">
    <w:name w:val="Invitación - Texto"/>
    <w:basedOn w:val="Normal"/>
    <w:autoRedefine/>
    <w:pPr>
      <w:spacing w:after="0" w:line="168" w:lineRule="auto"/>
      <w:jc w:val="left"/>
    </w:pPr>
    <w:rPr>
      <w:color w:val="auto"/>
      <w:sz w:val="22"/>
      <w:szCs w:val="20"/>
    </w:rPr>
  </w:style>
  <w:style w:type="paragraph" w:customStyle="1" w:styleId="Invitacin-Ttulo">
    <w:name w:val="Invitación - Título"/>
    <w:basedOn w:val="Normal"/>
    <w:autoRedefine/>
    <w:pPr>
      <w:spacing w:after="160" w:line="168" w:lineRule="auto"/>
      <w:jc w:val="left"/>
    </w:pPr>
    <w:rPr>
      <w:color w:val="auto"/>
      <w:sz w:val="48"/>
      <w:szCs w:val="44"/>
    </w:rPr>
  </w:style>
  <w:style w:type="paragraph" w:styleId="Prrafodelista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HeaderandFooter"/>
  </w:style>
  <w:style w:type="paragraph" w:customStyle="1" w:styleId="Piedepgina-Datos">
    <w:name w:val="Pie de página - Datos"/>
    <w:autoRedefine/>
    <w:pPr>
      <w:suppressAutoHyphens/>
      <w:spacing w:before="80" w:after="80"/>
      <w:ind w:left="5783"/>
    </w:pPr>
    <w:rPr>
      <w:rFonts w:ascii="Source Sans Pro" w:eastAsia="Noto Sans HK" w:hAnsi="Source Sans Pro" w:cs="Source Sans Pro"/>
      <w:sz w:val="16"/>
      <w:szCs w:val="14"/>
      <w:lang w:eastAsia="en-US"/>
    </w:rPr>
  </w:style>
  <w:style w:type="paragraph" w:styleId="Sinespaciado">
    <w:name w:val="No Spacing"/>
    <w:pPr>
      <w:suppressAutoHyphens/>
      <w:jc w:val="both"/>
    </w:pPr>
    <w:rPr>
      <w:rFonts w:ascii="Source Sans Pro Light" w:eastAsia="Noto Sans HK" w:hAnsi="Source Sans Pro Light" w:cs="Source Sans Pro Light"/>
      <w:color w:val="21211E"/>
      <w:szCs w:val="18"/>
      <w:lang w:eastAsia="en-US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eastAsia="Times New Roman" w:hAnsi="Calibri" w:cs="Calibri"/>
      <w:color w:val="5A5A5A"/>
      <w:spacing w:val="15"/>
      <w:szCs w:val="22"/>
    </w:rPr>
  </w:style>
  <w:style w:type="paragraph" w:customStyle="1" w:styleId="Tabla-CheckList">
    <w:name w:val="Tabla - Check List"/>
    <w:autoRedefine/>
    <w:pPr>
      <w:numPr>
        <w:numId w:val="3"/>
      </w:numPr>
      <w:suppressAutoHyphens/>
      <w:spacing w:before="120" w:after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Contenidodesarrollo">
    <w:name w:val="Tabla - Contenido desarrollo"/>
    <w:autoRedefine/>
    <w:pPr>
      <w:tabs>
        <w:tab w:val="left" w:pos="4842"/>
      </w:tabs>
      <w:suppressAutoHyphens/>
      <w:spacing w:before="120" w:after="120"/>
      <w:ind w:left="448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Tabla-Ttulo">
    <w:name w:val="Tabla - Título"/>
    <w:autoRedefine/>
    <w:pPr>
      <w:numPr>
        <w:numId w:val="4"/>
      </w:numPr>
      <w:suppressAutoHyphens/>
    </w:pPr>
    <w:rPr>
      <w:rFonts w:ascii="Source Sans Pro semibold" w:eastAsia="Noto Sans HK Medium" w:hAnsi="Source Sans Pro semibold" w:cs="Source Sans Pro semibold"/>
      <w:color w:val="FFFFFF"/>
      <w:sz w:val="22"/>
      <w:szCs w:val="19"/>
      <w:lang w:eastAsia="en-US"/>
    </w:rPr>
  </w:style>
  <w:style w:type="paragraph" w:customStyle="1" w:styleId="Tabla-Ttulodecampo">
    <w:name w:val="Tabla - Título de campo"/>
    <w:autoRedefine/>
    <w:pPr>
      <w:suppressAutoHyphens/>
      <w:spacing w:before="120"/>
    </w:pPr>
    <w:rPr>
      <w:rFonts w:ascii="Source Sans Pro" w:eastAsia="Noto Sans HK" w:hAnsi="Source Sans Pro" w:cs="Source Sans Pro"/>
      <w:color w:val="367D3C"/>
      <w:sz w:val="18"/>
      <w:szCs w:val="19"/>
      <w:lang w:eastAsia="en-US"/>
    </w:rPr>
  </w:style>
  <w:style w:type="paragraph" w:customStyle="1" w:styleId="Cabecera-Delegacindelgobierno">
    <w:name w:val="Cabecera - Delegación del gobierno"/>
    <w:basedOn w:val="Cabecera-Consejera"/>
    <w:autoRedefine/>
  </w:style>
  <w:style w:type="paragraph" w:customStyle="1" w:styleId="Piedepgina-Centrado">
    <w:name w:val="Pie de página - Centrado"/>
    <w:basedOn w:val="Piedepgina-Datos"/>
    <w:autoRedefine/>
    <w:pPr>
      <w:jc w:val="center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Ttulo1Car">
    <w:name w:val="Título 1 Car"/>
    <w:rPr>
      <w:rFonts w:ascii="Source Sans Pro Bold" w:eastAsia="Times New Roman" w:hAnsi="Source Sans Pro Bold" w:cs="Source Sans Pro Bold"/>
      <w:bCs/>
      <w:color w:val="367D3C"/>
      <w:kern w:val="3"/>
      <w:sz w:val="52"/>
      <w:szCs w:val="32"/>
      <w:lang w:eastAsia="en-US"/>
    </w:rPr>
  </w:style>
  <w:style w:type="character" w:customStyle="1" w:styleId="Ttulo2Car">
    <w:name w:val="Título 2 Car"/>
    <w:rPr>
      <w:rFonts w:ascii="Source Sans Pro semibold" w:eastAsia="Noto Sans HK Medium" w:hAnsi="Source Sans Pro semibold" w:cs="Source Sans Pro semibold"/>
      <w:bCs/>
      <w:iCs/>
      <w:color w:val="000000"/>
      <w:sz w:val="36"/>
      <w:szCs w:val="32"/>
      <w:lang w:eastAsia="en-US"/>
    </w:rPr>
  </w:style>
  <w:style w:type="character" w:customStyle="1" w:styleId="Ttulo3Car">
    <w:name w:val="Título 3 Car"/>
    <w:basedOn w:val="Fuentedeprrafopredeter"/>
    <w:rPr>
      <w:rFonts w:ascii="Source Sans Pro Light" w:eastAsia="Times New Roman" w:hAnsi="Source Sans Pro Light" w:cs="Times New Roman"/>
      <w:color w:val="367D3C"/>
      <w:sz w:val="28"/>
      <w:szCs w:val="24"/>
      <w:lang w:eastAsia="en-US"/>
    </w:rPr>
  </w:style>
  <w:style w:type="character" w:customStyle="1" w:styleId="PiedepginaCar">
    <w:name w:val="Pie de página Car"/>
    <w:basedOn w:val="Fuentedeprrafopredeter"/>
    <w:rPr>
      <w:rFonts w:ascii="Source Sans Pro" w:eastAsia="Noto Sans HK" w:hAnsi="Source Sans Pro" w:cs="Source Sans Pro"/>
      <w:color w:val="21211E"/>
      <w:sz w:val="21"/>
      <w:szCs w:val="18"/>
      <w:lang w:eastAsia="en-US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1"/>
      <w:szCs w:val="22"/>
      <w:lang w:eastAsia="en-US"/>
    </w:rPr>
  </w:style>
  <w:style w:type="character" w:customStyle="1" w:styleId="Ttulo4Car">
    <w:name w:val="Título 4 Car"/>
    <w:basedOn w:val="Fuentedeprrafopredeter"/>
    <w:rPr>
      <w:rFonts w:ascii="Source Sans Pro" w:eastAsia="Times New Roman" w:hAnsi="Source Sans Pro" w:cs="Times New Roman"/>
      <w:i/>
      <w:iCs/>
      <w:color w:val="367D3C"/>
      <w:sz w:val="24"/>
      <w:szCs w:val="18"/>
      <w:lang w:eastAsia="en-US"/>
    </w:rPr>
  </w:style>
  <w:style w:type="character" w:customStyle="1" w:styleId="BulletSymbolsuser">
    <w:name w:val="Bullet Symbols (user)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7">
    <w:name w:val="ListLabel 17"/>
    <w:rPr>
      <w:rFonts w:ascii="Arial" w:eastAsia="Calibri" w:hAnsi="Arial" w:cs="Aria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numbering" w:customStyle="1" w:styleId="LFO4">
    <w:name w:val="LFO4"/>
    <w:basedOn w:val="Sinlista"/>
    <w:pPr>
      <w:numPr>
        <w:numId w:val="1"/>
      </w:numPr>
    </w:pPr>
  </w:style>
  <w:style w:type="numbering" w:customStyle="1" w:styleId="LFO5">
    <w:name w:val="LFO5"/>
    <w:basedOn w:val="Sinlista"/>
    <w:pPr>
      <w:numPr>
        <w:numId w:val="2"/>
      </w:numPr>
    </w:pPr>
  </w:style>
  <w:style w:type="numbering" w:customStyle="1" w:styleId="LFO7">
    <w:name w:val="LFO7"/>
    <w:basedOn w:val="Sinlista"/>
    <w:pPr>
      <w:numPr>
        <w:numId w:val="3"/>
      </w:numPr>
    </w:pPr>
  </w:style>
  <w:style w:type="numbering" w:customStyle="1" w:styleId="LFO8">
    <w:name w:val="LFO8"/>
    <w:basedOn w:val="Sinlista"/>
    <w:pPr>
      <w:numPr>
        <w:numId w:val="4"/>
      </w:numPr>
    </w:pPr>
  </w:style>
  <w:style w:type="numbering" w:customStyle="1" w:styleId="WWNum24">
    <w:name w:val="WWNum24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web.ceceu.junta-andalucia.es/sites/default/Recursos/Cartas_0/2.3%20Carta/2.4%20Com.%20Interior/2.4.1%20Com.%20interior%20Servicios%20Centrales%20de%20Consejeri&#769;as/Plantilla-ComInterior_SSCC_JuntaAndalucia_V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 Romero Romero</dc:creator>
  <dc:description/>
  <cp:lastModifiedBy>usuario</cp:lastModifiedBy>
  <cp:revision>2</cp:revision>
  <cp:lastPrinted>2021-01-28T09:30:00Z</cp:lastPrinted>
  <dcterms:created xsi:type="dcterms:W3CDTF">2022-01-10T10:25:00Z</dcterms:created>
  <dcterms:modified xsi:type="dcterms:W3CDTF">2022-01-10T10:25:00Z</dcterms:modified>
</cp:coreProperties>
</file>