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8E" w:rsidRDefault="00ED2884">
      <w:pPr>
        <w:pStyle w:val="H6-Anotaciones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F8E" w:rsidRDefault="00F96F8E">
      <w:pPr>
        <w:pStyle w:val="Standard"/>
        <w:jc w:val="both"/>
        <w:rPr>
          <w:rFonts w:ascii="Arial Narrow" w:hAnsi="Arial Narrow" w:cs="Arial"/>
        </w:rPr>
      </w:pPr>
    </w:p>
    <w:p w:rsidR="00F96F8E" w:rsidRDefault="00F96F8E">
      <w:pPr>
        <w:pStyle w:val="Standard"/>
        <w:jc w:val="both"/>
        <w:rPr>
          <w:rFonts w:ascii="Arial Narrow" w:hAnsi="Arial Narrow" w:cs="Arial"/>
        </w:rPr>
      </w:pPr>
    </w:p>
    <w:p w:rsidR="00F96F8E" w:rsidRDefault="00F96F8E">
      <w:pPr>
        <w:pStyle w:val="Standard"/>
        <w:jc w:val="both"/>
        <w:rPr>
          <w:rFonts w:ascii="Arial Narrow" w:hAnsi="Arial Narrow" w:cs="Arial"/>
        </w:rPr>
      </w:pPr>
    </w:p>
    <w:p w:rsidR="00F96F8E" w:rsidRDefault="00F96F8E">
      <w:pPr>
        <w:pStyle w:val="Standard"/>
        <w:jc w:val="both"/>
        <w:rPr>
          <w:rFonts w:ascii="Arial Narrow" w:hAnsi="Arial Narrow" w:cs="Arial"/>
        </w:rPr>
      </w:pPr>
    </w:p>
    <w:p w:rsidR="00F96F8E" w:rsidRDefault="00F96F8E">
      <w:pPr>
        <w:pStyle w:val="Standard"/>
        <w:jc w:val="both"/>
        <w:rPr>
          <w:rFonts w:ascii="Arial Narrow" w:hAnsi="Arial Narrow" w:cs="Arial"/>
        </w:rPr>
      </w:pPr>
    </w:p>
    <w:p w:rsidR="00F96F8E" w:rsidRDefault="00F96F8E">
      <w:pPr>
        <w:pStyle w:val="Standard"/>
        <w:jc w:val="both"/>
        <w:rPr>
          <w:rFonts w:ascii="Arial Narrow" w:hAnsi="Arial Narrow" w:cs="Arial"/>
        </w:rPr>
      </w:pPr>
    </w:p>
    <w:p w:rsidR="00F96F8E" w:rsidRDefault="00ED2884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73640" cy="196920"/>
                <wp:effectExtent l="0" t="0" r="0" b="0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40" cy="196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08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2"/>
                              <w:gridCol w:w="1462"/>
                            </w:tblGrid>
                            <w:tr w:rsidR="00F96F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F96F8E" w:rsidRDefault="00ED2884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CV date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F96F8E" w:rsidRDefault="00ED2884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ED2884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2.65pt;height:15.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" filled="f" stroked="f">
                <v:textbox style="mso-fit-shape-to-text:t" inset="0,0,0,0">
                  <w:txbxContent>
                    <w:tbl>
                      <w:tblPr>
                        <w:tblW w:w="408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2"/>
                        <w:gridCol w:w="1462"/>
                      </w:tblGrid>
                      <w:tr w:rsidR="00F96F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F96F8E" w:rsidRDefault="00ED2884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CV date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F96F8E" w:rsidRDefault="00ED2884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ED2884"/>
                  </w:txbxContent>
                </v:textbox>
                <w10:wrap type="square" anchorx="page"/>
              </v:shape>
            </w:pict>
          </mc:Fallback>
        </mc:AlternateContent>
      </w:r>
    </w:p>
    <w:p w:rsidR="00F96F8E" w:rsidRDefault="00ED2884">
      <w:pPr>
        <w:pStyle w:val="Standar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Part</w:t>
      </w:r>
      <w:proofErr w:type="spellEnd"/>
      <w:r>
        <w:rPr>
          <w:rFonts w:ascii="Arial" w:hAnsi="Arial" w:cs="Arial"/>
          <w:b/>
        </w:rPr>
        <w:t xml:space="preserve"> A. </w:t>
      </w:r>
      <w:r>
        <w:rPr>
          <w:rFonts w:ascii="Arial" w:hAnsi="Arial" w:cs="Arial"/>
          <w:b/>
        </w:rPr>
        <w:t>PERSONAL INFORMATION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4289"/>
        <w:gridCol w:w="1461"/>
        <w:gridCol w:w="1436"/>
      </w:tblGrid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71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>
              <w:rPr>
                <w:rFonts w:ascii="Arial" w:hAnsi="Arial" w:cs="Arial"/>
                <w:lang w:eastAsia="es-ES"/>
              </w:rPr>
              <w:t>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F96F8E" w:rsidRDefault="00ED2884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Mandatory</w:t>
      </w:r>
    </w:p>
    <w:p w:rsidR="00F96F8E" w:rsidRDefault="00F96F8E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F96F8E" w:rsidRDefault="00ED2884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A.1. </w:t>
      </w:r>
      <w:proofErr w:type="spellStart"/>
      <w:r>
        <w:rPr>
          <w:rFonts w:ascii="Arial" w:hAnsi="Arial" w:cs="Arial"/>
          <w:b/>
        </w:rPr>
        <w:t>Current</w:t>
      </w:r>
      <w:proofErr w:type="spellEnd"/>
      <w:r>
        <w:rPr>
          <w:rFonts w:ascii="Arial" w:hAnsi="Arial" w:cs="Arial"/>
          <w:b/>
        </w:rPr>
        <w:t xml:space="preserve"> position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1508"/>
        <w:gridCol w:w="2281"/>
        <w:gridCol w:w="1481"/>
        <w:gridCol w:w="1702"/>
      </w:tblGrid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date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4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9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F96F8E" w:rsidRDefault="00F96F8E">
      <w:pPr>
        <w:pStyle w:val="Standard"/>
        <w:rPr>
          <w:rFonts w:ascii="Arial" w:hAnsi="Arial" w:cs="Arial"/>
        </w:rPr>
      </w:pPr>
    </w:p>
    <w:p w:rsidR="00F96F8E" w:rsidRDefault="00ED2884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A.2. </w:t>
      </w:r>
      <w:proofErr w:type="spellStart"/>
      <w:r>
        <w:rPr>
          <w:rFonts w:ascii="Arial" w:hAnsi="Arial" w:cs="Arial"/>
          <w:b/>
        </w:rPr>
        <w:t>Previous</w:t>
      </w:r>
      <w:proofErr w:type="spellEnd"/>
      <w:r>
        <w:rPr>
          <w:rFonts w:ascii="Arial" w:hAnsi="Arial" w:cs="Arial"/>
          <w:b/>
        </w:rPr>
        <w:t xml:space="preserve"> positions (</w:t>
      </w:r>
      <w:proofErr w:type="spellStart"/>
      <w:r>
        <w:rPr>
          <w:rFonts w:ascii="Arial" w:hAnsi="Arial" w:cs="Arial"/>
          <w:b/>
        </w:rPr>
        <w:t>research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activity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interuptions</w:t>
      </w:r>
      <w:proofErr w:type="spellEnd"/>
      <w:r>
        <w:rPr>
          <w:rFonts w:ascii="Arial" w:hAnsi="Arial" w:cs="Arial"/>
          <w:b/>
        </w:rPr>
        <w:t>, art. 5 b))</w:t>
      </w: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6224"/>
      </w:tblGrid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22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22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F96F8E" w:rsidRDefault="00F96F8E">
      <w:pPr>
        <w:pStyle w:val="Standard"/>
        <w:rPr>
          <w:rFonts w:ascii="Arial" w:hAnsi="Arial" w:cs="Arial"/>
          <w:b/>
        </w:rPr>
      </w:pPr>
    </w:p>
    <w:p w:rsidR="00F96F8E" w:rsidRDefault="00ED2884">
      <w:pPr>
        <w:pStyle w:val="Standard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A.3. Education</w:t>
      </w:r>
    </w:p>
    <w:p w:rsidR="00F96F8E" w:rsidRDefault="00F96F8E">
      <w:pPr>
        <w:pStyle w:val="Standard"/>
        <w:jc w:val="both"/>
        <w:rPr>
          <w:rFonts w:ascii="Arial" w:hAnsi="Arial" w:cs="Arial"/>
          <w:b/>
          <w:lang w:val="en-US"/>
        </w:rPr>
      </w:pPr>
    </w:p>
    <w:tbl>
      <w:tblPr>
        <w:tblW w:w="93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4678"/>
        <w:gridCol w:w="1546"/>
      </w:tblGrid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F96F8E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F8E" w:rsidRDefault="00ED2884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F96F8E" w:rsidRDefault="00F96F8E">
      <w:pPr>
        <w:pStyle w:val="Standard"/>
        <w:jc w:val="both"/>
        <w:rPr>
          <w:rFonts w:ascii="Arial" w:hAnsi="Arial" w:cs="Arial"/>
          <w:b/>
          <w:lang w:val="en-US"/>
        </w:rPr>
      </w:pPr>
    </w:p>
    <w:p w:rsidR="00F96F8E" w:rsidRDefault="00ED2884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Part B. CV SUMMARY </w:t>
      </w:r>
      <w:r>
        <w:rPr>
          <w:rFonts w:ascii="Arial" w:hAnsi="Arial" w:cs="Arial"/>
          <w:i/>
          <w:lang w:val="en-US"/>
        </w:rPr>
        <w:t>(max. 5000 characters, including spaces)</w:t>
      </w:r>
    </w:p>
    <w:p w:rsidR="00F96F8E" w:rsidRDefault="00F96F8E">
      <w:pPr>
        <w:pStyle w:val="Standard"/>
        <w:jc w:val="both"/>
        <w:rPr>
          <w:rFonts w:ascii="Arial" w:hAnsi="Arial" w:cs="Arial"/>
          <w:b/>
          <w:lang w:val="en-US"/>
        </w:rPr>
      </w:pPr>
    </w:p>
    <w:p w:rsidR="00F96F8E" w:rsidRDefault="00ED2884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Part C. RELEVANT MERITS </w:t>
      </w:r>
      <w:r>
        <w:rPr>
          <w:rFonts w:ascii="Arial" w:hAnsi="Arial" w:cs="Arial"/>
          <w:i/>
          <w:lang w:val="en-US"/>
        </w:rPr>
        <w:t>(sorted by typology)</w:t>
      </w:r>
    </w:p>
    <w:p w:rsidR="00F96F8E" w:rsidRDefault="00F96F8E">
      <w:pPr>
        <w:pStyle w:val="Standard"/>
        <w:ind w:firstLine="708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</w:p>
    <w:p w:rsidR="00F96F8E" w:rsidRDefault="00ED2884">
      <w:pPr>
        <w:pStyle w:val="Standard"/>
      </w:pPr>
      <w:r>
        <w:rPr>
          <w:rFonts w:ascii="Arial" w:hAnsi="Arial" w:cs="Arial"/>
          <w:b/>
          <w:lang w:val="en-US"/>
        </w:rPr>
        <w:t xml:space="preserve">C.1. Publications </w:t>
      </w:r>
      <w:r>
        <w:rPr>
          <w:rFonts w:ascii="Arial" w:hAnsi="Arial" w:cs="Arial"/>
          <w:i/>
          <w:lang w:val="en-US"/>
        </w:rPr>
        <w:t>(see instructions)</w:t>
      </w:r>
    </w:p>
    <w:p w:rsidR="00F96F8E" w:rsidRDefault="00ED2884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 Congress</w:t>
      </w:r>
    </w:p>
    <w:p w:rsidR="00F96F8E" w:rsidRDefault="00ED2884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C.3. Research projects</w:t>
      </w:r>
    </w:p>
    <w:p w:rsidR="00F96F8E" w:rsidRDefault="00ED2884">
      <w:pPr>
        <w:pStyle w:val="Standar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C.4. </w:t>
      </w:r>
      <w:r>
        <w:rPr>
          <w:rFonts w:ascii="Arial" w:hAnsi="Arial" w:cs="Arial"/>
          <w:b/>
          <w:lang w:val="en-US"/>
        </w:rPr>
        <w:t>Contracts, technological or transfer merits</w:t>
      </w:r>
    </w:p>
    <w:p w:rsidR="00F96F8E" w:rsidRDefault="00ED2884">
      <w:pPr>
        <w:pStyle w:val="Standard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  <w:r>
        <w:rPr>
          <w:rFonts w:ascii="Source Sans Pro" w:eastAsia="Noto Sans HK" w:hAnsi="Source Sans Pro"/>
          <w:noProof/>
          <w:color w:val="21211E"/>
          <w:sz w:val="21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187920</wp:posOffset>
                </wp:positionH>
                <wp:positionV relativeFrom="paragraph">
                  <wp:posOffset>1011599</wp:posOffset>
                </wp:positionV>
                <wp:extent cx="2157480" cy="681480"/>
                <wp:effectExtent l="0" t="0" r="14220" b="432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480" cy="68148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F96F8E" w:rsidRDefault="00ED2884">
                            <w:r>
                              <w:t>Nombre del firmante,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" o:spid="_x0000_s1027" type="#_x0000_t202" style="position:absolute;margin-left:14.8pt;margin-top:79.65pt;width:169.9pt;height:5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" filled="f" stroked="f">
                <v:textbox inset="0,0,0,0">
                  <w:txbxContent>
                    <w:p w:rsidR="00F96F8E" w:rsidRDefault="00ED2884">
                      <w:r>
                        <w:t>Nombre del firmante,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6F8E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84" w:rsidRDefault="00ED2884">
      <w:pPr>
        <w:spacing w:after="0"/>
      </w:pPr>
      <w:r>
        <w:separator/>
      </w:r>
    </w:p>
  </w:endnote>
  <w:endnote w:type="continuationSeparator" w:id="0">
    <w:p w:rsidR="00ED2884" w:rsidRDefault="00ED2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variable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92" w:rsidRDefault="00ED2884">
    <w:pPr>
      <w:pStyle w:val="Piedepgina-Datos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3726720</wp:posOffset>
              </wp:positionH>
              <wp:positionV relativeFrom="paragraph">
                <wp:posOffset>5040</wp:posOffset>
              </wp:positionV>
              <wp:extent cx="2136960" cy="743759"/>
              <wp:effectExtent l="0" t="0" r="15690" b="18241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960" cy="74375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655C92" w:rsidRDefault="00ED2884">
                          <w:r>
                            <w:rPr>
                              <w:sz w:val="16"/>
                              <w:szCs w:val="16"/>
                            </w:rPr>
                            <w:t xml:space="preserve">Calle Johannes Kepler,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1, Isla de la Cartuja. 41092-Sevilla</w:t>
                          </w:r>
                        </w:p>
                        <w:p w:rsidR="00655C92" w:rsidRDefault="00ED2884"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https://juntadeandalucia.es/organismos/transformacioneconomicaindustriaconocimientoyuniversidades.html</w:t>
                          </w:r>
                        </w:p>
                      </w:txbxContent>
                    </wps:txbx>
                    <wps:bodyPr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2" o:spid="_x0000_s1029" type="#_x0000_t202" style="position:absolute;left:0;text-align:left;margin-left:293.45pt;margin-top:.4pt;width:168.25pt;height:5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" filled="f" stroked="f">
              <v:textbox inset="0,0,0,0">
                <w:txbxContent>
                  <w:p w:rsidR="00655C92" w:rsidRDefault="00ED2884">
                    <w:r>
                      <w:rPr>
                        <w:sz w:val="16"/>
                        <w:szCs w:val="16"/>
                      </w:rPr>
                      <w:t xml:space="preserve">Calle Johannes Kepler, </w:t>
                    </w:r>
                    <w:r>
                      <w:rPr>
                        <w:sz w:val="16"/>
                        <w:szCs w:val="16"/>
                      </w:rPr>
                      <w:t>1, Isla de la Cartuja. 41092-Sevilla</w:t>
                    </w:r>
                  </w:p>
                  <w:p w:rsidR="00655C92" w:rsidRDefault="00ED2884"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https://juntadeandalucia.es/organismos/transformacioneconomicaindustriaconocimientoyuniversidades.html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84" w:rsidRDefault="00ED2884">
      <w:pPr>
        <w:spacing w:after="0"/>
      </w:pPr>
      <w:r>
        <w:separator/>
      </w:r>
    </w:p>
  </w:footnote>
  <w:footnote w:type="continuationSeparator" w:id="0">
    <w:p w:rsidR="00ED2884" w:rsidRDefault="00ED2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92" w:rsidRDefault="00ED2884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92" w:rsidRDefault="00ED288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55C92" w:rsidRDefault="00ED2884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655C92" w:rsidRDefault="00ED2884">
                          <w:pPr>
                            <w:pStyle w:val="Cabecera-Centrodirectivo"/>
                          </w:pPr>
                          <w:r>
                            <w:t>Dirección General de Investigación y Transferencia del Conocimiento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" filled="f" stroked="f">
              <v:textbox inset="0,0,0,0">
                <w:txbxContent>
                  <w:p w:rsidR="00655C92" w:rsidRDefault="00ED2884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655C92" w:rsidRDefault="00ED2884">
                    <w:pPr>
                      <w:pStyle w:val="Cabecera-Centrodirectivo"/>
                    </w:pPr>
                    <w:r>
                      <w:t>Dirección General de Investigación y Transferencia del Conocimiento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"/>
      </v:shape>
    </w:pict>
  </w:numPicBullet>
  <w:abstractNum w:abstractNumId="0" w15:restartNumberingAfterBreak="0">
    <w:nsid w:val="02645407"/>
    <w:multiLevelType w:val="multilevel"/>
    <w:tmpl w:val="A05C6208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8331D"/>
    <w:multiLevelType w:val="multilevel"/>
    <w:tmpl w:val="307A1C8E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64F0083D"/>
    <w:multiLevelType w:val="multilevel"/>
    <w:tmpl w:val="7D04988E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6644A"/>
    <w:multiLevelType w:val="multilevel"/>
    <w:tmpl w:val="8B1E73B0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6F8E"/>
    <w:rsid w:val="0018512D"/>
    <w:rsid w:val="00ED2884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AB0D1-1FB2-4C92-B7C7-047AB4F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usuario</cp:lastModifiedBy>
  <cp:revision>2</cp:revision>
  <cp:lastPrinted>2021-01-28T09:30:00Z</cp:lastPrinted>
  <dcterms:created xsi:type="dcterms:W3CDTF">2022-01-10T10:26:00Z</dcterms:created>
  <dcterms:modified xsi:type="dcterms:W3CDTF">2022-01-10T10:26:00Z</dcterms:modified>
</cp:coreProperties>
</file>