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C6" w:rsidRDefault="002628C6" w:rsidP="000702A3">
      <w:pPr>
        <w:pStyle w:val="Ttulo3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2628C6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r w:rsidRPr="00C9037F">
        <w:rPr>
          <w:rFonts w:ascii="Arial" w:hAnsi="Arial" w:cs="Arial"/>
          <w:sz w:val="28"/>
        </w:rPr>
        <w:t>SOLIC</w:t>
      </w:r>
      <w:r>
        <w:rPr>
          <w:rFonts w:ascii="Arial" w:hAnsi="Arial" w:cs="Arial"/>
          <w:sz w:val="28"/>
        </w:rPr>
        <w:t xml:space="preserve">ITUD DE LICENCIA DEL </w:t>
      </w:r>
    </w:p>
    <w:p w:rsidR="000702A3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DOCENTE E INVESTIGADOR</w:t>
      </w:r>
    </w:p>
    <w:p w:rsidR="000702A3" w:rsidRPr="001D3409" w:rsidRDefault="000702A3" w:rsidP="000702A3">
      <w:pPr>
        <w:jc w:val="center"/>
        <w:rPr>
          <w:sz w:val="22"/>
          <w:szCs w:val="22"/>
        </w:rPr>
      </w:pPr>
      <w:r w:rsidRPr="001D3409">
        <w:rPr>
          <w:sz w:val="22"/>
          <w:szCs w:val="22"/>
        </w:rPr>
        <w:t xml:space="preserve">(Para las licencias por un </w:t>
      </w:r>
      <w:r>
        <w:rPr>
          <w:sz w:val="22"/>
          <w:szCs w:val="22"/>
        </w:rPr>
        <w:t xml:space="preserve">periodo de entre 15 días y </w:t>
      </w:r>
      <w:r w:rsidRPr="001D3409">
        <w:rPr>
          <w:sz w:val="22"/>
          <w:szCs w:val="22"/>
        </w:rPr>
        <w:t>tres meses</w:t>
      </w:r>
      <w:r>
        <w:rPr>
          <w:sz w:val="22"/>
          <w:szCs w:val="22"/>
        </w:rPr>
        <w:t>)</w:t>
      </w:r>
    </w:p>
    <w:p w:rsidR="000702A3" w:rsidRPr="00DE13BD" w:rsidRDefault="000702A3" w:rsidP="000702A3"/>
    <w:tbl>
      <w:tblPr>
        <w:tblW w:w="10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08"/>
        <w:gridCol w:w="27"/>
        <w:gridCol w:w="2790"/>
      </w:tblGrid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ind w:right="-68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DATOS DEL SOLICITANTE</w:t>
            </w:r>
          </w:p>
        </w:tc>
      </w:tr>
      <w:tr w:rsidR="000702A3" w:rsidRPr="000702A3" w:rsidTr="00412E8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APELLIDOS Y NOMBRE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  <w:bookmarkStart w:id="1" w:name="Texto26"/>
            <w:permStart w:id="303911304" w:edGrp="everyone"/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1"/>
            <w:permEnd w:id="303911304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Email: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N.R.P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.:</w:t>
            </w:r>
          </w:p>
          <w:bookmarkStart w:id="2" w:name="Texto27"/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CATEGORÍA: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DEDICACIÓN: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DEPARTAMENTO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ÁREA: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  <w:gridCol w:w="1080"/>
      </w:tblGrid>
      <w:tr w:rsidR="000702A3" w:rsidRPr="000702A3" w:rsidTr="00412E85">
        <w:tc>
          <w:tcPr>
            <w:tcW w:w="10330" w:type="dxa"/>
            <w:gridSpan w:val="3"/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ENSEÑANZAS QUE IMPARTE EL SOLICITANTE</w:t>
            </w:r>
          </w:p>
        </w:tc>
      </w:tr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ASIGNATURA:</w:t>
            </w:r>
          </w:p>
        </w:tc>
        <w:tc>
          <w:tcPr>
            <w:tcW w:w="436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TITULACIÓN:</w:t>
            </w:r>
          </w:p>
        </w:tc>
        <w:tc>
          <w:tcPr>
            <w:tcW w:w="108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GRUPO:</w:t>
            </w:r>
          </w:p>
        </w:tc>
      </w:tr>
      <w:bookmarkStart w:id="3" w:name="Texto11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3"/>
          </w:p>
        </w:tc>
        <w:bookmarkStart w:id="4" w:name="Texto18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5"/>
          </w:p>
        </w:tc>
      </w:tr>
      <w:bookmarkStart w:id="6" w:name="Texto12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6"/>
          </w:p>
        </w:tc>
        <w:bookmarkStart w:id="7" w:name="Texto19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8" w:name="Texto13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8"/>
          </w:p>
        </w:tc>
        <w:bookmarkStart w:id="9" w:name="Texto20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0" w:name="Texto14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0"/>
          </w:p>
        </w:tc>
        <w:bookmarkStart w:id="11" w:name="Texto21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2" w:name="Texto15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2"/>
          </w:p>
        </w:tc>
        <w:bookmarkStart w:id="13" w:name="Texto22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4" w:name="Texto16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4"/>
          </w:p>
        </w:tc>
        <w:bookmarkStart w:id="15" w:name="Texto23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</w:rPr>
      </w:pP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Excmo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y </w:t>
      </w: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Magfco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Sr. Rector: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El profesor/a que suscribe, cuyos datos se consignan en el encabezamiento, se dirige a V.E. con el ruego de que se le conceda licencia para ausentarse de su cargo y/o de sus obligaciones docentes durante los días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6" w:name="Texto28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6"/>
      <w:r w:rsidR="00D81F52">
        <w:rPr>
          <w:rFonts w:ascii="ZapfHumnst Dm BT" w:hAnsi="ZapfHumnst Dm BT" w:cs="Arial"/>
          <w:sz w:val="20"/>
        </w:rPr>
        <w:t xml:space="preserve"> a</w:t>
      </w:r>
      <w:r w:rsidRPr="000702A3">
        <w:rPr>
          <w:rFonts w:ascii="ZapfHumnst Dm BT" w:hAnsi="ZapfHumnst Dm BT" w:cs="Arial"/>
          <w:sz w:val="20"/>
        </w:rPr>
        <w:t xml:space="preserve"> fin de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7" w:name="Texto29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7"/>
      <w:r w:rsidRPr="000702A3">
        <w:rPr>
          <w:rFonts w:ascii="ZapfHumnst Dm BT" w:hAnsi="ZapfHumnst Dm BT" w:cs="Arial"/>
          <w:sz w:val="20"/>
        </w:rPr>
        <w:t xml:space="preserve"> 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Durante el período de licencia la actividad docente del solicitante, será desempeñada por (debe rellenarse aún en el caso de no tener docencia)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8" w:name="Texto30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8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3420"/>
      </w:tblGrid>
      <w:tr w:rsidR="000702A3" w:rsidRPr="000702A3" w:rsidTr="00412E85">
        <w:tc>
          <w:tcPr>
            <w:tcW w:w="6948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>INFORME DEL CONSEJO DE DEPARTAMENTO:</w:t>
            </w:r>
          </w:p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Fecha de aprobación en Consejo de Departamento: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9"/>
          </w:p>
        </w:tc>
        <w:bookmarkStart w:id="20" w:name="Casilla1"/>
        <w:tc>
          <w:tcPr>
            <w:tcW w:w="3420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036B11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036B11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0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FAVORABLE</w:t>
            </w:r>
          </w:p>
          <w:bookmarkStart w:id="21" w:name="Casilla2"/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036B11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036B11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1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DESFAVORABLE</w:t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2628C6" w:rsidRDefault="002628C6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2628C6" w:rsidRDefault="002628C6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2628C6" w:rsidRDefault="002628C6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2628C6" w:rsidRDefault="002628C6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2628C6" w:rsidRDefault="002628C6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2628C6" w:rsidRDefault="002628C6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2628C6" w:rsidRDefault="002628C6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  <w:r w:rsidRPr="000702A3">
        <w:rPr>
          <w:rFonts w:ascii="ZapfHumnst Dm BT" w:hAnsi="ZapfHumnst Dm BT" w:cs="Arial"/>
          <w:b/>
          <w:sz w:val="18"/>
          <w:szCs w:val="22"/>
          <w:u w:val="single"/>
        </w:rPr>
        <w:lastRenderedPageBreak/>
        <w:t xml:space="preserve">DOCUMENTACIÓN </w:t>
      </w:r>
      <w:r w:rsidR="00824DEB">
        <w:rPr>
          <w:rFonts w:ascii="ZapfHumnst Dm BT" w:hAnsi="ZapfHumnst Dm BT" w:cs="Arial"/>
          <w:b/>
          <w:sz w:val="18"/>
          <w:szCs w:val="22"/>
          <w:u w:val="single"/>
        </w:rPr>
        <w:t>A PRESENTAR</w:t>
      </w:r>
      <w:r w:rsidR="00CF10EA">
        <w:rPr>
          <w:rFonts w:ascii="ZapfHumnst Dm BT" w:hAnsi="ZapfHumnst Dm BT" w:cs="Arial"/>
          <w:b/>
          <w:sz w:val="18"/>
          <w:szCs w:val="22"/>
          <w:u w:val="single"/>
        </w:rPr>
        <w:t xml:space="preserve"> IMPRESCINDIBLE</w:t>
      </w:r>
      <w:r w:rsidRPr="000702A3">
        <w:rPr>
          <w:rFonts w:ascii="ZapfHumnst Dm BT" w:hAnsi="ZapfHumnst Dm BT" w:cs="Arial"/>
          <w:b/>
          <w:sz w:val="18"/>
          <w:szCs w:val="22"/>
          <w:u w:val="single"/>
        </w:rPr>
        <w:t>:</w:t>
      </w:r>
    </w:p>
    <w:p w:rsidR="00824DEB" w:rsidRDefault="00824DEB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CB3FCB">
      <w:pPr>
        <w:pStyle w:val="Prrafodelista"/>
        <w:numPr>
          <w:ilvl w:val="0"/>
          <w:numId w:val="1"/>
        </w:numPr>
        <w:jc w:val="both"/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Certificación de Acuerdos del Consejo de Departamento en el que se contenga, al menos, la fecha de aprobación, el período de duración de la licencia y Profesores/as que le sustituirán durante dicho período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824DEB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Carta de invitación del Centro de destino.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824DEB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Otros (Indicar):</w:t>
      </w:r>
    </w:p>
    <w:p w:rsidR="000702A3" w:rsidRPr="00C9037F" w:rsidRDefault="000702A3" w:rsidP="000702A3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158"/>
      </w:tblGrid>
      <w:tr w:rsidR="000702A3" w:rsidRPr="00C9037F" w:rsidTr="00412E85">
        <w:trPr>
          <w:jc w:val="center"/>
        </w:trPr>
        <w:tc>
          <w:tcPr>
            <w:tcW w:w="9748" w:type="dxa"/>
            <w:gridSpan w:val="2"/>
          </w:tcPr>
          <w:p w:rsidR="000702A3" w:rsidRPr="000702A3" w:rsidRDefault="000702A3" w:rsidP="00412E85">
            <w:pPr>
              <w:spacing w:before="120" w:after="120"/>
              <w:ind w:left="-301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Almería, a </w:t>
            </w:r>
            <w:bookmarkStart w:id="22" w:name="Texto1"/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2"/>
            <w:r w:rsidRPr="000702A3">
              <w:rPr>
                <w:rFonts w:ascii="ZapfHumnst Dm BT" w:hAnsi="ZapfHumnst Dm BT" w:cs="Arial"/>
                <w:sz w:val="20"/>
              </w:rPr>
              <w:t xml:space="preserve"> de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3" w:name="Texto2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3"/>
            <w:r w:rsidRPr="000702A3">
              <w:rPr>
                <w:rFonts w:ascii="ZapfHumnst Dm BT" w:hAnsi="ZapfHumnst Dm BT" w:cs="Arial"/>
                <w:sz w:val="20"/>
              </w:rPr>
              <w:t xml:space="preserve"> </w:t>
            </w:r>
            <w:proofErr w:type="spellStart"/>
            <w:r w:rsidRPr="000702A3">
              <w:rPr>
                <w:rFonts w:ascii="ZapfHumnst Dm BT" w:hAnsi="ZapfHumnst Dm BT" w:cs="Arial"/>
                <w:sz w:val="20"/>
              </w:rPr>
              <w:t>de</w:t>
            </w:r>
            <w:proofErr w:type="spellEnd"/>
            <w:r w:rsidRPr="000702A3">
              <w:rPr>
                <w:rFonts w:ascii="ZapfHumnst Dm BT" w:hAnsi="ZapfHumnst Dm BT" w:cs="Arial"/>
                <w:sz w:val="20"/>
              </w:rPr>
              <w:t xml:space="preserve"> 20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4" w:name="Texto3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4"/>
          </w:p>
        </w:tc>
      </w:tr>
      <w:tr w:rsidR="000702A3" w:rsidRPr="00C9037F" w:rsidTr="00412E85">
        <w:trPr>
          <w:jc w:val="center"/>
        </w:trPr>
        <w:tc>
          <w:tcPr>
            <w:tcW w:w="4590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Director/a</w:t>
            </w:r>
          </w:p>
        </w:tc>
        <w:tc>
          <w:tcPr>
            <w:tcW w:w="5158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Interesado/a</w:t>
            </w:r>
          </w:p>
        </w:tc>
      </w:tr>
    </w:tbl>
    <w:p w:rsidR="000702A3" w:rsidRPr="00C9037F" w:rsidRDefault="000702A3" w:rsidP="000702A3">
      <w:pPr>
        <w:rPr>
          <w:rFonts w:ascii="Arial" w:hAnsi="Arial" w:cs="Arial"/>
        </w:rPr>
      </w:pPr>
    </w:p>
    <w:p w:rsidR="000702A3" w:rsidRDefault="000702A3" w:rsidP="000702A3">
      <w:pPr>
        <w:tabs>
          <w:tab w:val="left" w:pos="35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6399" w:rsidRDefault="00376399" w:rsidP="000702A3">
      <w:pPr>
        <w:tabs>
          <w:tab w:val="left" w:pos="3578"/>
        </w:tabs>
        <w:rPr>
          <w:rFonts w:ascii="Arial" w:hAnsi="Arial" w:cs="Arial"/>
        </w:rPr>
      </w:pPr>
    </w:p>
    <w:p w:rsidR="00376399" w:rsidRDefault="00376399" w:rsidP="000702A3">
      <w:pPr>
        <w:tabs>
          <w:tab w:val="left" w:pos="3578"/>
        </w:tabs>
        <w:rPr>
          <w:rFonts w:ascii="Arial" w:hAnsi="Arial" w:cs="Arial"/>
        </w:rPr>
      </w:pPr>
    </w:p>
    <w:p w:rsidR="00376399" w:rsidRDefault="00376399" w:rsidP="000702A3">
      <w:pPr>
        <w:tabs>
          <w:tab w:val="left" w:pos="3578"/>
        </w:tabs>
        <w:rPr>
          <w:rFonts w:ascii="Arial" w:hAnsi="Arial" w:cs="Arial"/>
        </w:rPr>
      </w:pPr>
    </w:p>
    <w:p w:rsidR="00376399" w:rsidRPr="00C9037F" w:rsidRDefault="00376399" w:rsidP="000702A3">
      <w:pPr>
        <w:tabs>
          <w:tab w:val="left" w:pos="3578"/>
        </w:tabs>
        <w:rPr>
          <w:rFonts w:ascii="Arial" w:hAnsi="Arial" w:cs="Arial"/>
        </w:rPr>
      </w:pPr>
    </w:p>
    <w:p w:rsidR="00EE10F7" w:rsidRDefault="00EE10F7" w:rsidP="000702A3">
      <w:pPr>
        <w:pStyle w:val="Ttulo3"/>
        <w:rPr>
          <w:rFonts w:ascii="Arial" w:hAnsi="Arial" w:cs="Arial"/>
          <w:sz w:val="20"/>
        </w:rPr>
      </w:pPr>
    </w:p>
    <w:p w:rsidR="000702A3" w:rsidRPr="000702A3" w:rsidRDefault="000702A3" w:rsidP="00EE10F7">
      <w:pPr>
        <w:pStyle w:val="Ttulo3"/>
        <w:jc w:val="right"/>
        <w:rPr>
          <w:rFonts w:ascii="Arial" w:hAnsi="Arial" w:cs="Arial"/>
          <w:sz w:val="20"/>
        </w:rPr>
      </w:pPr>
      <w:r w:rsidRPr="000702A3">
        <w:rPr>
          <w:rFonts w:ascii="Arial" w:hAnsi="Arial" w:cs="Arial"/>
          <w:sz w:val="20"/>
        </w:rPr>
        <w:t xml:space="preserve">EXCMO. Y MAGFCO. SR. RECTOR DE </w:t>
      </w:r>
      <w:smartTag w:uri="urn:schemas-microsoft-com:office:smarttags" w:element="PersonName">
        <w:smartTagPr>
          <w:attr w:name="ProductID" w:val="LA UNIVERSIDAD DE"/>
        </w:smartTagPr>
        <w:r w:rsidRPr="000702A3">
          <w:rPr>
            <w:rFonts w:ascii="Arial" w:hAnsi="Arial" w:cs="Arial"/>
            <w:sz w:val="20"/>
          </w:rPr>
          <w:t>LA UNIVERSIDAD DE</w:t>
        </w:r>
      </w:smartTag>
      <w:r w:rsidRPr="000702A3">
        <w:rPr>
          <w:rFonts w:ascii="Arial" w:hAnsi="Arial" w:cs="Arial"/>
          <w:sz w:val="20"/>
        </w:rPr>
        <w:t xml:space="preserve"> ALMERÍA</w:t>
      </w:r>
    </w:p>
    <w:p w:rsidR="00064D3C" w:rsidRPr="00757606" w:rsidRDefault="00064D3C" w:rsidP="000702A3">
      <w:pPr>
        <w:rPr>
          <w:rFonts w:ascii="ZapfHumnst BT" w:hAnsi="ZapfHumnst BT"/>
        </w:rPr>
      </w:pPr>
    </w:p>
    <w:sectPr w:rsidR="00064D3C" w:rsidRPr="00757606" w:rsidSect="00EE10F7">
      <w:headerReference w:type="default" r:id="rId7"/>
      <w:footerReference w:type="default" r:id="rId8"/>
      <w:pgSz w:w="11906" w:h="16838"/>
      <w:pgMar w:top="2552" w:right="851" w:bottom="284" w:left="85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11" w:rsidRDefault="00036B11" w:rsidP="00DF3378">
      <w:r>
        <w:separator/>
      </w:r>
    </w:p>
  </w:endnote>
  <w:endnote w:type="continuationSeparator" w:id="0">
    <w:p w:rsidR="00036B11" w:rsidRDefault="00036B11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44465F" w:rsidRPr="00197E42" w:rsidRDefault="00EF30EF" w:rsidP="00EE10F7">
    <w:pPr>
      <w:pStyle w:val="Piedepgina"/>
      <w:tabs>
        <w:tab w:val="clear" w:pos="4252"/>
        <w:tab w:val="clear" w:pos="8504"/>
        <w:tab w:val="left" w:pos="4820"/>
        <w:tab w:val="left" w:pos="7938"/>
      </w:tabs>
      <w:spacing w:line="156" w:lineRule="auto"/>
      <w:contextualSpacing/>
      <w:jc w:val="both"/>
      <w:rPr>
        <w:rFonts w:ascii="Catamaran" w:hAnsi="Catamaran" w:cs="Catamaran"/>
        <w:color w:val="1F497D" w:themeColor="text2"/>
        <w:sz w:val="16"/>
        <w:szCs w:val="16"/>
      </w:rPr>
    </w:pPr>
    <w:r>
      <w:rPr>
        <w:rFonts w:ascii="Catamaran" w:hAnsi="Catamaran" w:cs="Catamaran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11" w:rsidRDefault="00036B11" w:rsidP="00DF3378">
      <w:r>
        <w:separator/>
      </w:r>
    </w:p>
  </w:footnote>
  <w:footnote w:type="continuationSeparator" w:id="0">
    <w:p w:rsidR="00036B11" w:rsidRDefault="00036B11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0702A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883285</wp:posOffset>
              </wp:positionV>
              <wp:extent cx="2800350" cy="2571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132" w:rsidRPr="00494FBF" w:rsidRDefault="00E32666" w:rsidP="00FB0132">
                          <w:pP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</w:pPr>
                          <w: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>VICERRECTORADO DE PLANIFICACIÓN ESTRATÉGICA Y</w:t>
                          </w:r>
                          <w:r w:rsidR="00FB0132" w:rsidRPr="00494FBF"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 xml:space="preserve"> PROFESORADO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5.05pt;margin-top:69.55pt;width:22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3sg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" filled="f" stroked="f">
              <v:textbox inset="0,0,0,0">
                <w:txbxContent>
                  <w:p w:rsidR="00FB0132" w:rsidRPr="00494FBF" w:rsidRDefault="00E32666" w:rsidP="00FB0132">
                    <w:pP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</w:pPr>
                    <w: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>VICERRECTORADO DE PLANIFICACIÓN ESTRATÉGICA Y</w:t>
                    </w:r>
                    <w:r w:rsidR="00FB0132" w:rsidRPr="00494FBF"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 xml:space="preserve"> PROFESORADO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align>left</wp:align>
          </wp:positionH>
          <wp:positionV relativeFrom="page">
            <wp:posOffset>321310</wp:posOffset>
          </wp:positionV>
          <wp:extent cx="2519680" cy="88519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E55D5"/>
    <w:multiLevelType w:val="hybridMultilevel"/>
    <w:tmpl w:val="DAAA4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C"/>
    <w:rsid w:val="000000D4"/>
    <w:rsid w:val="000034C8"/>
    <w:rsid w:val="00036B11"/>
    <w:rsid w:val="00064D3C"/>
    <w:rsid w:val="000702A3"/>
    <w:rsid w:val="00086215"/>
    <w:rsid w:val="000B25BC"/>
    <w:rsid w:val="00124C65"/>
    <w:rsid w:val="00133C82"/>
    <w:rsid w:val="00134380"/>
    <w:rsid w:val="001801ED"/>
    <w:rsid w:val="0018122D"/>
    <w:rsid w:val="00197E42"/>
    <w:rsid w:val="001E7B8F"/>
    <w:rsid w:val="00256544"/>
    <w:rsid w:val="002628C6"/>
    <w:rsid w:val="00303AA8"/>
    <w:rsid w:val="00335E8B"/>
    <w:rsid w:val="00376399"/>
    <w:rsid w:val="003E6904"/>
    <w:rsid w:val="0044465F"/>
    <w:rsid w:val="00494FBF"/>
    <w:rsid w:val="00521D51"/>
    <w:rsid w:val="00545C7D"/>
    <w:rsid w:val="005A1412"/>
    <w:rsid w:val="005F31A2"/>
    <w:rsid w:val="00662BC5"/>
    <w:rsid w:val="00824DEB"/>
    <w:rsid w:val="009D0119"/>
    <w:rsid w:val="00A97A48"/>
    <w:rsid w:val="00C65E32"/>
    <w:rsid w:val="00CB3FCB"/>
    <w:rsid w:val="00CF10EA"/>
    <w:rsid w:val="00D81F52"/>
    <w:rsid w:val="00DF3378"/>
    <w:rsid w:val="00E32666"/>
    <w:rsid w:val="00EA6ABA"/>
    <w:rsid w:val="00EE10F7"/>
    <w:rsid w:val="00EF30EF"/>
    <w:rsid w:val="00F152F8"/>
    <w:rsid w:val="00F74CDB"/>
    <w:rsid w:val="00FB0132"/>
    <w:rsid w:val="00FB713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000DF02-B2F4-4F79-A0B1-4C5B1BE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702A3"/>
    <w:pPr>
      <w:keepNext/>
      <w:jc w:val="both"/>
      <w:outlineLvl w:val="2"/>
    </w:pPr>
    <w:rPr>
      <w:rFonts w:ascii="Garamond" w:hAnsi="Garamond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D3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702A3"/>
    <w:rPr>
      <w:rFonts w:ascii="Garamond" w:eastAsia="Times New Roman" w:hAnsi="Garamond" w:cs="Times New Roman"/>
      <w:b/>
      <w:b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82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mez\AppData\Local\Temp\Plantilla%20Folio%20institucional%20Serv.%20Informaci&#243;n%20y%20Registro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Registro-1.dotx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2019-04-11T07:44:00Z</cp:lastPrinted>
  <dcterms:created xsi:type="dcterms:W3CDTF">2021-11-17T15:54:00Z</dcterms:created>
  <dcterms:modified xsi:type="dcterms:W3CDTF">2021-11-17T15:54:00Z</dcterms:modified>
</cp:coreProperties>
</file>