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751F7" w14:textId="77777777"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CB6B0E">
        <w:rPr>
          <w:rFonts w:asciiTheme="minorHAnsi" w:hAnsiTheme="minorHAnsi" w:cstheme="minorHAnsi"/>
          <w:b/>
          <w:sz w:val="28"/>
          <w:szCs w:val="28"/>
        </w:rPr>
        <w:t>FINAL</w:t>
      </w:r>
      <w:r w:rsidR="005C0FC7">
        <w:rPr>
          <w:rFonts w:asciiTheme="minorHAnsi" w:hAnsiTheme="minorHAnsi" w:cstheme="minorHAnsi"/>
          <w:b/>
          <w:sz w:val="28"/>
          <w:szCs w:val="28"/>
        </w:rPr>
        <w:t xml:space="preserve"> CONTRATOS </w:t>
      </w:r>
      <w:r w:rsidR="003A3D0C">
        <w:rPr>
          <w:rFonts w:asciiTheme="minorHAnsi" w:hAnsiTheme="minorHAnsi" w:cstheme="minorHAnsi"/>
          <w:b/>
          <w:sz w:val="28"/>
          <w:szCs w:val="28"/>
        </w:rPr>
        <w:t>HIPATIA</w:t>
      </w:r>
    </w:p>
    <w:p w14:paraId="65003151" w14:textId="77777777"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14:paraId="5370E04B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2C597E5B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00512C20" w14:textId="77777777"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14:paraId="54FA0AD6" w14:textId="77777777" w:rsidTr="00582EDB">
        <w:tc>
          <w:tcPr>
            <w:tcW w:w="5240" w:type="dxa"/>
          </w:tcPr>
          <w:p w14:paraId="45166A8B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14:paraId="080222B4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6F6BC362" w14:textId="77777777" w:rsidTr="00ED3C0F">
        <w:tc>
          <w:tcPr>
            <w:tcW w:w="9061" w:type="dxa"/>
            <w:gridSpan w:val="2"/>
          </w:tcPr>
          <w:p w14:paraId="177E9D78" w14:textId="77777777" w:rsidR="00582EDB" w:rsidRDefault="00582EDB" w:rsidP="00CB6B0E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r w:rsidR="00CB6B0E">
              <w:rPr>
                <w:rFonts w:asciiTheme="minorHAnsi" w:hAnsiTheme="minorHAnsi" w:cstheme="minorHAnsi"/>
                <w:b/>
              </w:rPr>
              <w:t>Hipatia</w:t>
            </w:r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1343D293" w14:textId="77777777" w:rsidTr="00ED3C0F">
        <w:tc>
          <w:tcPr>
            <w:tcW w:w="9061" w:type="dxa"/>
            <w:gridSpan w:val="2"/>
          </w:tcPr>
          <w:p w14:paraId="143368B0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00BA4602" w14:textId="77777777" w:rsidTr="003F5456">
        <w:tc>
          <w:tcPr>
            <w:tcW w:w="9061" w:type="dxa"/>
            <w:gridSpan w:val="2"/>
          </w:tcPr>
          <w:p w14:paraId="2BF21271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2C1ED0B3" w14:textId="77777777" w:rsidTr="00ED3C0F">
        <w:tc>
          <w:tcPr>
            <w:tcW w:w="9061" w:type="dxa"/>
            <w:gridSpan w:val="2"/>
          </w:tcPr>
          <w:p w14:paraId="051C5CBF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53922AD" w14:textId="77777777" w:rsidR="00582EDB" w:rsidRPr="00BE1285" w:rsidRDefault="00582EDB" w:rsidP="00BE1285">
      <w:pPr>
        <w:rPr>
          <w:rFonts w:asciiTheme="minorHAnsi" w:hAnsiTheme="minorHAnsi" w:cstheme="minorHAnsi"/>
        </w:rPr>
      </w:pPr>
    </w:p>
    <w:p w14:paraId="6BF41183" w14:textId="77777777" w:rsidR="005C67C9" w:rsidRPr="00BE1285" w:rsidRDefault="005C67C9" w:rsidP="00BE1285">
      <w:pPr>
        <w:rPr>
          <w:rFonts w:asciiTheme="minorHAnsi" w:hAnsiTheme="minorHAnsi" w:cstheme="minorHAnsi"/>
        </w:rPr>
      </w:pPr>
    </w:p>
    <w:p w14:paraId="0D50BBCD" w14:textId="77777777"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14:paraId="6D41643D" w14:textId="77777777"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14:paraId="00AF5DEB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2B2A742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AC7733B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509C8516" w14:textId="77777777" w:rsidR="004E3CFA" w:rsidRDefault="004E3CFA" w:rsidP="00BE1285">
      <w:pPr>
        <w:rPr>
          <w:rFonts w:asciiTheme="minorHAnsi" w:hAnsiTheme="minorHAnsi" w:cstheme="minorHAnsi"/>
          <w:sz w:val="22"/>
        </w:rPr>
      </w:pPr>
    </w:p>
    <w:p w14:paraId="1FAA7124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8C324E1" w14:textId="77777777"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 DIRECTOR DEL CONTRATO</w:t>
      </w:r>
    </w:p>
    <w:p w14:paraId="216AAB6D" w14:textId="77777777"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="00566BA5">
        <w:rPr>
          <w:rFonts w:asciiTheme="minorHAnsi" w:hAnsiTheme="minorHAnsi" w:cstheme="minorHAnsi"/>
          <w:color w:val="FF0000"/>
        </w:rPr>
        <w:t>ximo 1 folio</w:t>
      </w:r>
    </w:p>
    <w:p w14:paraId="143F265A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55AF158C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38DA874F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3285A74F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4C7051B9" w14:textId="77777777" w:rsidR="00B3769D" w:rsidRDefault="00B3769D" w:rsidP="00BE128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BFBFFC0" w14:textId="77777777"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14:paraId="5D8F1E8C" w14:textId="77777777"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 w:rsidR="00CB6B0E">
        <w:rPr>
          <w:rFonts w:asciiTheme="minorHAnsi" w:hAnsiTheme="minorHAnsi" w:cstheme="minorHAnsi"/>
          <w:sz w:val="22"/>
        </w:rPr>
        <w:t xml:space="preserve">Favorable  </w:t>
      </w:r>
      <w:r w:rsidR="00B3769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9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14:paraId="5693CABB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7ED55B05" w14:textId="77777777"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14:paraId="5A11CF04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a </w:t>
      </w:r>
      <w:r w:rsidR="00131DCA">
        <w:rPr>
          <w:rFonts w:asciiTheme="minorHAnsi" w:hAnsiTheme="minorHAnsi" w:cstheme="minorHAnsi"/>
          <w:sz w:val="22"/>
        </w:rPr>
        <w:t>fecha indicada a pie de firma</w:t>
      </w:r>
    </w:p>
    <w:p w14:paraId="783FC48F" w14:textId="77777777" w:rsidR="00131DCA" w:rsidRPr="00131DCA" w:rsidRDefault="00131DCA" w:rsidP="00E1000C">
      <w:pPr>
        <w:jc w:val="center"/>
        <w:rPr>
          <w:rFonts w:asciiTheme="minorHAnsi" w:hAnsiTheme="minorHAnsi" w:cstheme="minorHAnsi"/>
          <w:b/>
          <w:sz w:val="22"/>
        </w:rPr>
      </w:pPr>
      <w:r w:rsidRPr="00131DCA">
        <w:rPr>
          <w:rFonts w:asciiTheme="minorHAnsi" w:hAnsiTheme="minorHAnsi" w:cstheme="minorHAnsi"/>
          <w:b/>
          <w:sz w:val="22"/>
        </w:rPr>
        <w:t>[Firmado electrónicamente]</w:t>
      </w:r>
    </w:p>
    <w:p w14:paraId="4164A8AC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1000C" w14:paraId="79BD8A16" w14:textId="77777777" w:rsidTr="000375CB">
        <w:tc>
          <w:tcPr>
            <w:tcW w:w="4530" w:type="dxa"/>
          </w:tcPr>
          <w:p w14:paraId="4DA798BD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19B64BA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173F3C9" w14:textId="77777777" w:rsidR="008F013A" w:rsidRDefault="008F013A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85C330C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41F22B6" w14:textId="77777777"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14:paraId="0983614F" w14:textId="77777777" w:rsidR="00E1000C" w:rsidRDefault="00E1000C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 xml:space="preserve">neficiario/a del contrato </w:t>
            </w:r>
            <w:r w:rsidR="008F013A">
              <w:rPr>
                <w:rFonts w:asciiTheme="minorHAnsi" w:hAnsiTheme="minorHAnsi" w:cstheme="minorHAnsi"/>
                <w:sz w:val="22"/>
              </w:rPr>
              <w:t>Hipatia</w:t>
            </w:r>
          </w:p>
        </w:tc>
        <w:tc>
          <w:tcPr>
            <w:tcW w:w="4531" w:type="dxa"/>
          </w:tcPr>
          <w:p w14:paraId="1038C83A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D661935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0E1F2AE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727AA64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7C0AC79" w14:textId="77777777"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14:paraId="45A583C9" w14:textId="77777777" w:rsidR="008F013A" w:rsidRDefault="008F013A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Director/a del contrato Hipatia</w:t>
            </w:r>
          </w:p>
        </w:tc>
      </w:tr>
    </w:tbl>
    <w:p w14:paraId="7767668C" w14:textId="77777777"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54D6131A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DF384D">
      <w:headerReference w:type="default" r:id="rId6"/>
      <w:footerReference w:type="default" r:id="rId7"/>
      <w:pgSz w:w="11906" w:h="16838"/>
      <w:pgMar w:top="2127" w:right="1304" w:bottom="709" w:left="1531" w:header="56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285DE" w14:textId="77777777" w:rsidR="00E343BE" w:rsidRDefault="00E343BE" w:rsidP="00DF3378">
      <w:r>
        <w:separator/>
      </w:r>
    </w:p>
  </w:endnote>
  <w:endnote w:type="continuationSeparator" w:id="0">
    <w:p w14:paraId="297F5D8E" w14:textId="77777777" w:rsidR="00E343BE" w:rsidRDefault="00E343BE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4EF56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14:paraId="35610590" w14:textId="4C7E22DC" w:rsidR="00DF384D" w:rsidRPr="00BC399E" w:rsidRDefault="00DF384D" w:rsidP="00DF384D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Sr.</w:t>
    </w:r>
    <w:r w:rsidR="00D35A7A">
      <w:rPr>
        <w:rFonts w:asciiTheme="minorHAnsi" w:hAnsiTheme="minorHAnsi" w:cstheme="minorHAnsi"/>
        <w:b/>
        <w:szCs w:val="24"/>
      </w:rPr>
      <w:t xml:space="preserve"> Vicerrector de Política Científica</w:t>
    </w:r>
  </w:p>
  <w:p w14:paraId="72F701C1" w14:textId="6DCC3C51" w:rsidR="00086215" w:rsidRPr="00BC399E" w:rsidRDefault="00DF384D" w:rsidP="00DF384D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</w:t>
    </w:r>
    <w:r>
      <w:rPr>
        <w:rFonts w:asciiTheme="minorHAnsi" w:hAnsiTheme="minorHAnsi" w:cstheme="minorHAnsi"/>
        <w:b/>
        <w:szCs w:val="24"/>
      </w:rPr>
      <w:t xml:space="preserve"> por Registro Electrónico de la UAL</w:t>
    </w:r>
    <w:r w:rsidRPr="00BC399E">
      <w:rPr>
        <w:rFonts w:asciiTheme="minorHAnsi" w:hAnsiTheme="minorHAnsi" w:cstheme="minorHAnsi"/>
        <w:b/>
        <w:szCs w:val="24"/>
      </w:rPr>
      <w:t xml:space="preserve">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317E9" w14:textId="77777777" w:rsidR="00E343BE" w:rsidRDefault="00E343BE" w:rsidP="00DF3378">
      <w:r>
        <w:separator/>
      </w:r>
    </w:p>
  </w:footnote>
  <w:footnote w:type="continuationSeparator" w:id="0">
    <w:p w14:paraId="5B2C08F5" w14:textId="77777777" w:rsidR="00E343BE" w:rsidRDefault="00E343BE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DF384D" w14:paraId="7294103F" w14:textId="77777777" w:rsidTr="009D10CA">
      <w:tc>
        <w:tcPr>
          <w:tcW w:w="3964" w:type="dxa"/>
        </w:tcPr>
        <w:p w14:paraId="511D2988" w14:textId="77777777" w:rsidR="00DF384D" w:rsidRDefault="00DF384D" w:rsidP="00DF384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35402870" wp14:editId="795C2BB9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9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6CF251D" w14:textId="77777777" w:rsidR="00DF384D" w:rsidRDefault="00DF384D" w:rsidP="00DF384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33CFBA27" w14:textId="77777777" w:rsidR="00DF384D" w:rsidRDefault="00DF384D" w:rsidP="00DF384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4325443B" w14:textId="77777777" w:rsidR="00DF384D" w:rsidRDefault="00DF384D" w:rsidP="00DF384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07B77204" w14:textId="77777777" w:rsidR="00DF384D" w:rsidRDefault="00DF384D" w:rsidP="00DF384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239DAA1E" w14:textId="367D6AE7" w:rsidR="00DF384D" w:rsidRPr="00D65588" w:rsidRDefault="00DF384D" w:rsidP="00DF384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Vicerrectora</w:t>
          </w:r>
          <w:r w:rsidR="00D35A7A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do de Política Científica</w:t>
          </w:r>
        </w:p>
      </w:tc>
    </w:tr>
  </w:tbl>
  <w:p w14:paraId="34D2D330" w14:textId="77777777" w:rsidR="00420C3D" w:rsidRDefault="00420C3D">
    <w:pPr>
      <w:pStyle w:val="Encabezado"/>
    </w:pPr>
  </w:p>
  <w:p w14:paraId="16FCA624" w14:textId="4C434B39"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375CB"/>
    <w:rsid w:val="00086215"/>
    <w:rsid w:val="000B5614"/>
    <w:rsid w:val="00124C65"/>
    <w:rsid w:val="00131DCA"/>
    <w:rsid w:val="00134380"/>
    <w:rsid w:val="00162CCC"/>
    <w:rsid w:val="00162DD0"/>
    <w:rsid w:val="00170D9B"/>
    <w:rsid w:val="001E7B8F"/>
    <w:rsid w:val="00222F37"/>
    <w:rsid w:val="00226F3C"/>
    <w:rsid w:val="002C4292"/>
    <w:rsid w:val="003243DB"/>
    <w:rsid w:val="003A3D0C"/>
    <w:rsid w:val="00420C3D"/>
    <w:rsid w:val="0043750E"/>
    <w:rsid w:val="0044465F"/>
    <w:rsid w:val="00456984"/>
    <w:rsid w:val="004E3CFA"/>
    <w:rsid w:val="00566BA5"/>
    <w:rsid w:val="00582EDB"/>
    <w:rsid w:val="0059051A"/>
    <w:rsid w:val="005A1412"/>
    <w:rsid w:val="005C0FC7"/>
    <w:rsid w:val="005C67C9"/>
    <w:rsid w:val="00644C2F"/>
    <w:rsid w:val="00671BF9"/>
    <w:rsid w:val="006B455A"/>
    <w:rsid w:val="00742019"/>
    <w:rsid w:val="0079220B"/>
    <w:rsid w:val="007D4C68"/>
    <w:rsid w:val="008149EA"/>
    <w:rsid w:val="0082340F"/>
    <w:rsid w:val="008464E7"/>
    <w:rsid w:val="00865E70"/>
    <w:rsid w:val="008D4946"/>
    <w:rsid w:val="008E4422"/>
    <w:rsid w:val="008F013A"/>
    <w:rsid w:val="009421F1"/>
    <w:rsid w:val="009E3227"/>
    <w:rsid w:val="00A449A3"/>
    <w:rsid w:val="00A90B91"/>
    <w:rsid w:val="00B32429"/>
    <w:rsid w:val="00B3769D"/>
    <w:rsid w:val="00B4662B"/>
    <w:rsid w:val="00B75B27"/>
    <w:rsid w:val="00BC399E"/>
    <w:rsid w:val="00BE1285"/>
    <w:rsid w:val="00C0467F"/>
    <w:rsid w:val="00CB2539"/>
    <w:rsid w:val="00CB6B0E"/>
    <w:rsid w:val="00CC51F5"/>
    <w:rsid w:val="00D21E91"/>
    <w:rsid w:val="00D35A7A"/>
    <w:rsid w:val="00DB333D"/>
    <w:rsid w:val="00DC11E8"/>
    <w:rsid w:val="00DF3378"/>
    <w:rsid w:val="00DF384D"/>
    <w:rsid w:val="00E1000C"/>
    <w:rsid w:val="00E343BE"/>
    <w:rsid w:val="00E7031B"/>
    <w:rsid w:val="00EA1F8D"/>
    <w:rsid w:val="00EF2D50"/>
    <w:rsid w:val="00F152F8"/>
    <w:rsid w:val="00F77E5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D93D9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web.dotx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4</cp:revision>
  <dcterms:created xsi:type="dcterms:W3CDTF">2024-01-16T07:25:00Z</dcterms:created>
  <dcterms:modified xsi:type="dcterms:W3CDTF">2024-01-16T07:27:00Z</dcterms:modified>
</cp:coreProperties>
</file>