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C0C05" w14:textId="586D803B" w:rsidR="00611BAA" w:rsidRDefault="00611BAA">
      <w:r>
        <w:rPr>
          <w:noProof/>
        </w:rPr>
        <mc:AlternateContent>
          <mc:Choice Requires="wps">
            <w:drawing>
              <wp:anchor distT="45720" distB="45720" distL="114300" distR="114300" simplePos="0" relativeHeight="251659264" behindDoc="0" locked="0" layoutInCell="1" allowOverlap="1" wp14:anchorId="2D57095A" wp14:editId="6A8942B0">
                <wp:simplePos x="0" y="0"/>
                <wp:positionH relativeFrom="column">
                  <wp:posOffset>1937561</wp:posOffset>
                </wp:positionH>
                <wp:positionV relativeFrom="page">
                  <wp:posOffset>457424</wp:posOffset>
                </wp:positionV>
                <wp:extent cx="4781550" cy="55626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56260"/>
                        </a:xfrm>
                        <a:prstGeom prst="rect">
                          <a:avLst/>
                        </a:prstGeom>
                        <a:noFill/>
                        <a:ln w="9525">
                          <a:noFill/>
                          <a:miter lim="800000"/>
                          <a:headEnd/>
                          <a:tailEnd/>
                        </a:ln>
                      </wps:spPr>
                      <wps:txbx>
                        <w:txbxContent>
                          <w:sdt>
                            <w:sdtPr>
                              <w:rPr>
                                <w:rStyle w:val="Textoencabezado"/>
                                <w:szCs w:val="18"/>
                              </w:rPr>
                              <w:id w:val="1819527825"/>
                              <w:placeholder>
                                <w:docPart w:val="31E2972C332E41AEBA0FA5AE291930E2"/>
                              </w:placeholder>
                            </w:sdtPr>
                            <w:sdtEndPr>
                              <w:rPr>
                                <w:rStyle w:val="Fuentedeprrafopredeter"/>
                                <w:rFonts w:ascii="ZapfHumnst BT" w:hAnsi="ZapfHumnst BT" w:cs="Catamaran Medium"/>
                                <w:color w:val="auto"/>
                                <w:sz w:val="22"/>
                              </w:rPr>
                            </w:sdtEndPr>
                            <w:sdtContent>
                              <w:p w14:paraId="39B50B07" w14:textId="0A5D4ADB" w:rsidR="00611BAA" w:rsidRPr="00611BAA" w:rsidRDefault="00611BAA" w:rsidP="00611BAA">
                                <w:pPr>
                                  <w:spacing w:line="192" w:lineRule="auto"/>
                                  <w:rPr>
                                    <w:rFonts w:ascii="Catamaran Medium" w:hAnsi="Catamaran Medium" w:cs="Catamaran Medium"/>
                                    <w:sz w:val="18"/>
                                    <w:szCs w:val="18"/>
                                  </w:rPr>
                                </w:pPr>
                                <w:r w:rsidRPr="00611BAA">
                                  <w:rPr>
                                    <w:rFonts w:ascii="Caudex" w:hAnsi="Caudex" w:cs="Arial"/>
                                    <w:b/>
                                    <w:color w:val="34669A"/>
                                    <w:sz w:val="18"/>
                                    <w:szCs w:val="18"/>
                                  </w:rPr>
                                  <w:t>VICERRECTORADO DE TRANSFORMACI</w:t>
                                </w:r>
                                <w:r>
                                  <w:rPr>
                                    <w:rFonts w:ascii="Caudex" w:hAnsi="Caudex" w:cs="Arial"/>
                                    <w:b/>
                                    <w:color w:val="34669A"/>
                                    <w:sz w:val="18"/>
                                    <w:szCs w:val="18"/>
                                  </w:rPr>
                                  <w:t>Ó</w:t>
                                </w:r>
                                <w:r w:rsidRPr="00611BAA">
                                  <w:rPr>
                                    <w:rFonts w:ascii="Caudex" w:hAnsi="Caudex" w:cs="Arial"/>
                                    <w:b/>
                                    <w:color w:val="34669A"/>
                                    <w:sz w:val="18"/>
                                    <w:szCs w:val="18"/>
                                  </w:rPr>
                                  <w:t>N DIGITAL E INFRAESTRUCTURAS</w:t>
                                </w: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57095A" id="_x0000_t202" coordsize="21600,21600" o:spt="202" path="m,l,21600r21600,l21600,xe">
                <v:stroke joinstyle="miter"/>
                <v:path gradientshapeok="t" o:connecttype="rect"/>
              </v:shapetype>
              <v:shape id="Cuadro de texto 2" o:spid="_x0000_s1026" type="#_x0000_t202" style="position:absolute;left:0;text-align:left;margin-left:152.55pt;margin-top:36pt;width:376.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" filled="f" stroked="f">
                <v:textbox>
                  <w:txbxContent>
                    <w:sdt>
                      <w:sdtPr>
                        <w:rPr>
                          <w:rStyle w:val="Textoencabezado"/>
                          <w:szCs w:val="18"/>
                        </w:rPr>
                        <w:id w:val="1819527825"/>
                        <w:placeholder>
                          <w:docPart w:val="31E2972C332E41AEBA0FA5AE291930E2"/>
                        </w:placeholder>
                      </w:sdtPr>
                      <w:sdtEndPr>
                        <w:rPr>
                          <w:rStyle w:val="Fuentedeprrafopredeter"/>
                          <w:rFonts w:ascii="ZapfHumnst BT" w:hAnsi="ZapfHumnst BT" w:cs="Catamaran Medium"/>
                          <w:color w:val="auto"/>
                          <w:sz w:val="22"/>
                        </w:rPr>
                      </w:sdtEndPr>
                      <w:sdtContent>
                        <w:p w14:paraId="39B50B07" w14:textId="0A5D4ADB" w:rsidR="00611BAA" w:rsidRPr="00611BAA" w:rsidRDefault="00611BAA" w:rsidP="00611BAA">
                          <w:pPr>
                            <w:spacing w:line="192" w:lineRule="auto"/>
                            <w:rPr>
                              <w:rFonts w:ascii="Catamaran Medium" w:hAnsi="Catamaran Medium" w:cs="Catamaran Medium"/>
                              <w:sz w:val="18"/>
                              <w:szCs w:val="18"/>
                            </w:rPr>
                          </w:pPr>
                          <w:r w:rsidRPr="00611BAA">
                            <w:rPr>
                              <w:rFonts w:ascii="Caudex" w:hAnsi="Caudex" w:cs="Arial"/>
                              <w:b/>
                              <w:color w:val="34669A"/>
                              <w:sz w:val="18"/>
                              <w:szCs w:val="18"/>
                            </w:rPr>
                            <w:t>VICERRECTORADO DE TRANSFORMACI</w:t>
                          </w:r>
                          <w:r>
                            <w:rPr>
                              <w:rFonts w:ascii="Caudex" w:hAnsi="Caudex" w:cs="Arial"/>
                              <w:b/>
                              <w:color w:val="34669A"/>
                              <w:sz w:val="18"/>
                              <w:szCs w:val="18"/>
                            </w:rPr>
                            <w:t>Ó</w:t>
                          </w:r>
                          <w:r w:rsidRPr="00611BAA">
                            <w:rPr>
                              <w:rFonts w:ascii="Caudex" w:hAnsi="Caudex" w:cs="Arial"/>
                              <w:b/>
                              <w:color w:val="34669A"/>
                              <w:sz w:val="18"/>
                              <w:szCs w:val="18"/>
                            </w:rPr>
                            <w:t>N DIGITAL E INFRAESTRUCTURAS</w:t>
                          </w:r>
                        </w:p>
                      </w:sdtContent>
                    </w:sdt>
                  </w:txbxContent>
                </v:textbox>
                <w10:wrap anchory="page"/>
              </v:shape>
            </w:pict>
          </mc:Fallback>
        </mc:AlternateContent>
      </w:r>
      <w:r>
        <w:rPr>
          <w:noProof/>
        </w:rPr>
        <mc:AlternateContent>
          <mc:Choice Requires="wps">
            <w:drawing>
              <wp:anchor distT="0" distB="0" distL="114300" distR="114300" simplePos="0" relativeHeight="251662336" behindDoc="0" locked="0" layoutInCell="1" allowOverlap="1" wp14:anchorId="43DFB43F" wp14:editId="116DA706">
                <wp:simplePos x="0" y="0"/>
                <wp:positionH relativeFrom="column">
                  <wp:posOffset>1802761</wp:posOffset>
                </wp:positionH>
                <wp:positionV relativeFrom="page">
                  <wp:posOffset>427598</wp:posOffset>
                </wp:positionV>
                <wp:extent cx="0" cy="571500"/>
                <wp:effectExtent l="0" t="0" r="38100" b="19050"/>
                <wp:wrapNone/>
                <wp:docPr id="2" name="Conector recto 2"/>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31609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5C533" id="Conector recto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141.95pt,33.65pt" to="141.9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" strokecolor="#316094">
                <w10:wrap anchory="page"/>
              </v:line>
            </w:pict>
          </mc:Fallback>
        </mc:AlternateContent>
      </w:r>
      <w:r>
        <w:rPr>
          <w:noProof/>
        </w:rPr>
        <w:drawing>
          <wp:anchor distT="0" distB="0" distL="114300" distR="114300" simplePos="0" relativeHeight="251660288" behindDoc="0" locked="0" layoutInCell="1" allowOverlap="1" wp14:anchorId="6C04C460" wp14:editId="4CCAE27A">
            <wp:simplePos x="0" y="0"/>
            <wp:positionH relativeFrom="column">
              <wp:posOffset>-502</wp:posOffset>
            </wp:positionH>
            <wp:positionV relativeFrom="page">
              <wp:posOffset>437721</wp:posOffset>
            </wp:positionV>
            <wp:extent cx="1704975" cy="571500"/>
            <wp:effectExtent l="0" t="0" r="9525"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04975" cy="571500"/>
                    </a:xfrm>
                    <a:prstGeom prst="rect">
                      <a:avLst/>
                    </a:prstGeom>
                  </pic:spPr>
                </pic:pic>
              </a:graphicData>
            </a:graphic>
          </wp:anchor>
        </w:drawing>
      </w:r>
    </w:p>
    <w:p w14:paraId="32C140FF" w14:textId="77777777" w:rsidR="00611BAA" w:rsidRDefault="00611BAA"/>
    <w:p w14:paraId="58E9041B" w14:textId="77777777" w:rsidR="00611BAA" w:rsidRDefault="00611BAA"/>
    <w:p w14:paraId="47C7091A" w14:textId="77777777" w:rsidR="00611BAA" w:rsidRDefault="00611BAA"/>
    <w:p w14:paraId="0D145B34" w14:textId="4E83A324" w:rsidR="00F525F5" w:rsidRPr="00B676FA" w:rsidRDefault="004C5930" w:rsidP="00B676FA">
      <w:pPr>
        <w:shd w:val="clear" w:color="auto" w:fill="FFFFFF" w:themeFill="background1"/>
        <w:jc w:val="center"/>
        <w:rPr>
          <w:rFonts w:ascii="Caudex" w:hAnsi="Caudex"/>
          <w:b/>
          <w:bCs/>
          <w:color w:val="FFFFFF" w:themeColor="background1"/>
          <w:sz w:val="28"/>
          <w:shd w:val="clear" w:color="auto" w:fill="1D4F83"/>
        </w:rPr>
      </w:pPr>
      <w:r>
        <w:rPr>
          <w:rFonts w:ascii="Caudex" w:hAnsi="Caudex"/>
          <w:b/>
          <w:bCs/>
          <w:color w:val="FFFFFF" w:themeColor="background1"/>
          <w:sz w:val="28"/>
          <w:shd w:val="clear" w:color="auto" w:fill="1D4F83"/>
        </w:rPr>
        <w:t xml:space="preserve">Cartera Estratégica de Proyectos TIC - Modelo de Solicitud de </w:t>
      </w:r>
      <w:r w:rsidR="00D44C25">
        <w:rPr>
          <w:rFonts w:ascii="Caudex" w:hAnsi="Caudex"/>
          <w:b/>
          <w:bCs/>
          <w:color w:val="FFFFFF" w:themeColor="background1"/>
          <w:sz w:val="28"/>
          <w:shd w:val="clear" w:color="auto" w:fill="1D4F83"/>
        </w:rPr>
        <w:t>P</w:t>
      </w:r>
      <w:r>
        <w:rPr>
          <w:rFonts w:ascii="Caudex" w:hAnsi="Caudex"/>
          <w:b/>
          <w:bCs/>
          <w:color w:val="FFFFFF" w:themeColor="background1"/>
          <w:sz w:val="28"/>
          <w:shd w:val="clear" w:color="auto" w:fill="1D4F83"/>
        </w:rPr>
        <w:t xml:space="preserve">royecto </w:t>
      </w:r>
    </w:p>
    <w:p w14:paraId="0D145B35" w14:textId="77777777" w:rsidR="00B47BEA" w:rsidRPr="00F525F5" w:rsidRDefault="00B47BEA" w:rsidP="00F525F5">
      <w:pPr>
        <w:jc w:val="center"/>
        <w:rPr>
          <w:rFonts w:ascii="ZapfHumnst Dm BT" w:hAnsi="ZapfHumnst Dm BT"/>
          <w:b/>
          <w:bCs/>
          <w:color w:val="006C9D"/>
          <w:sz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764"/>
      </w:tblGrid>
      <w:tr w:rsidR="001B3919" w14:paraId="0D145B38" w14:textId="77777777" w:rsidTr="00E67AC5">
        <w:trPr>
          <w:jc w:val="center"/>
        </w:trPr>
        <w:tc>
          <w:tcPr>
            <w:tcW w:w="2972" w:type="dxa"/>
            <w:vAlign w:val="center"/>
          </w:tcPr>
          <w:p w14:paraId="0D145B36" w14:textId="77777777" w:rsidR="001B3919" w:rsidRPr="00B676FA" w:rsidRDefault="006F29BA" w:rsidP="00A147A3">
            <w:pPr>
              <w:jc w:val="left"/>
              <w:rPr>
                <w:rFonts w:ascii="Caudex" w:hAnsi="Caudex" w:cs="Arial"/>
                <w:color w:val="1B4F83"/>
              </w:rPr>
            </w:pPr>
            <w:r w:rsidRPr="00B676FA">
              <w:rPr>
                <w:rFonts w:ascii="Caudex" w:hAnsi="Caudex" w:cs="Arial"/>
                <w:color w:val="1B4F83"/>
              </w:rPr>
              <w:t>Autor</w:t>
            </w:r>
          </w:p>
        </w:tc>
        <w:tc>
          <w:tcPr>
            <w:tcW w:w="6764" w:type="dxa"/>
            <w:vAlign w:val="center"/>
          </w:tcPr>
          <w:p w14:paraId="0D145B37" w14:textId="286B5CD8" w:rsidR="0092312C" w:rsidRDefault="004D7CBA" w:rsidP="00A147A3">
            <w:pPr>
              <w:pStyle w:val="Encabezado"/>
              <w:tabs>
                <w:tab w:val="clear" w:pos="4252"/>
                <w:tab w:val="clear" w:pos="8504"/>
              </w:tabs>
              <w:jc w:val="left"/>
              <w:rPr>
                <w:rFonts w:cs="Arial"/>
              </w:rPr>
            </w:pPr>
            <w:r>
              <w:rPr>
                <w:rFonts w:cs="Arial"/>
              </w:rPr>
              <w:t>Vicerrectorado de Transformación Digital</w:t>
            </w:r>
            <w:r w:rsidR="00D559CB">
              <w:rPr>
                <w:rFonts w:cs="Arial"/>
              </w:rPr>
              <w:t xml:space="preserve"> e Infraestructuras</w:t>
            </w:r>
          </w:p>
        </w:tc>
      </w:tr>
      <w:tr w:rsidR="006F29BA" w14:paraId="0D145B3B" w14:textId="77777777" w:rsidTr="00E67AC5">
        <w:trPr>
          <w:jc w:val="center"/>
        </w:trPr>
        <w:tc>
          <w:tcPr>
            <w:tcW w:w="2972" w:type="dxa"/>
            <w:vAlign w:val="center"/>
          </w:tcPr>
          <w:p w14:paraId="0D145B39" w14:textId="77777777" w:rsidR="006F29BA" w:rsidRPr="00B676FA" w:rsidRDefault="006F29BA" w:rsidP="00A147A3">
            <w:pPr>
              <w:jc w:val="left"/>
              <w:rPr>
                <w:rFonts w:ascii="Caudex" w:hAnsi="Caudex" w:cs="Arial"/>
                <w:color w:val="1B4F83"/>
              </w:rPr>
            </w:pPr>
            <w:r w:rsidRPr="00B676FA">
              <w:rPr>
                <w:rFonts w:ascii="Caudex" w:hAnsi="Caudex" w:cs="Arial"/>
                <w:color w:val="1B4F83"/>
              </w:rPr>
              <w:t>Destinatario</w:t>
            </w:r>
          </w:p>
        </w:tc>
        <w:tc>
          <w:tcPr>
            <w:tcW w:w="6764" w:type="dxa"/>
            <w:vAlign w:val="center"/>
          </w:tcPr>
          <w:p w14:paraId="0D145B3A" w14:textId="77777777" w:rsidR="006F29BA" w:rsidRDefault="004D7CBA" w:rsidP="00A147A3">
            <w:pPr>
              <w:pStyle w:val="Encabezado"/>
              <w:tabs>
                <w:tab w:val="clear" w:pos="4252"/>
                <w:tab w:val="clear" w:pos="8504"/>
              </w:tabs>
              <w:jc w:val="left"/>
              <w:rPr>
                <w:rFonts w:cs="Arial"/>
              </w:rPr>
            </w:pPr>
            <w:r>
              <w:rPr>
                <w:rFonts w:cs="Arial"/>
              </w:rPr>
              <w:t>Documento abierto al público en general</w:t>
            </w:r>
          </w:p>
        </w:tc>
      </w:tr>
      <w:tr w:rsidR="001B3919" w14:paraId="0D145B3E" w14:textId="77777777" w:rsidTr="00E67AC5">
        <w:trPr>
          <w:jc w:val="center"/>
        </w:trPr>
        <w:tc>
          <w:tcPr>
            <w:tcW w:w="2972" w:type="dxa"/>
            <w:vAlign w:val="center"/>
          </w:tcPr>
          <w:p w14:paraId="0D145B3C" w14:textId="77777777" w:rsidR="001B3919" w:rsidRPr="00B676FA" w:rsidRDefault="001B3919" w:rsidP="00A147A3">
            <w:pPr>
              <w:jc w:val="left"/>
              <w:rPr>
                <w:rFonts w:ascii="Caudex" w:hAnsi="Caudex" w:cs="Arial"/>
                <w:color w:val="1B4F83"/>
              </w:rPr>
            </w:pPr>
            <w:r w:rsidRPr="00B676FA">
              <w:rPr>
                <w:rFonts w:ascii="Caudex" w:hAnsi="Caudex" w:cs="Arial"/>
                <w:color w:val="1B4F83"/>
              </w:rPr>
              <w:t>Fecha creación</w:t>
            </w:r>
          </w:p>
        </w:tc>
        <w:tc>
          <w:tcPr>
            <w:tcW w:w="6764" w:type="dxa"/>
            <w:vAlign w:val="center"/>
          </w:tcPr>
          <w:p w14:paraId="0D145B3D" w14:textId="6927CB98" w:rsidR="001B3919" w:rsidRDefault="005E2239" w:rsidP="00A147A3">
            <w:pPr>
              <w:jc w:val="left"/>
              <w:rPr>
                <w:rFonts w:cs="Arial"/>
              </w:rPr>
            </w:pPr>
            <w:r>
              <w:rPr>
                <w:rFonts w:cs="Arial"/>
                <w:noProof/>
              </w:rPr>
              <w:fldChar w:fldCharType="begin"/>
            </w:r>
            <w:r>
              <w:rPr>
                <w:rFonts w:cs="Arial"/>
                <w:noProof/>
              </w:rPr>
              <w:instrText xml:space="preserve"> CREATEDATE   \* MERGEFORMAT </w:instrText>
            </w:r>
            <w:r>
              <w:rPr>
                <w:rFonts w:cs="Arial"/>
                <w:noProof/>
              </w:rPr>
              <w:fldChar w:fldCharType="separate"/>
            </w:r>
            <w:r w:rsidR="00611BAA">
              <w:rPr>
                <w:rFonts w:cs="Arial"/>
                <w:noProof/>
              </w:rPr>
              <w:t>21/02/2020 10:07:00</w:t>
            </w:r>
            <w:r>
              <w:rPr>
                <w:rFonts w:cs="Arial"/>
                <w:noProof/>
              </w:rPr>
              <w:fldChar w:fldCharType="end"/>
            </w:r>
          </w:p>
        </w:tc>
      </w:tr>
      <w:tr w:rsidR="001B3919" w14:paraId="0D145B41" w14:textId="77777777" w:rsidTr="00E67AC5">
        <w:trPr>
          <w:jc w:val="center"/>
        </w:trPr>
        <w:tc>
          <w:tcPr>
            <w:tcW w:w="2972" w:type="dxa"/>
            <w:vAlign w:val="center"/>
          </w:tcPr>
          <w:p w14:paraId="0D145B3F" w14:textId="77777777" w:rsidR="001B3919" w:rsidRPr="00B676FA" w:rsidRDefault="001B3919" w:rsidP="00A147A3">
            <w:pPr>
              <w:jc w:val="left"/>
              <w:rPr>
                <w:rFonts w:ascii="Caudex" w:hAnsi="Caudex" w:cs="Arial"/>
                <w:color w:val="1B4F83"/>
              </w:rPr>
            </w:pPr>
            <w:r w:rsidRPr="00B676FA">
              <w:rPr>
                <w:rFonts w:ascii="Caudex" w:hAnsi="Caudex" w:cs="Arial"/>
                <w:color w:val="1B4F83"/>
              </w:rPr>
              <w:t>Fecha última modificación</w:t>
            </w:r>
          </w:p>
        </w:tc>
        <w:tc>
          <w:tcPr>
            <w:tcW w:w="6764" w:type="dxa"/>
            <w:vAlign w:val="center"/>
          </w:tcPr>
          <w:p w14:paraId="0D145B40" w14:textId="5A130860" w:rsidR="001B3919" w:rsidRDefault="005E2239" w:rsidP="00A147A3">
            <w:pPr>
              <w:jc w:val="left"/>
              <w:rPr>
                <w:rFonts w:cs="Arial"/>
              </w:rPr>
            </w:pPr>
            <w:r>
              <w:rPr>
                <w:rFonts w:cs="Arial"/>
                <w:noProof/>
              </w:rPr>
              <w:fldChar w:fldCharType="begin"/>
            </w:r>
            <w:r>
              <w:rPr>
                <w:rFonts w:cs="Arial"/>
                <w:noProof/>
              </w:rPr>
              <w:instrText xml:space="preserve"> SAVEDATE   \* MERGEFORMAT </w:instrText>
            </w:r>
            <w:r>
              <w:rPr>
                <w:rFonts w:cs="Arial"/>
                <w:noProof/>
              </w:rPr>
              <w:fldChar w:fldCharType="separate"/>
            </w:r>
            <w:r w:rsidR="00080142">
              <w:rPr>
                <w:rFonts w:cs="Arial"/>
                <w:noProof/>
              </w:rPr>
              <w:t>22/02/2024 10:40:00</w:t>
            </w:r>
            <w:r>
              <w:rPr>
                <w:rFonts w:cs="Arial"/>
                <w:noProof/>
              </w:rPr>
              <w:fldChar w:fldCharType="end"/>
            </w:r>
          </w:p>
        </w:tc>
      </w:tr>
      <w:tr w:rsidR="00A363D1" w14:paraId="0D145B44" w14:textId="77777777" w:rsidTr="00E67AC5">
        <w:trPr>
          <w:jc w:val="center"/>
        </w:trPr>
        <w:tc>
          <w:tcPr>
            <w:tcW w:w="2972" w:type="dxa"/>
            <w:vAlign w:val="center"/>
          </w:tcPr>
          <w:p w14:paraId="0D145B42" w14:textId="77777777" w:rsidR="00A363D1" w:rsidRPr="00B676FA" w:rsidRDefault="00A363D1" w:rsidP="00A147A3">
            <w:pPr>
              <w:jc w:val="left"/>
              <w:rPr>
                <w:rFonts w:ascii="Caudex" w:hAnsi="Caudex" w:cs="Arial"/>
                <w:color w:val="1B4F83"/>
              </w:rPr>
            </w:pPr>
            <w:r w:rsidRPr="00B676FA">
              <w:rPr>
                <w:rFonts w:ascii="Caudex" w:hAnsi="Caudex" w:cs="Arial"/>
                <w:color w:val="1B4F83"/>
              </w:rPr>
              <w:t>Fecha impresión</w:t>
            </w:r>
          </w:p>
        </w:tc>
        <w:tc>
          <w:tcPr>
            <w:tcW w:w="6764" w:type="dxa"/>
            <w:vAlign w:val="center"/>
          </w:tcPr>
          <w:p w14:paraId="0D145B43" w14:textId="67D85C71" w:rsidR="00A363D1" w:rsidRDefault="005E2239" w:rsidP="00A147A3">
            <w:pPr>
              <w:jc w:val="left"/>
              <w:rPr>
                <w:rFonts w:cs="Arial"/>
              </w:rPr>
            </w:pPr>
            <w:r>
              <w:rPr>
                <w:rFonts w:cs="Arial"/>
                <w:noProof/>
              </w:rPr>
              <w:fldChar w:fldCharType="begin"/>
            </w:r>
            <w:r>
              <w:rPr>
                <w:rFonts w:cs="Arial"/>
                <w:noProof/>
              </w:rPr>
              <w:instrText xml:space="preserve"> PRINTDATE   \* MERGEFORMAT </w:instrText>
            </w:r>
            <w:r>
              <w:rPr>
                <w:rFonts w:cs="Arial"/>
                <w:noProof/>
              </w:rPr>
              <w:fldChar w:fldCharType="separate"/>
            </w:r>
            <w:r w:rsidR="00611BAA">
              <w:rPr>
                <w:rFonts w:cs="Arial"/>
                <w:noProof/>
              </w:rPr>
              <w:t>22/02/2024 10:32:00</w:t>
            </w:r>
            <w:r>
              <w:rPr>
                <w:rFonts w:cs="Arial"/>
                <w:noProof/>
              </w:rPr>
              <w:fldChar w:fldCharType="end"/>
            </w:r>
          </w:p>
        </w:tc>
      </w:tr>
      <w:tr w:rsidR="001B3919" w14:paraId="0D145B47" w14:textId="77777777" w:rsidTr="00E67AC5">
        <w:trPr>
          <w:jc w:val="center"/>
        </w:trPr>
        <w:tc>
          <w:tcPr>
            <w:tcW w:w="2972" w:type="dxa"/>
            <w:vAlign w:val="center"/>
          </w:tcPr>
          <w:p w14:paraId="0D145B45" w14:textId="77777777" w:rsidR="001B3919" w:rsidRPr="00B676FA" w:rsidRDefault="001B3919" w:rsidP="00A147A3">
            <w:pPr>
              <w:jc w:val="left"/>
              <w:rPr>
                <w:rFonts w:ascii="Caudex" w:hAnsi="Caudex" w:cs="Arial"/>
                <w:color w:val="1B4F83"/>
              </w:rPr>
            </w:pPr>
            <w:r w:rsidRPr="00B676FA">
              <w:rPr>
                <w:rFonts w:ascii="Caudex" w:hAnsi="Caudex" w:cs="Arial"/>
                <w:color w:val="1B4F83"/>
              </w:rPr>
              <w:t xml:space="preserve">Archivo </w:t>
            </w:r>
          </w:p>
        </w:tc>
        <w:tc>
          <w:tcPr>
            <w:tcW w:w="6764" w:type="dxa"/>
            <w:vAlign w:val="center"/>
          </w:tcPr>
          <w:p w14:paraId="0D145B46" w14:textId="173DCF7A" w:rsidR="001B3919" w:rsidRPr="004A1906" w:rsidRDefault="005E2239" w:rsidP="00A147A3">
            <w:pPr>
              <w:jc w:val="left"/>
              <w:rPr>
                <w:rFonts w:cs="Arial"/>
                <w:sz w:val="20"/>
                <w:szCs w:val="20"/>
              </w:rPr>
            </w:pPr>
            <w:r>
              <w:rPr>
                <w:rFonts w:cs="Arial"/>
                <w:noProof/>
                <w:color w:val="808080"/>
                <w:sz w:val="20"/>
                <w:szCs w:val="20"/>
              </w:rPr>
              <w:fldChar w:fldCharType="begin"/>
            </w:r>
            <w:r>
              <w:rPr>
                <w:rFonts w:cs="Arial"/>
                <w:noProof/>
                <w:color w:val="808080"/>
                <w:sz w:val="20"/>
                <w:szCs w:val="20"/>
              </w:rPr>
              <w:instrText xml:space="preserve"> FILENAME  \p  \* MERGEFORMAT </w:instrText>
            </w:r>
            <w:r>
              <w:rPr>
                <w:rFonts w:cs="Arial"/>
                <w:noProof/>
                <w:color w:val="808080"/>
                <w:sz w:val="20"/>
                <w:szCs w:val="20"/>
              </w:rPr>
              <w:fldChar w:fldCharType="separate"/>
            </w:r>
            <w:r w:rsidR="00611BAA">
              <w:rPr>
                <w:rFonts w:cs="Arial"/>
                <w:noProof/>
                <w:color w:val="808080"/>
                <w:sz w:val="20"/>
                <w:szCs w:val="20"/>
              </w:rPr>
              <w:t>G:\Unidades compartidas\ITIL\Proceso Gestión de Entregas\Documentación Cartera Estratégica de Proyectos\Convocatoria 2024\20240122- Modelo de Solicitud de Proyecto.docx</w:t>
            </w:r>
            <w:r>
              <w:rPr>
                <w:rFonts w:cs="Arial"/>
                <w:noProof/>
                <w:color w:val="808080"/>
                <w:sz w:val="20"/>
                <w:szCs w:val="20"/>
              </w:rPr>
              <w:fldChar w:fldCharType="end"/>
            </w:r>
          </w:p>
        </w:tc>
      </w:tr>
      <w:tr w:rsidR="001B3919" w14:paraId="0D145B4A" w14:textId="77777777" w:rsidTr="00E67AC5">
        <w:trPr>
          <w:jc w:val="center"/>
        </w:trPr>
        <w:tc>
          <w:tcPr>
            <w:tcW w:w="2972" w:type="dxa"/>
            <w:tcBorders>
              <w:bottom w:val="single" w:sz="4" w:space="0" w:color="auto"/>
            </w:tcBorders>
            <w:vAlign w:val="center"/>
          </w:tcPr>
          <w:p w14:paraId="0D145B48" w14:textId="77777777" w:rsidR="001B3919" w:rsidRPr="00B676FA" w:rsidRDefault="001B3919" w:rsidP="00A147A3">
            <w:pPr>
              <w:jc w:val="left"/>
              <w:rPr>
                <w:rFonts w:ascii="Caudex" w:hAnsi="Caudex" w:cs="Arial"/>
                <w:color w:val="1B4F83"/>
              </w:rPr>
            </w:pPr>
            <w:r w:rsidRPr="00B676FA">
              <w:rPr>
                <w:rFonts w:ascii="Caudex" w:hAnsi="Caudex" w:cs="Arial"/>
                <w:color w:val="1B4F83"/>
              </w:rPr>
              <w:t>Resumen del contenido</w:t>
            </w:r>
          </w:p>
        </w:tc>
        <w:tc>
          <w:tcPr>
            <w:tcW w:w="6764" w:type="dxa"/>
            <w:tcBorders>
              <w:bottom w:val="single" w:sz="4" w:space="0" w:color="auto"/>
            </w:tcBorders>
            <w:vAlign w:val="center"/>
          </w:tcPr>
          <w:p w14:paraId="0D145B49" w14:textId="77777777" w:rsidR="001B3919" w:rsidRDefault="00A147A3" w:rsidP="00A147A3">
            <w:pPr>
              <w:jc w:val="left"/>
              <w:rPr>
                <w:rFonts w:cs="Arial"/>
              </w:rPr>
            </w:pPr>
            <w:r>
              <w:rPr>
                <w:rFonts w:cs="Arial"/>
              </w:rPr>
              <w:t>Modelo de solicitud de proyecto para la Cartera de Proyectos</w:t>
            </w:r>
          </w:p>
        </w:tc>
      </w:tr>
    </w:tbl>
    <w:p w14:paraId="0D145B4B" w14:textId="77777777" w:rsidR="00F70B63" w:rsidRDefault="00F70B63" w:rsidP="00F70B63">
      <w:pPr>
        <w:rPr>
          <w:color w:val="006C9D"/>
        </w:rPr>
      </w:pPr>
    </w:p>
    <w:p w14:paraId="0D145B4C" w14:textId="77777777" w:rsidR="001B3919" w:rsidRPr="00B676FA" w:rsidRDefault="001B3919" w:rsidP="00DB066E">
      <w:pPr>
        <w:ind w:left="708"/>
        <w:rPr>
          <w:rFonts w:ascii="Caudex" w:hAnsi="Caudex"/>
          <w:color w:val="1B4F83"/>
        </w:rPr>
      </w:pPr>
      <w:r w:rsidRPr="00B676FA">
        <w:rPr>
          <w:rFonts w:ascii="Caudex" w:hAnsi="Caudex"/>
          <w:color w:val="1B4F83"/>
        </w:rPr>
        <w:t>Proyecto</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6480"/>
      </w:tblGrid>
      <w:tr w:rsidR="001B3919" w14:paraId="0D145B4F" w14:textId="77777777">
        <w:trPr>
          <w:jc w:val="center"/>
        </w:trPr>
        <w:tc>
          <w:tcPr>
            <w:tcW w:w="3060" w:type="dxa"/>
          </w:tcPr>
          <w:p w14:paraId="0D145B4D" w14:textId="77777777" w:rsidR="001B3919" w:rsidRPr="00B676FA" w:rsidRDefault="001B3919">
            <w:pPr>
              <w:rPr>
                <w:rFonts w:ascii="Caudex" w:hAnsi="Caudex" w:cs="Arial"/>
                <w:color w:val="1B4F83"/>
              </w:rPr>
            </w:pPr>
            <w:r w:rsidRPr="00B676FA">
              <w:rPr>
                <w:rFonts w:ascii="Caudex" w:hAnsi="Caudex" w:cs="Arial"/>
                <w:color w:val="1B4F83"/>
              </w:rPr>
              <w:t>Nombre</w:t>
            </w:r>
          </w:p>
        </w:tc>
        <w:tc>
          <w:tcPr>
            <w:tcW w:w="6480" w:type="dxa"/>
          </w:tcPr>
          <w:p w14:paraId="0D145B4E" w14:textId="77777777" w:rsidR="001B3919" w:rsidRDefault="001B3919">
            <w:pPr>
              <w:rPr>
                <w:rFonts w:cs="Arial"/>
              </w:rPr>
            </w:pPr>
          </w:p>
        </w:tc>
      </w:tr>
      <w:tr w:rsidR="001B3919" w14:paraId="0D145B52" w14:textId="77777777">
        <w:trPr>
          <w:jc w:val="center"/>
        </w:trPr>
        <w:tc>
          <w:tcPr>
            <w:tcW w:w="3060" w:type="dxa"/>
          </w:tcPr>
          <w:p w14:paraId="0D145B50" w14:textId="77777777" w:rsidR="001B3919" w:rsidRPr="00B676FA" w:rsidRDefault="001B3919">
            <w:pPr>
              <w:rPr>
                <w:rFonts w:ascii="Caudex" w:hAnsi="Caudex" w:cs="Arial"/>
                <w:color w:val="1B4F83"/>
              </w:rPr>
            </w:pPr>
            <w:r w:rsidRPr="00B676FA">
              <w:rPr>
                <w:rFonts w:ascii="Caudex" w:hAnsi="Caudex" w:cs="Arial"/>
                <w:color w:val="1B4F83"/>
              </w:rPr>
              <w:t>Código</w:t>
            </w:r>
          </w:p>
        </w:tc>
        <w:tc>
          <w:tcPr>
            <w:tcW w:w="6480" w:type="dxa"/>
          </w:tcPr>
          <w:p w14:paraId="0D145B51" w14:textId="77777777" w:rsidR="001B3919" w:rsidRDefault="001B3919">
            <w:pPr>
              <w:pStyle w:val="Encabezado"/>
              <w:tabs>
                <w:tab w:val="clear" w:pos="4252"/>
                <w:tab w:val="clear" w:pos="8504"/>
              </w:tabs>
              <w:rPr>
                <w:rFonts w:cs="Arial"/>
              </w:rPr>
            </w:pPr>
            <w:bookmarkStart w:id="0" w:name="código"/>
            <w:r>
              <w:rPr>
                <w:rFonts w:cs="Arial"/>
              </w:rPr>
              <w:t xml:space="preserve"> </w:t>
            </w:r>
            <w:bookmarkEnd w:id="0"/>
          </w:p>
        </w:tc>
      </w:tr>
      <w:tr w:rsidR="001B3919" w14:paraId="0D145B55" w14:textId="77777777">
        <w:trPr>
          <w:jc w:val="center"/>
        </w:trPr>
        <w:tc>
          <w:tcPr>
            <w:tcW w:w="3060" w:type="dxa"/>
          </w:tcPr>
          <w:p w14:paraId="0D145B53" w14:textId="77777777" w:rsidR="001B3919" w:rsidRPr="00B676FA" w:rsidRDefault="001B3919">
            <w:pPr>
              <w:rPr>
                <w:rFonts w:ascii="Caudex" w:hAnsi="Caudex" w:cs="Arial"/>
                <w:color w:val="1B4F83"/>
              </w:rPr>
            </w:pPr>
            <w:r w:rsidRPr="00B676FA">
              <w:rPr>
                <w:rFonts w:ascii="Caudex" w:hAnsi="Caudex" w:cs="Arial"/>
                <w:color w:val="1B4F83"/>
              </w:rPr>
              <w:t>Documento</w:t>
            </w:r>
          </w:p>
        </w:tc>
        <w:tc>
          <w:tcPr>
            <w:tcW w:w="6480" w:type="dxa"/>
          </w:tcPr>
          <w:p w14:paraId="0D145B54" w14:textId="77777777" w:rsidR="001B3919" w:rsidRDefault="001B3919">
            <w:pPr>
              <w:rPr>
                <w:rFonts w:cs="Arial"/>
              </w:rPr>
            </w:pPr>
          </w:p>
        </w:tc>
      </w:tr>
    </w:tbl>
    <w:p w14:paraId="0D145B56" w14:textId="77777777" w:rsidR="00F70B63" w:rsidRDefault="00F70B63" w:rsidP="00F70B63">
      <w:pPr>
        <w:rPr>
          <w:color w:val="006C9D"/>
        </w:rPr>
      </w:pPr>
    </w:p>
    <w:p w14:paraId="0D145B57" w14:textId="77777777" w:rsidR="001B3919" w:rsidRPr="00B676FA" w:rsidRDefault="001B3919" w:rsidP="00DB066E">
      <w:pPr>
        <w:ind w:left="708"/>
        <w:rPr>
          <w:rFonts w:ascii="Caudex" w:hAnsi="Caudex"/>
          <w:color w:val="006C9D"/>
        </w:rPr>
      </w:pPr>
      <w:r w:rsidRPr="00B676FA">
        <w:rPr>
          <w:rFonts w:ascii="Caudex" w:hAnsi="Caudex"/>
          <w:color w:val="1B4F83"/>
        </w:rPr>
        <w:t>Registro de ediciones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
        <w:gridCol w:w="1206"/>
        <w:gridCol w:w="2340"/>
        <w:gridCol w:w="5040"/>
      </w:tblGrid>
      <w:tr w:rsidR="001B3919" w:rsidRPr="00B676FA" w14:paraId="0D145B5C" w14:textId="77777777">
        <w:trPr>
          <w:cantSplit/>
          <w:jc w:val="center"/>
        </w:trPr>
        <w:tc>
          <w:tcPr>
            <w:tcW w:w="954" w:type="dxa"/>
          </w:tcPr>
          <w:p w14:paraId="0D145B58" w14:textId="77777777" w:rsidR="001B3919" w:rsidRPr="00B676FA" w:rsidRDefault="001B3919">
            <w:pPr>
              <w:rPr>
                <w:rFonts w:ascii="Caudex" w:hAnsi="Caudex" w:cs="Arial"/>
                <w:color w:val="1B4F83"/>
              </w:rPr>
            </w:pPr>
            <w:r w:rsidRPr="00B676FA">
              <w:rPr>
                <w:rFonts w:ascii="Caudex" w:hAnsi="Caudex" w:cs="Arial"/>
                <w:color w:val="1B4F83"/>
              </w:rPr>
              <w:t>Versión</w:t>
            </w:r>
          </w:p>
        </w:tc>
        <w:tc>
          <w:tcPr>
            <w:tcW w:w="1206" w:type="dxa"/>
          </w:tcPr>
          <w:p w14:paraId="0D145B59" w14:textId="77777777" w:rsidR="001B3919" w:rsidRPr="00B676FA" w:rsidRDefault="001B3919">
            <w:pPr>
              <w:rPr>
                <w:rFonts w:ascii="Caudex" w:hAnsi="Caudex" w:cs="Arial"/>
                <w:color w:val="1B4F83"/>
              </w:rPr>
            </w:pPr>
            <w:r w:rsidRPr="00B676FA">
              <w:rPr>
                <w:rFonts w:ascii="Caudex" w:hAnsi="Caudex" w:cs="Arial"/>
                <w:color w:val="1B4F83"/>
              </w:rPr>
              <w:t>Fecha</w:t>
            </w:r>
          </w:p>
        </w:tc>
        <w:tc>
          <w:tcPr>
            <w:tcW w:w="2340" w:type="dxa"/>
          </w:tcPr>
          <w:p w14:paraId="0D145B5A" w14:textId="77777777" w:rsidR="001B3919" w:rsidRPr="00B676FA" w:rsidRDefault="001B3919">
            <w:pPr>
              <w:rPr>
                <w:rFonts w:ascii="Caudex" w:hAnsi="Caudex" w:cs="Arial"/>
                <w:color w:val="1B4F83"/>
              </w:rPr>
            </w:pPr>
            <w:r w:rsidRPr="00B676FA">
              <w:rPr>
                <w:rFonts w:ascii="Caudex" w:hAnsi="Caudex" w:cs="Arial"/>
                <w:color w:val="1B4F83"/>
              </w:rPr>
              <w:t>Partes que cambian</w:t>
            </w:r>
          </w:p>
        </w:tc>
        <w:tc>
          <w:tcPr>
            <w:tcW w:w="5040" w:type="dxa"/>
          </w:tcPr>
          <w:p w14:paraId="0D145B5B" w14:textId="77777777" w:rsidR="001B3919" w:rsidRPr="00B676FA" w:rsidRDefault="001B3919">
            <w:pPr>
              <w:rPr>
                <w:rFonts w:ascii="Caudex" w:hAnsi="Caudex" w:cs="Arial"/>
                <w:color w:val="1B4F83"/>
              </w:rPr>
            </w:pPr>
            <w:r w:rsidRPr="00B676FA">
              <w:rPr>
                <w:rFonts w:ascii="Caudex" w:hAnsi="Caudex" w:cs="Arial"/>
                <w:color w:val="1B4F83"/>
              </w:rPr>
              <w:t>Descripción de los cambios</w:t>
            </w:r>
          </w:p>
        </w:tc>
      </w:tr>
      <w:tr w:rsidR="001B3919" w14:paraId="0D145B61" w14:textId="77777777">
        <w:trPr>
          <w:cantSplit/>
          <w:jc w:val="center"/>
        </w:trPr>
        <w:tc>
          <w:tcPr>
            <w:tcW w:w="954" w:type="dxa"/>
          </w:tcPr>
          <w:p w14:paraId="0D145B5D" w14:textId="77777777" w:rsidR="001B3919" w:rsidRDefault="001B3919">
            <w:pPr>
              <w:rPr>
                <w:rFonts w:cs="Arial"/>
              </w:rPr>
            </w:pPr>
          </w:p>
        </w:tc>
        <w:tc>
          <w:tcPr>
            <w:tcW w:w="1206" w:type="dxa"/>
          </w:tcPr>
          <w:p w14:paraId="0D145B5E" w14:textId="77777777" w:rsidR="001B3919" w:rsidRDefault="001B3919">
            <w:pPr>
              <w:rPr>
                <w:rFonts w:cs="Arial"/>
              </w:rPr>
            </w:pPr>
          </w:p>
        </w:tc>
        <w:tc>
          <w:tcPr>
            <w:tcW w:w="2340" w:type="dxa"/>
          </w:tcPr>
          <w:p w14:paraId="0D145B5F" w14:textId="77777777" w:rsidR="001B3919" w:rsidRDefault="001B3919">
            <w:pPr>
              <w:rPr>
                <w:rFonts w:cs="Arial"/>
              </w:rPr>
            </w:pPr>
          </w:p>
        </w:tc>
        <w:tc>
          <w:tcPr>
            <w:tcW w:w="5040" w:type="dxa"/>
          </w:tcPr>
          <w:p w14:paraId="0D145B60" w14:textId="77777777" w:rsidR="001B3919" w:rsidRDefault="001B3919">
            <w:pPr>
              <w:rPr>
                <w:rFonts w:cs="Arial"/>
              </w:rPr>
            </w:pPr>
          </w:p>
        </w:tc>
      </w:tr>
      <w:tr w:rsidR="001B3919" w14:paraId="0D145B66" w14:textId="77777777">
        <w:trPr>
          <w:cantSplit/>
          <w:jc w:val="center"/>
        </w:trPr>
        <w:tc>
          <w:tcPr>
            <w:tcW w:w="954" w:type="dxa"/>
          </w:tcPr>
          <w:p w14:paraId="0D145B62" w14:textId="77777777" w:rsidR="001B3919" w:rsidRDefault="001B3919">
            <w:pPr>
              <w:rPr>
                <w:rFonts w:cs="Arial"/>
              </w:rPr>
            </w:pPr>
          </w:p>
        </w:tc>
        <w:tc>
          <w:tcPr>
            <w:tcW w:w="1206" w:type="dxa"/>
          </w:tcPr>
          <w:p w14:paraId="0D145B63" w14:textId="77777777" w:rsidR="001B3919" w:rsidRDefault="001B3919">
            <w:pPr>
              <w:rPr>
                <w:rFonts w:cs="Arial"/>
              </w:rPr>
            </w:pPr>
          </w:p>
        </w:tc>
        <w:tc>
          <w:tcPr>
            <w:tcW w:w="2340" w:type="dxa"/>
          </w:tcPr>
          <w:p w14:paraId="0D145B64" w14:textId="77777777" w:rsidR="001B3919" w:rsidRDefault="001B3919">
            <w:pPr>
              <w:rPr>
                <w:rFonts w:cs="Arial"/>
              </w:rPr>
            </w:pPr>
          </w:p>
        </w:tc>
        <w:tc>
          <w:tcPr>
            <w:tcW w:w="5040" w:type="dxa"/>
          </w:tcPr>
          <w:p w14:paraId="0D145B65" w14:textId="77777777" w:rsidR="001B3919" w:rsidRDefault="001B3919">
            <w:pPr>
              <w:rPr>
                <w:rFonts w:cs="Arial"/>
              </w:rPr>
            </w:pPr>
          </w:p>
        </w:tc>
      </w:tr>
      <w:tr w:rsidR="001B3919" w14:paraId="0D145B6B" w14:textId="77777777">
        <w:trPr>
          <w:cantSplit/>
          <w:jc w:val="center"/>
        </w:trPr>
        <w:tc>
          <w:tcPr>
            <w:tcW w:w="954" w:type="dxa"/>
          </w:tcPr>
          <w:p w14:paraId="0D145B67" w14:textId="77777777" w:rsidR="001B3919" w:rsidRDefault="001B3919">
            <w:pPr>
              <w:rPr>
                <w:rFonts w:cs="Arial"/>
              </w:rPr>
            </w:pPr>
          </w:p>
        </w:tc>
        <w:tc>
          <w:tcPr>
            <w:tcW w:w="1206" w:type="dxa"/>
          </w:tcPr>
          <w:p w14:paraId="0D145B68" w14:textId="77777777" w:rsidR="001B3919" w:rsidRDefault="001B3919">
            <w:pPr>
              <w:rPr>
                <w:rFonts w:cs="Arial"/>
              </w:rPr>
            </w:pPr>
          </w:p>
        </w:tc>
        <w:tc>
          <w:tcPr>
            <w:tcW w:w="2340" w:type="dxa"/>
          </w:tcPr>
          <w:p w14:paraId="0D145B69" w14:textId="77777777" w:rsidR="001B3919" w:rsidRDefault="001B3919">
            <w:pPr>
              <w:rPr>
                <w:rFonts w:cs="Arial"/>
              </w:rPr>
            </w:pPr>
          </w:p>
        </w:tc>
        <w:tc>
          <w:tcPr>
            <w:tcW w:w="5040" w:type="dxa"/>
          </w:tcPr>
          <w:p w14:paraId="0D145B6A" w14:textId="77777777" w:rsidR="001B3919" w:rsidRDefault="001B3919">
            <w:pPr>
              <w:rPr>
                <w:rFonts w:cs="Arial"/>
              </w:rPr>
            </w:pPr>
          </w:p>
        </w:tc>
      </w:tr>
      <w:tr w:rsidR="001B3919" w14:paraId="0D145B70" w14:textId="77777777">
        <w:trPr>
          <w:cantSplit/>
          <w:jc w:val="center"/>
        </w:trPr>
        <w:tc>
          <w:tcPr>
            <w:tcW w:w="954" w:type="dxa"/>
          </w:tcPr>
          <w:p w14:paraId="0D145B6C" w14:textId="77777777" w:rsidR="001B3919" w:rsidRDefault="001B3919">
            <w:pPr>
              <w:rPr>
                <w:rFonts w:cs="Arial"/>
              </w:rPr>
            </w:pPr>
          </w:p>
        </w:tc>
        <w:tc>
          <w:tcPr>
            <w:tcW w:w="1206" w:type="dxa"/>
          </w:tcPr>
          <w:p w14:paraId="0D145B6D" w14:textId="77777777" w:rsidR="001B3919" w:rsidRDefault="001B3919">
            <w:pPr>
              <w:rPr>
                <w:rFonts w:cs="Arial"/>
              </w:rPr>
            </w:pPr>
          </w:p>
        </w:tc>
        <w:tc>
          <w:tcPr>
            <w:tcW w:w="2340" w:type="dxa"/>
          </w:tcPr>
          <w:p w14:paraId="0D145B6E" w14:textId="77777777" w:rsidR="001B3919" w:rsidRDefault="001B3919">
            <w:pPr>
              <w:rPr>
                <w:rFonts w:cs="Arial"/>
              </w:rPr>
            </w:pPr>
          </w:p>
        </w:tc>
        <w:tc>
          <w:tcPr>
            <w:tcW w:w="5040" w:type="dxa"/>
          </w:tcPr>
          <w:p w14:paraId="0D145B6F" w14:textId="77777777" w:rsidR="001B3919" w:rsidRDefault="001B3919">
            <w:pPr>
              <w:rPr>
                <w:rFonts w:cs="Arial"/>
              </w:rPr>
            </w:pPr>
          </w:p>
        </w:tc>
      </w:tr>
    </w:tbl>
    <w:p w14:paraId="0D145B71" w14:textId="77777777" w:rsidR="000E16DA" w:rsidRDefault="000E16DA">
      <w:pPr>
        <w:rPr>
          <w:rFonts w:cs="Arial"/>
        </w:rPr>
      </w:pPr>
    </w:p>
    <w:p w14:paraId="0D145B72" w14:textId="77777777" w:rsidR="00DB066E" w:rsidRDefault="00DB066E">
      <w:pPr>
        <w:jc w:val="left"/>
      </w:pPr>
      <w:r>
        <w:br w:type="page"/>
      </w:r>
    </w:p>
    <w:p w14:paraId="0D145B73" w14:textId="77777777" w:rsidR="00DB066E" w:rsidRDefault="00FE0A98" w:rsidP="00FE0A98">
      <w:pPr>
        <w:ind w:left="708"/>
        <w:rPr>
          <w:color w:val="1B4F83"/>
          <w:sz w:val="30"/>
          <w:szCs w:val="30"/>
        </w:rPr>
      </w:pPr>
      <w:r w:rsidRPr="00FE0A98">
        <w:rPr>
          <w:color w:val="1B4F83"/>
          <w:sz w:val="30"/>
          <w:szCs w:val="30"/>
        </w:rPr>
        <w:lastRenderedPageBreak/>
        <w:t>Índice</w:t>
      </w:r>
    </w:p>
    <w:sdt>
      <w:sdtPr>
        <w:rPr>
          <w:rFonts w:ascii="ZapfHumnst BT" w:eastAsia="Times New Roman" w:hAnsi="ZapfHumnst BT" w:cs="Times New Roman"/>
          <w:color w:val="auto"/>
          <w:sz w:val="22"/>
          <w:szCs w:val="24"/>
        </w:rPr>
        <w:id w:val="-1125997859"/>
        <w:docPartObj>
          <w:docPartGallery w:val="Table of Contents"/>
          <w:docPartUnique/>
        </w:docPartObj>
      </w:sdtPr>
      <w:sdtEndPr>
        <w:rPr>
          <w:b/>
          <w:bCs/>
        </w:rPr>
      </w:sdtEndPr>
      <w:sdtContent>
        <w:p w14:paraId="0D145B74" w14:textId="77777777" w:rsidR="00FE0A98" w:rsidRDefault="00FE0A98">
          <w:pPr>
            <w:pStyle w:val="TtuloTDC"/>
          </w:pPr>
        </w:p>
        <w:p w14:paraId="2A9DDBED" w14:textId="316F5ACA" w:rsidR="00433A01" w:rsidRDefault="00FE0A98">
          <w:pPr>
            <w:pStyle w:val="TDC1"/>
            <w:tabs>
              <w:tab w:val="left" w:pos="440"/>
              <w:tab w:val="right" w:leader="dot" w:pos="9736"/>
            </w:tabs>
            <w:rPr>
              <w:rFonts w:asciiTheme="minorHAnsi" w:eastAsiaTheme="minorEastAsia" w:hAnsiTheme="minorHAnsi" w:cstheme="minorBidi"/>
              <w:noProof/>
              <w:kern w:val="2"/>
              <w:szCs w:val="22"/>
              <w14:ligatures w14:val="standardContextual"/>
            </w:rPr>
          </w:pPr>
          <w:r>
            <w:rPr>
              <w:b/>
              <w:bCs/>
            </w:rPr>
            <w:fldChar w:fldCharType="begin"/>
          </w:r>
          <w:r>
            <w:rPr>
              <w:b/>
              <w:bCs/>
            </w:rPr>
            <w:instrText xml:space="preserve"> TOC \o "1-3" \h \z \u </w:instrText>
          </w:r>
          <w:r>
            <w:rPr>
              <w:b/>
              <w:bCs/>
            </w:rPr>
            <w:fldChar w:fldCharType="separate"/>
          </w:r>
          <w:hyperlink w:anchor="_Toc159490849" w:history="1">
            <w:r w:rsidR="00433A01" w:rsidRPr="00E72C22">
              <w:rPr>
                <w:rStyle w:val="Hipervnculo"/>
                <w:noProof/>
              </w:rPr>
              <w:t>1.</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Datos del proyecto</w:t>
            </w:r>
            <w:r w:rsidR="00433A01">
              <w:rPr>
                <w:noProof/>
                <w:webHidden/>
              </w:rPr>
              <w:tab/>
            </w:r>
            <w:r w:rsidR="00433A01">
              <w:rPr>
                <w:noProof/>
                <w:webHidden/>
              </w:rPr>
              <w:fldChar w:fldCharType="begin"/>
            </w:r>
            <w:r w:rsidR="00433A01">
              <w:rPr>
                <w:noProof/>
                <w:webHidden/>
              </w:rPr>
              <w:instrText xml:space="preserve"> PAGEREF _Toc159490849 \h </w:instrText>
            </w:r>
            <w:r w:rsidR="00433A01">
              <w:rPr>
                <w:noProof/>
                <w:webHidden/>
              </w:rPr>
            </w:r>
            <w:r w:rsidR="00433A01">
              <w:rPr>
                <w:noProof/>
                <w:webHidden/>
              </w:rPr>
              <w:fldChar w:fldCharType="separate"/>
            </w:r>
            <w:r w:rsidR="00433A01">
              <w:rPr>
                <w:noProof/>
                <w:webHidden/>
              </w:rPr>
              <w:t>3</w:t>
            </w:r>
            <w:r w:rsidR="00433A01">
              <w:rPr>
                <w:noProof/>
                <w:webHidden/>
              </w:rPr>
              <w:fldChar w:fldCharType="end"/>
            </w:r>
          </w:hyperlink>
        </w:p>
        <w:p w14:paraId="050AEAD8" w14:textId="1EE7639D"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0" w:history="1">
            <w:r w:rsidR="00433A01" w:rsidRPr="00E72C22">
              <w:rPr>
                <w:rStyle w:val="Hipervnculo"/>
                <w:bCs/>
                <w:noProof/>
              </w:rPr>
              <w:t>1.1.</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 xml:space="preserve">Nombre del proyecto </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_Toc159490850 \h </w:instrText>
            </w:r>
            <w:r w:rsidR="00433A01">
              <w:rPr>
                <w:noProof/>
                <w:webHidden/>
              </w:rPr>
            </w:r>
            <w:r w:rsidR="00433A01">
              <w:rPr>
                <w:noProof/>
                <w:webHidden/>
              </w:rPr>
              <w:fldChar w:fldCharType="separate"/>
            </w:r>
            <w:r w:rsidR="00433A01">
              <w:rPr>
                <w:noProof/>
                <w:webHidden/>
              </w:rPr>
              <w:t>3</w:t>
            </w:r>
            <w:r w:rsidR="00433A01">
              <w:rPr>
                <w:noProof/>
                <w:webHidden/>
              </w:rPr>
              <w:fldChar w:fldCharType="end"/>
            </w:r>
          </w:hyperlink>
        </w:p>
        <w:p w14:paraId="0EE0087C" w14:textId="50ACCAA7"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1" w:history="1">
            <w:r w:rsidR="00433A01" w:rsidRPr="00E72C22">
              <w:rPr>
                <w:rStyle w:val="Hipervnculo"/>
                <w:bCs/>
                <w:noProof/>
              </w:rPr>
              <w:t>1.2.</w:t>
            </w:r>
            <w:r w:rsidR="00433A01">
              <w:rPr>
                <w:rFonts w:asciiTheme="minorHAnsi" w:eastAsiaTheme="minorEastAsia" w:hAnsiTheme="minorHAnsi" w:cstheme="minorBidi"/>
                <w:noProof/>
                <w:kern w:val="2"/>
                <w:szCs w:val="22"/>
                <w14:ligatures w14:val="standardContextual"/>
              </w:rPr>
              <w:tab/>
            </w:r>
            <w:r w:rsidR="00433A01" w:rsidRPr="00E72C22">
              <w:rPr>
                <w:rStyle w:val="Hipervnculo"/>
                <w:bCs/>
                <w:noProof/>
              </w:rPr>
              <w:t xml:space="preserve">Promotor </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_Toc159490851 \h </w:instrText>
            </w:r>
            <w:r w:rsidR="00433A01">
              <w:rPr>
                <w:noProof/>
                <w:webHidden/>
              </w:rPr>
            </w:r>
            <w:r w:rsidR="00433A01">
              <w:rPr>
                <w:noProof/>
                <w:webHidden/>
              </w:rPr>
              <w:fldChar w:fldCharType="separate"/>
            </w:r>
            <w:r w:rsidR="00433A01">
              <w:rPr>
                <w:noProof/>
                <w:webHidden/>
              </w:rPr>
              <w:t>3</w:t>
            </w:r>
            <w:r w:rsidR="00433A01">
              <w:rPr>
                <w:noProof/>
                <w:webHidden/>
              </w:rPr>
              <w:fldChar w:fldCharType="end"/>
            </w:r>
          </w:hyperlink>
        </w:p>
        <w:p w14:paraId="43B2305F" w14:textId="51131F86"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2" w:history="1">
            <w:r w:rsidR="00433A01" w:rsidRPr="00E72C22">
              <w:rPr>
                <w:rStyle w:val="Hipervnculo"/>
                <w:bCs/>
                <w:noProof/>
              </w:rPr>
              <w:t>1.3.</w:t>
            </w:r>
            <w:r w:rsidR="00433A01">
              <w:rPr>
                <w:rFonts w:asciiTheme="minorHAnsi" w:eastAsiaTheme="minorEastAsia" w:hAnsiTheme="minorHAnsi" w:cstheme="minorBidi"/>
                <w:noProof/>
                <w:kern w:val="2"/>
                <w:szCs w:val="22"/>
                <w14:ligatures w14:val="standardContextual"/>
              </w:rPr>
              <w:tab/>
            </w:r>
            <w:r w:rsidR="00433A01" w:rsidRPr="00E72C22">
              <w:rPr>
                <w:rStyle w:val="Hipervnculo"/>
                <w:bCs/>
                <w:noProof/>
              </w:rPr>
              <w:t>Solicitante</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_Toc159490852 \h </w:instrText>
            </w:r>
            <w:r w:rsidR="00433A01">
              <w:rPr>
                <w:noProof/>
                <w:webHidden/>
              </w:rPr>
            </w:r>
            <w:r w:rsidR="00433A01">
              <w:rPr>
                <w:noProof/>
                <w:webHidden/>
              </w:rPr>
              <w:fldChar w:fldCharType="separate"/>
            </w:r>
            <w:r w:rsidR="00433A01">
              <w:rPr>
                <w:noProof/>
                <w:webHidden/>
              </w:rPr>
              <w:t>3</w:t>
            </w:r>
            <w:r w:rsidR="00433A01">
              <w:rPr>
                <w:noProof/>
                <w:webHidden/>
              </w:rPr>
              <w:fldChar w:fldCharType="end"/>
            </w:r>
          </w:hyperlink>
        </w:p>
        <w:p w14:paraId="25F6969D" w14:textId="4ED96524" w:rsidR="00433A01" w:rsidRDefault="00000000">
          <w:pPr>
            <w:pStyle w:val="TDC1"/>
            <w:tabs>
              <w:tab w:val="left" w:pos="440"/>
              <w:tab w:val="right" w:leader="dot" w:pos="9736"/>
            </w:tabs>
            <w:rPr>
              <w:rFonts w:asciiTheme="minorHAnsi" w:eastAsiaTheme="minorEastAsia" w:hAnsiTheme="minorHAnsi" w:cstheme="minorBidi"/>
              <w:noProof/>
              <w:kern w:val="2"/>
              <w:szCs w:val="22"/>
              <w14:ligatures w14:val="standardContextual"/>
            </w:rPr>
          </w:pPr>
          <w:hyperlink w:anchor="_Toc159490853" w:history="1">
            <w:r w:rsidR="00433A01" w:rsidRPr="00E72C22">
              <w:rPr>
                <w:rStyle w:val="Hipervnculo"/>
                <w:noProof/>
              </w:rPr>
              <w:t>2.</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Descripción del Proyecto</w:t>
            </w:r>
            <w:r w:rsidR="00433A01">
              <w:rPr>
                <w:noProof/>
                <w:webHidden/>
              </w:rPr>
              <w:tab/>
            </w:r>
            <w:r w:rsidR="00433A01">
              <w:rPr>
                <w:noProof/>
                <w:webHidden/>
              </w:rPr>
              <w:fldChar w:fldCharType="begin"/>
            </w:r>
            <w:r w:rsidR="00433A01">
              <w:rPr>
                <w:noProof/>
                <w:webHidden/>
              </w:rPr>
              <w:instrText xml:space="preserve"> PAGEREF _Toc159490853 \h </w:instrText>
            </w:r>
            <w:r w:rsidR="00433A01">
              <w:rPr>
                <w:noProof/>
                <w:webHidden/>
              </w:rPr>
            </w:r>
            <w:r w:rsidR="00433A01">
              <w:rPr>
                <w:noProof/>
                <w:webHidden/>
              </w:rPr>
              <w:fldChar w:fldCharType="separate"/>
            </w:r>
            <w:r w:rsidR="00433A01">
              <w:rPr>
                <w:noProof/>
                <w:webHidden/>
              </w:rPr>
              <w:t>4</w:t>
            </w:r>
            <w:r w:rsidR="00433A01">
              <w:rPr>
                <w:noProof/>
                <w:webHidden/>
              </w:rPr>
              <w:fldChar w:fldCharType="end"/>
            </w:r>
          </w:hyperlink>
        </w:p>
        <w:p w14:paraId="7FFCC04D" w14:textId="2882F38E"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4" w:history="1">
            <w:r w:rsidR="00433A01" w:rsidRPr="00E72C22">
              <w:rPr>
                <w:rStyle w:val="Hipervnculo"/>
                <w:noProof/>
              </w:rPr>
              <w:t>2.1.</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 xml:space="preserve">Breve descripción de la situación actual </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_Toc159490854 \h </w:instrText>
            </w:r>
            <w:r w:rsidR="00433A01">
              <w:rPr>
                <w:noProof/>
                <w:webHidden/>
              </w:rPr>
            </w:r>
            <w:r w:rsidR="00433A01">
              <w:rPr>
                <w:noProof/>
                <w:webHidden/>
              </w:rPr>
              <w:fldChar w:fldCharType="separate"/>
            </w:r>
            <w:r w:rsidR="00433A01">
              <w:rPr>
                <w:noProof/>
                <w:webHidden/>
              </w:rPr>
              <w:t>4</w:t>
            </w:r>
            <w:r w:rsidR="00433A01">
              <w:rPr>
                <w:noProof/>
                <w:webHidden/>
              </w:rPr>
              <w:fldChar w:fldCharType="end"/>
            </w:r>
          </w:hyperlink>
        </w:p>
        <w:p w14:paraId="1E6A3DD0" w14:textId="43535744"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5" w:history="1">
            <w:r w:rsidR="00433A01" w:rsidRPr="00E72C22">
              <w:rPr>
                <w:rStyle w:val="Hipervnculo"/>
                <w:noProof/>
              </w:rPr>
              <w:t>2.2.</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 xml:space="preserve">Descripción de la propuesta </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_Toc159490855 \h </w:instrText>
            </w:r>
            <w:r w:rsidR="00433A01">
              <w:rPr>
                <w:noProof/>
                <w:webHidden/>
              </w:rPr>
            </w:r>
            <w:r w:rsidR="00433A01">
              <w:rPr>
                <w:noProof/>
                <w:webHidden/>
              </w:rPr>
              <w:fldChar w:fldCharType="separate"/>
            </w:r>
            <w:r w:rsidR="00433A01">
              <w:rPr>
                <w:noProof/>
                <w:webHidden/>
              </w:rPr>
              <w:t>4</w:t>
            </w:r>
            <w:r w:rsidR="00433A01">
              <w:rPr>
                <w:noProof/>
                <w:webHidden/>
              </w:rPr>
              <w:fldChar w:fldCharType="end"/>
            </w:r>
          </w:hyperlink>
        </w:p>
        <w:p w14:paraId="6CD22781" w14:textId="7FAC7417"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6" w:history="1">
            <w:r w:rsidR="00433A01" w:rsidRPr="00E72C22">
              <w:rPr>
                <w:rStyle w:val="Hipervnculo"/>
                <w:noProof/>
              </w:rPr>
              <w:t>2.3.</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Condicionantes temporales</w:t>
            </w:r>
            <w:r w:rsidR="00433A01">
              <w:rPr>
                <w:noProof/>
                <w:webHidden/>
              </w:rPr>
              <w:tab/>
            </w:r>
            <w:r w:rsidR="00433A01">
              <w:rPr>
                <w:noProof/>
                <w:webHidden/>
              </w:rPr>
              <w:fldChar w:fldCharType="begin"/>
            </w:r>
            <w:r w:rsidR="00433A01">
              <w:rPr>
                <w:noProof/>
                <w:webHidden/>
              </w:rPr>
              <w:instrText xml:space="preserve"> PAGEREF _Toc159490856 \h </w:instrText>
            </w:r>
            <w:r w:rsidR="00433A01">
              <w:rPr>
                <w:noProof/>
                <w:webHidden/>
              </w:rPr>
            </w:r>
            <w:r w:rsidR="00433A01">
              <w:rPr>
                <w:noProof/>
                <w:webHidden/>
              </w:rPr>
              <w:fldChar w:fldCharType="separate"/>
            </w:r>
            <w:r w:rsidR="00433A01">
              <w:rPr>
                <w:noProof/>
                <w:webHidden/>
              </w:rPr>
              <w:t>4</w:t>
            </w:r>
            <w:r w:rsidR="00433A01">
              <w:rPr>
                <w:noProof/>
                <w:webHidden/>
              </w:rPr>
              <w:fldChar w:fldCharType="end"/>
            </w:r>
          </w:hyperlink>
        </w:p>
        <w:p w14:paraId="554282FD" w14:textId="11F486C2"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7" w:history="1">
            <w:r w:rsidR="00433A01" w:rsidRPr="00E72C22">
              <w:rPr>
                <w:rStyle w:val="Hipervnculo"/>
                <w:noProof/>
              </w:rPr>
              <w:t>2.4.</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 xml:space="preserve">Unidades o Servicios afectados </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_Toc159490857 \h </w:instrText>
            </w:r>
            <w:r w:rsidR="00433A01">
              <w:rPr>
                <w:noProof/>
                <w:webHidden/>
              </w:rPr>
            </w:r>
            <w:r w:rsidR="00433A01">
              <w:rPr>
                <w:noProof/>
                <w:webHidden/>
              </w:rPr>
              <w:fldChar w:fldCharType="separate"/>
            </w:r>
            <w:r w:rsidR="00433A01">
              <w:rPr>
                <w:noProof/>
                <w:webHidden/>
              </w:rPr>
              <w:t>4</w:t>
            </w:r>
            <w:r w:rsidR="00433A01">
              <w:rPr>
                <w:noProof/>
                <w:webHidden/>
              </w:rPr>
              <w:fldChar w:fldCharType="end"/>
            </w:r>
          </w:hyperlink>
        </w:p>
        <w:p w14:paraId="73A7F8F3" w14:textId="3A9526AA"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8" w:history="1">
            <w:r w:rsidR="00433A01" w:rsidRPr="00E72C22">
              <w:rPr>
                <w:rStyle w:val="Hipervnculo"/>
                <w:noProof/>
              </w:rPr>
              <w:t>2.5.</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 xml:space="preserve">¿Existe obligación impuesta por una normativa externa a la Universidad que no puede ser atendida por otro medio? </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_Toc159490858 \h </w:instrText>
            </w:r>
            <w:r w:rsidR="00433A01">
              <w:rPr>
                <w:noProof/>
                <w:webHidden/>
              </w:rPr>
            </w:r>
            <w:r w:rsidR="00433A01">
              <w:rPr>
                <w:noProof/>
                <w:webHidden/>
              </w:rPr>
              <w:fldChar w:fldCharType="separate"/>
            </w:r>
            <w:r w:rsidR="00433A01">
              <w:rPr>
                <w:noProof/>
                <w:webHidden/>
              </w:rPr>
              <w:t>4</w:t>
            </w:r>
            <w:r w:rsidR="00433A01">
              <w:rPr>
                <w:noProof/>
                <w:webHidden/>
              </w:rPr>
              <w:fldChar w:fldCharType="end"/>
            </w:r>
          </w:hyperlink>
        </w:p>
        <w:p w14:paraId="0E0688B4" w14:textId="5769CCEB"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59" w:history="1">
            <w:r w:rsidR="00433A01" w:rsidRPr="00E72C22">
              <w:rPr>
                <w:rStyle w:val="Hipervnculo"/>
                <w:noProof/>
              </w:rPr>
              <w:t>2.6.</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 xml:space="preserve">¿Existe obligación impuesta por una normativa interna de la Universidad? </w:t>
            </w:r>
            <w:r w:rsidR="00433A01" w:rsidRPr="00E72C22">
              <w:rPr>
                <w:rStyle w:val="Hipervnculo"/>
                <w:noProof/>
                <w:vertAlign w:val="superscript"/>
              </w:rPr>
              <w:t>*</w:t>
            </w:r>
            <w:r w:rsidR="00433A01">
              <w:rPr>
                <w:noProof/>
                <w:webHidden/>
              </w:rPr>
              <w:tab/>
            </w:r>
            <w:r w:rsidR="00433A01">
              <w:rPr>
                <w:noProof/>
                <w:webHidden/>
              </w:rPr>
              <w:fldChar w:fldCharType="begin"/>
            </w:r>
            <w:r w:rsidR="00433A01">
              <w:rPr>
                <w:noProof/>
                <w:webHidden/>
              </w:rPr>
              <w:instrText xml:space="preserve"> PAGEREF _Toc159490859 \h </w:instrText>
            </w:r>
            <w:r w:rsidR="00433A01">
              <w:rPr>
                <w:noProof/>
                <w:webHidden/>
              </w:rPr>
            </w:r>
            <w:r w:rsidR="00433A01">
              <w:rPr>
                <w:noProof/>
                <w:webHidden/>
              </w:rPr>
              <w:fldChar w:fldCharType="separate"/>
            </w:r>
            <w:r w:rsidR="00433A01">
              <w:rPr>
                <w:noProof/>
                <w:webHidden/>
              </w:rPr>
              <w:t>5</w:t>
            </w:r>
            <w:r w:rsidR="00433A01">
              <w:rPr>
                <w:noProof/>
                <w:webHidden/>
              </w:rPr>
              <w:fldChar w:fldCharType="end"/>
            </w:r>
          </w:hyperlink>
        </w:p>
        <w:p w14:paraId="2BB70FC6" w14:textId="221FEED9" w:rsidR="00433A01" w:rsidRDefault="00000000">
          <w:pPr>
            <w:pStyle w:val="TDC2"/>
            <w:tabs>
              <w:tab w:val="left" w:pos="880"/>
              <w:tab w:val="right" w:leader="dot" w:pos="9736"/>
            </w:tabs>
            <w:rPr>
              <w:rFonts w:asciiTheme="minorHAnsi" w:eastAsiaTheme="minorEastAsia" w:hAnsiTheme="minorHAnsi" w:cstheme="minorBidi"/>
              <w:noProof/>
              <w:kern w:val="2"/>
              <w:szCs w:val="22"/>
              <w14:ligatures w14:val="standardContextual"/>
            </w:rPr>
          </w:pPr>
          <w:hyperlink w:anchor="_Toc159490860" w:history="1">
            <w:r w:rsidR="00433A01" w:rsidRPr="00E72C22">
              <w:rPr>
                <w:rStyle w:val="Hipervnculo"/>
                <w:noProof/>
              </w:rPr>
              <w:t>2.7.</w:t>
            </w:r>
            <w:r w:rsidR="00433A01">
              <w:rPr>
                <w:rFonts w:asciiTheme="minorHAnsi" w:eastAsiaTheme="minorEastAsia" w:hAnsiTheme="minorHAnsi" w:cstheme="minorBidi"/>
                <w:noProof/>
                <w:kern w:val="2"/>
                <w:szCs w:val="22"/>
                <w14:ligatures w14:val="standardContextual"/>
              </w:rPr>
              <w:tab/>
            </w:r>
            <w:r w:rsidR="00433A01" w:rsidRPr="00E72C22">
              <w:rPr>
                <w:rStyle w:val="Hipervnculo"/>
                <w:noProof/>
              </w:rPr>
              <w:t>Análisis de riesgos</w:t>
            </w:r>
            <w:r w:rsidR="00433A01">
              <w:rPr>
                <w:noProof/>
                <w:webHidden/>
              </w:rPr>
              <w:tab/>
            </w:r>
            <w:r w:rsidR="00433A01">
              <w:rPr>
                <w:noProof/>
                <w:webHidden/>
              </w:rPr>
              <w:fldChar w:fldCharType="begin"/>
            </w:r>
            <w:r w:rsidR="00433A01">
              <w:rPr>
                <w:noProof/>
                <w:webHidden/>
              </w:rPr>
              <w:instrText xml:space="preserve"> PAGEREF _Toc159490860 \h </w:instrText>
            </w:r>
            <w:r w:rsidR="00433A01">
              <w:rPr>
                <w:noProof/>
                <w:webHidden/>
              </w:rPr>
            </w:r>
            <w:r w:rsidR="00433A01">
              <w:rPr>
                <w:noProof/>
                <w:webHidden/>
              </w:rPr>
              <w:fldChar w:fldCharType="separate"/>
            </w:r>
            <w:r w:rsidR="00433A01">
              <w:rPr>
                <w:noProof/>
                <w:webHidden/>
              </w:rPr>
              <w:t>5</w:t>
            </w:r>
            <w:r w:rsidR="00433A01">
              <w:rPr>
                <w:noProof/>
                <w:webHidden/>
              </w:rPr>
              <w:fldChar w:fldCharType="end"/>
            </w:r>
          </w:hyperlink>
        </w:p>
        <w:p w14:paraId="0D145B85" w14:textId="28E4E31E" w:rsidR="00FE0A98" w:rsidRDefault="00FE0A98">
          <w:r>
            <w:rPr>
              <w:b/>
              <w:bCs/>
            </w:rPr>
            <w:fldChar w:fldCharType="end"/>
          </w:r>
        </w:p>
      </w:sdtContent>
    </w:sdt>
    <w:p w14:paraId="0D145B86" w14:textId="77777777" w:rsidR="00FE0A98" w:rsidRDefault="00FE0A98" w:rsidP="00FE0A98">
      <w:pPr>
        <w:pStyle w:val="Ttulo2"/>
        <w:numPr>
          <w:ilvl w:val="0"/>
          <w:numId w:val="0"/>
        </w:numPr>
      </w:pPr>
    </w:p>
    <w:p w14:paraId="0D145B87" w14:textId="394D41FA" w:rsidR="004D7CBA" w:rsidRPr="00E95119" w:rsidRDefault="004D7CBA" w:rsidP="00E97138">
      <w:pPr>
        <w:jc w:val="center"/>
        <w:rPr>
          <w:b/>
          <w:color w:val="365F91" w:themeColor="accent1" w:themeShade="BF"/>
          <w:sz w:val="28"/>
          <w:szCs w:val="28"/>
          <w:lang w:eastAsia="en-US"/>
        </w:rPr>
      </w:pPr>
      <w:r>
        <w:rPr>
          <w:lang w:eastAsia="en-US"/>
        </w:rPr>
        <w:br w:type="page"/>
      </w:r>
      <w:r w:rsidR="00E97138" w:rsidRPr="00E95119">
        <w:rPr>
          <w:b/>
          <w:color w:val="365F91" w:themeColor="accent1" w:themeShade="BF"/>
          <w:sz w:val="28"/>
          <w:szCs w:val="28"/>
          <w:lang w:eastAsia="en-US"/>
        </w:rPr>
        <w:lastRenderedPageBreak/>
        <w:t xml:space="preserve"> CARTERA ESTRATÉGICA DE PROYECTOS TI</w:t>
      </w:r>
      <w:r w:rsidR="00611BAA">
        <w:rPr>
          <w:b/>
          <w:color w:val="365F91" w:themeColor="accent1" w:themeShade="BF"/>
          <w:sz w:val="28"/>
          <w:szCs w:val="28"/>
          <w:lang w:eastAsia="en-US"/>
        </w:rPr>
        <w:t>C</w:t>
      </w:r>
    </w:p>
    <w:p w14:paraId="0D145B88" w14:textId="77777777" w:rsidR="00E97138" w:rsidRDefault="00E97138" w:rsidP="00E97138">
      <w:pPr>
        <w:jc w:val="center"/>
        <w:rPr>
          <w:b/>
          <w:color w:val="365F91" w:themeColor="accent1" w:themeShade="BF"/>
          <w:sz w:val="28"/>
          <w:szCs w:val="28"/>
          <w:lang w:eastAsia="en-US"/>
        </w:rPr>
      </w:pPr>
      <w:r w:rsidRPr="00E95119">
        <w:rPr>
          <w:b/>
          <w:color w:val="365F91" w:themeColor="accent1" w:themeShade="BF"/>
          <w:sz w:val="28"/>
          <w:szCs w:val="28"/>
          <w:lang w:eastAsia="en-US"/>
        </w:rPr>
        <w:t>SOLICITUD DE PROYECTO</w:t>
      </w:r>
    </w:p>
    <w:p w14:paraId="0D145B89" w14:textId="77777777" w:rsidR="007351D5" w:rsidRDefault="007351D5" w:rsidP="00E97138">
      <w:pPr>
        <w:jc w:val="center"/>
        <w:rPr>
          <w:sz w:val="20"/>
          <w:szCs w:val="28"/>
          <w:lang w:eastAsia="en-US"/>
        </w:rPr>
      </w:pPr>
    </w:p>
    <w:p w14:paraId="0D145B8A" w14:textId="2B9C8EA3" w:rsidR="00FA39DE" w:rsidRDefault="00FA39DE"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Nuestra Universidad </w:t>
      </w:r>
      <w:r w:rsidR="00B10B28">
        <w:rPr>
          <w:rFonts w:eastAsia="Calibri"/>
          <w:i/>
          <w:color w:val="0F243E" w:themeColor="text2" w:themeShade="80"/>
          <w:szCs w:val="22"/>
          <w:lang w:eastAsia="en-US"/>
        </w:rPr>
        <w:t>apuesta por la</w:t>
      </w:r>
      <w:r w:rsidRPr="00FA39DE">
        <w:rPr>
          <w:rFonts w:eastAsia="Calibri"/>
          <w:i/>
          <w:color w:val="0F243E" w:themeColor="text2" w:themeShade="80"/>
          <w:szCs w:val="22"/>
          <w:lang w:eastAsia="en-US"/>
        </w:rPr>
        <w:t xml:space="preserve"> mejora del Gobierno de las Tecnologías de la Información mediante la puesta en marcha de una Cartera de Proyectos TIC de carácter Estratégico. Se pretende con ello </w:t>
      </w:r>
      <w:r>
        <w:rPr>
          <w:rFonts w:eastAsia="Calibri"/>
          <w:i/>
          <w:color w:val="0F243E" w:themeColor="text2" w:themeShade="80"/>
          <w:szCs w:val="22"/>
          <w:lang w:eastAsia="en-US"/>
        </w:rPr>
        <w:t xml:space="preserve">decidir, en base a criterios estratégicos, </w:t>
      </w:r>
      <w:r w:rsidR="00802899">
        <w:rPr>
          <w:rFonts w:eastAsia="Calibri"/>
          <w:i/>
          <w:color w:val="0F243E" w:themeColor="text2" w:themeShade="80"/>
          <w:szCs w:val="22"/>
          <w:lang w:eastAsia="en-US"/>
        </w:rPr>
        <w:t>cuáles</w:t>
      </w:r>
      <w:r>
        <w:rPr>
          <w:rFonts w:eastAsia="Calibri"/>
          <w:i/>
          <w:color w:val="0F243E" w:themeColor="text2" w:themeShade="80"/>
          <w:szCs w:val="22"/>
          <w:lang w:eastAsia="en-US"/>
        </w:rPr>
        <w:t xml:space="preserve"> son</w:t>
      </w:r>
      <w:r w:rsidRPr="00FA39DE">
        <w:rPr>
          <w:rFonts w:eastAsia="Calibri"/>
          <w:i/>
          <w:color w:val="0F243E" w:themeColor="text2" w:themeShade="80"/>
          <w:szCs w:val="22"/>
          <w:lang w:eastAsia="en-US"/>
        </w:rPr>
        <w:t xml:space="preserve"> los proyectos TIC que se van a llevar a cabo en la Universidad durante el próximo año. El presente documento ha de describir las características principales del proyecto que el Solicitante propone para su inclusión en la cartera de proyectos.</w:t>
      </w:r>
    </w:p>
    <w:p w14:paraId="0D145B8B" w14:textId="77777777" w:rsidR="00806A20" w:rsidRDefault="00806A20" w:rsidP="00FA39DE">
      <w:pPr>
        <w:shd w:val="clear" w:color="auto" w:fill="DBE5F1" w:themeFill="accent1" w:themeFillTint="33"/>
        <w:rPr>
          <w:rFonts w:eastAsia="Calibri"/>
          <w:i/>
          <w:color w:val="0F243E" w:themeColor="text2" w:themeShade="80"/>
          <w:szCs w:val="22"/>
          <w:lang w:eastAsia="en-US"/>
        </w:rPr>
      </w:pPr>
    </w:p>
    <w:p w14:paraId="0D145B8C" w14:textId="2EF6F8F9" w:rsidR="00FA39DE" w:rsidRDefault="00FA39DE"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 xml:space="preserve">Si considera que necesita ayuda para la correcta definición del proyecto puede contactar con el Vicerrectorado de Transformación Digital </w:t>
      </w:r>
      <w:r w:rsidR="00802899">
        <w:rPr>
          <w:rFonts w:eastAsia="Calibri"/>
          <w:i/>
          <w:color w:val="0F243E" w:themeColor="text2" w:themeShade="80"/>
          <w:szCs w:val="22"/>
          <w:lang w:eastAsia="en-US"/>
        </w:rPr>
        <w:t xml:space="preserve">e Infraestructuras </w:t>
      </w:r>
      <w:r>
        <w:rPr>
          <w:rFonts w:eastAsia="Calibri"/>
          <w:i/>
          <w:color w:val="0F243E" w:themeColor="text2" w:themeShade="80"/>
          <w:szCs w:val="22"/>
          <w:lang w:eastAsia="en-US"/>
        </w:rPr>
        <w:t xml:space="preserve">a través del email </w:t>
      </w:r>
      <w:r w:rsidR="00125049" w:rsidRPr="00125049">
        <w:rPr>
          <w:rFonts w:eastAsia="Calibri"/>
          <w:i/>
          <w:color w:val="0F243E" w:themeColor="text2" w:themeShade="80"/>
          <w:szCs w:val="22"/>
          <w:lang w:eastAsia="en-US"/>
        </w:rPr>
        <w:t>OficinaProyectosTIC@ual.es</w:t>
      </w:r>
      <w:r w:rsidRPr="00B10B28">
        <w:rPr>
          <w:rFonts w:eastAsia="Calibri"/>
          <w:color w:val="0F243E" w:themeColor="text2" w:themeShade="80"/>
          <w:szCs w:val="22"/>
          <w:lang w:eastAsia="en-US"/>
        </w:rPr>
        <w:t>,</w:t>
      </w:r>
      <w:r w:rsidRPr="00125049">
        <w:rPr>
          <w:rFonts w:eastAsia="Calibri"/>
          <w:i/>
          <w:color w:val="0F243E" w:themeColor="text2" w:themeShade="80"/>
          <w:szCs w:val="22"/>
          <w:lang w:eastAsia="en-US"/>
        </w:rPr>
        <w:t xml:space="preserve"> quien pondrá a su disposición un técnico para asesorarle en la selección de la mejor solución técnica y en el mejor modo de cumplimentar esta solicitud.</w:t>
      </w:r>
      <w:r w:rsidR="008839CD">
        <w:rPr>
          <w:rFonts w:eastAsia="Calibri"/>
          <w:i/>
          <w:color w:val="0F243E" w:themeColor="text2" w:themeShade="80"/>
          <w:szCs w:val="22"/>
          <w:lang w:eastAsia="en-US"/>
        </w:rPr>
        <w:t xml:space="preserve"> Definir el proyecto y redactar este documento es responsabilidad del solicitante, pero puede contar con la ayuda de personal técnico.</w:t>
      </w:r>
    </w:p>
    <w:p w14:paraId="18734B56" w14:textId="77777777" w:rsidR="007B7CD7" w:rsidRDefault="007B7CD7" w:rsidP="00FA39DE">
      <w:pPr>
        <w:shd w:val="clear" w:color="auto" w:fill="DBE5F1" w:themeFill="accent1" w:themeFillTint="33"/>
        <w:rPr>
          <w:rFonts w:eastAsia="Calibri"/>
          <w:i/>
          <w:color w:val="0F243E" w:themeColor="text2" w:themeShade="80"/>
          <w:szCs w:val="22"/>
          <w:lang w:eastAsia="en-US"/>
        </w:rPr>
      </w:pPr>
    </w:p>
    <w:p w14:paraId="1A1DEE99" w14:textId="76F8963D" w:rsidR="007B7CD7" w:rsidRPr="00125049" w:rsidRDefault="007B7CD7"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Sea consciente de que su proyecto ha de competir con otros por lo que es importante que dedique tiempo a pensar y redactar el mejor proyecto posible.</w:t>
      </w:r>
    </w:p>
    <w:p w14:paraId="0D145B8E" w14:textId="77777777" w:rsidR="00FA39DE" w:rsidRPr="00FA39DE" w:rsidRDefault="00FA39DE" w:rsidP="00E97138">
      <w:pPr>
        <w:jc w:val="center"/>
        <w:rPr>
          <w:sz w:val="20"/>
          <w:szCs w:val="28"/>
          <w:lang w:eastAsia="en-US"/>
        </w:rPr>
      </w:pPr>
    </w:p>
    <w:p w14:paraId="0D145B8F" w14:textId="77777777" w:rsidR="00D16D08" w:rsidRPr="00D16D08" w:rsidRDefault="003E1A19" w:rsidP="00980E0D">
      <w:pPr>
        <w:pStyle w:val="Ttulo1"/>
      </w:pPr>
      <w:bookmarkStart w:id="1" w:name="_Toc159490849"/>
      <w:r>
        <w:t>Datos</w:t>
      </w:r>
      <w:r w:rsidR="00D16D08">
        <w:t xml:space="preserve"> del proyecto</w:t>
      </w:r>
      <w:bookmarkEnd w:id="1"/>
    </w:p>
    <w:p w14:paraId="0D145B90" w14:textId="77777777" w:rsidR="00D16D08" w:rsidRPr="00D16D08" w:rsidRDefault="00D16D08" w:rsidP="00D16D08">
      <w:pPr>
        <w:pStyle w:val="Ttulo2"/>
        <w:rPr>
          <w:bCs/>
          <w:sz w:val="24"/>
          <w:szCs w:val="24"/>
        </w:rPr>
      </w:pPr>
      <w:bookmarkStart w:id="2" w:name="_Toc159490850"/>
      <w:r>
        <w:t xml:space="preserve">Nombre del proyecto </w:t>
      </w:r>
      <w:r w:rsidRPr="00D16D08">
        <w:rPr>
          <w:color w:val="FF0000"/>
          <w:vertAlign w:val="superscript"/>
        </w:rPr>
        <w:t>*</w:t>
      </w:r>
      <w:bookmarkEnd w:id="2"/>
    </w:p>
    <w:p w14:paraId="0D145B91" w14:textId="77777777" w:rsidR="00980E0D" w:rsidRPr="00FA39DE" w:rsidRDefault="003B3C27"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un nombre </w:t>
      </w:r>
      <w:r w:rsidR="00FA39DE">
        <w:rPr>
          <w:rFonts w:eastAsia="Calibri"/>
          <w:i/>
          <w:color w:val="0F243E" w:themeColor="text2" w:themeShade="80"/>
          <w:szCs w:val="22"/>
          <w:lang w:eastAsia="en-US"/>
        </w:rPr>
        <w:t xml:space="preserve">corto y </w:t>
      </w:r>
      <w:r w:rsidRPr="00FA39DE">
        <w:rPr>
          <w:rFonts w:eastAsia="Calibri"/>
          <w:i/>
          <w:color w:val="0F243E" w:themeColor="text2" w:themeShade="80"/>
          <w:szCs w:val="22"/>
          <w:lang w:eastAsia="en-US"/>
        </w:rPr>
        <w:t>descriptivo que será usado para</w:t>
      </w:r>
      <w:r w:rsidR="002316B1" w:rsidRPr="00FA39DE">
        <w:rPr>
          <w:rFonts w:eastAsia="Calibri"/>
          <w:i/>
          <w:color w:val="0F243E" w:themeColor="text2" w:themeShade="80"/>
          <w:szCs w:val="22"/>
          <w:lang w:eastAsia="en-US"/>
        </w:rPr>
        <w:t xml:space="preserve"> identificar</w:t>
      </w:r>
      <w:r w:rsidRPr="00FA39DE">
        <w:rPr>
          <w:rFonts w:eastAsia="Calibri"/>
          <w:i/>
          <w:color w:val="0F243E" w:themeColor="text2" w:themeShade="80"/>
          <w:szCs w:val="22"/>
          <w:lang w:eastAsia="en-US"/>
        </w:rPr>
        <w:t xml:space="preserve"> el proyecto propuesto</w:t>
      </w:r>
    </w:p>
    <w:p w14:paraId="0D145B92" w14:textId="77777777" w:rsidR="003B3C27" w:rsidRDefault="003B3C27" w:rsidP="00980E0D"/>
    <w:p w14:paraId="0D145B93" w14:textId="77777777" w:rsidR="003B3C27" w:rsidRDefault="00FA39DE" w:rsidP="003B3C27">
      <w:pPr>
        <w:ind w:left="360"/>
      </w:pPr>
      <w:r>
        <w:t>Escriba aquí</w:t>
      </w:r>
    </w:p>
    <w:p w14:paraId="0D145B94" w14:textId="77777777" w:rsidR="003B3C27" w:rsidRDefault="003B3C27" w:rsidP="003B3C27">
      <w:pPr>
        <w:ind w:left="360"/>
      </w:pPr>
    </w:p>
    <w:p w14:paraId="0D145B95" w14:textId="77777777" w:rsidR="00D16D08" w:rsidRPr="00D16D08" w:rsidRDefault="00D16D08" w:rsidP="00D16D08">
      <w:pPr>
        <w:pStyle w:val="Ttulo2"/>
        <w:rPr>
          <w:bCs/>
          <w:sz w:val="24"/>
          <w:szCs w:val="24"/>
        </w:rPr>
      </w:pPr>
      <w:bookmarkStart w:id="3" w:name="_Toc159490851"/>
      <w:r>
        <w:rPr>
          <w:bCs/>
          <w:sz w:val="24"/>
          <w:szCs w:val="24"/>
        </w:rPr>
        <w:t xml:space="preserve">Promotor </w:t>
      </w:r>
      <w:r w:rsidRPr="00D16D08">
        <w:rPr>
          <w:color w:val="FF0000"/>
          <w:vertAlign w:val="superscript"/>
        </w:rPr>
        <w:t>*</w:t>
      </w:r>
      <w:bookmarkEnd w:id="3"/>
    </w:p>
    <w:p w14:paraId="0D145B96" w14:textId="324B2E3F" w:rsidR="00E95119" w:rsidRPr="00FA39DE" w:rsidRDefault="00FA39DE"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 xml:space="preserve">El Promotor es la persona de que defenderá la necesidad de este proyecto ante el Consejo de Dirección, y </w:t>
      </w:r>
      <w:r w:rsidR="0096259A">
        <w:rPr>
          <w:rFonts w:eastAsia="Calibri"/>
          <w:i/>
          <w:color w:val="0F243E" w:themeColor="text2" w:themeShade="80"/>
          <w:szCs w:val="22"/>
          <w:lang w:eastAsia="en-US"/>
        </w:rPr>
        <w:t>ha</w:t>
      </w:r>
      <w:r>
        <w:rPr>
          <w:rFonts w:eastAsia="Calibri"/>
          <w:i/>
          <w:color w:val="0F243E" w:themeColor="text2" w:themeShade="80"/>
          <w:szCs w:val="22"/>
          <w:lang w:eastAsia="en-US"/>
        </w:rPr>
        <w:t xml:space="preserve"> de ser </w:t>
      </w:r>
      <w:r w:rsidR="00A67433">
        <w:rPr>
          <w:rFonts w:eastAsia="Calibri"/>
          <w:i/>
          <w:color w:val="0F243E" w:themeColor="text2" w:themeShade="80"/>
          <w:szCs w:val="22"/>
          <w:lang w:eastAsia="en-US"/>
        </w:rPr>
        <w:t xml:space="preserve">un miembro </w:t>
      </w:r>
      <w:proofErr w:type="gramStart"/>
      <w:r w:rsidR="00A67433">
        <w:rPr>
          <w:rFonts w:eastAsia="Calibri"/>
          <w:i/>
          <w:color w:val="0F243E" w:themeColor="text2" w:themeShade="80"/>
          <w:szCs w:val="22"/>
          <w:lang w:eastAsia="en-US"/>
        </w:rPr>
        <w:t>del mismo</w:t>
      </w:r>
      <w:proofErr w:type="gramEnd"/>
      <w:r>
        <w:rPr>
          <w:rFonts w:eastAsia="Calibri"/>
          <w:i/>
          <w:color w:val="0F243E" w:themeColor="text2" w:themeShade="80"/>
          <w:szCs w:val="22"/>
          <w:lang w:eastAsia="en-US"/>
        </w:rPr>
        <w:t xml:space="preserve">. </w:t>
      </w:r>
      <w:r w:rsidR="00A67433">
        <w:rPr>
          <w:rFonts w:eastAsia="Calibri"/>
          <w:i/>
          <w:color w:val="0F243E" w:themeColor="text2" w:themeShade="80"/>
          <w:szCs w:val="22"/>
          <w:lang w:eastAsia="en-US"/>
        </w:rPr>
        <w:t>E</w:t>
      </w:r>
      <w:r>
        <w:rPr>
          <w:rFonts w:eastAsia="Calibri"/>
          <w:i/>
          <w:color w:val="0F243E" w:themeColor="text2" w:themeShade="80"/>
          <w:szCs w:val="22"/>
          <w:lang w:eastAsia="en-US"/>
        </w:rPr>
        <w:t>l apoyo de un promotor es condición sine qu</w:t>
      </w:r>
      <w:r w:rsidR="00124140">
        <w:rPr>
          <w:rFonts w:eastAsia="Calibri"/>
          <w:i/>
          <w:color w:val="0F243E" w:themeColor="text2" w:themeShade="80"/>
          <w:szCs w:val="22"/>
          <w:lang w:eastAsia="en-US"/>
        </w:rPr>
        <w:t>a</w:t>
      </w:r>
      <w:r>
        <w:rPr>
          <w:rFonts w:eastAsia="Calibri"/>
          <w:i/>
          <w:color w:val="0F243E" w:themeColor="text2" w:themeShade="80"/>
          <w:szCs w:val="22"/>
          <w:lang w:eastAsia="en-US"/>
        </w:rPr>
        <w:t xml:space="preserve"> non para la toma en consideración de un proyecto</w:t>
      </w:r>
    </w:p>
    <w:p w14:paraId="0D145B97" w14:textId="77777777" w:rsidR="00E95119" w:rsidRDefault="00E95119" w:rsidP="00E95119">
      <w:pPr>
        <w:ind w:left="360"/>
      </w:pPr>
    </w:p>
    <w:p w14:paraId="0D145B98" w14:textId="77777777" w:rsidR="00FA39DE" w:rsidRDefault="00FA39DE" w:rsidP="00FA39DE">
      <w:pPr>
        <w:ind w:left="360"/>
      </w:pPr>
      <w:r>
        <w:t>Escriba aquí</w:t>
      </w:r>
    </w:p>
    <w:p w14:paraId="0D145B99" w14:textId="77777777" w:rsidR="00FC0D29" w:rsidRDefault="00FC0D29" w:rsidP="00FA39DE"/>
    <w:p w14:paraId="0D145B9A" w14:textId="77777777" w:rsidR="00D16D08" w:rsidRDefault="00FE27B4" w:rsidP="00D16D08">
      <w:pPr>
        <w:pStyle w:val="Ttulo2"/>
        <w:rPr>
          <w:bCs/>
          <w:sz w:val="24"/>
          <w:szCs w:val="24"/>
        </w:rPr>
      </w:pPr>
      <w:bookmarkStart w:id="4" w:name="_Toc159490852"/>
      <w:r>
        <w:rPr>
          <w:bCs/>
          <w:sz w:val="24"/>
          <w:szCs w:val="24"/>
        </w:rPr>
        <w:t>Solicitante</w:t>
      </w:r>
      <w:r w:rsidR="001F0798" w:rsidRPr="00D16D08">
        <w:rPr>
          <w:color w:val="FF0000"/>
          <w:vertAlign w:val="superscript"/>
        </w:rPr>
        <w:t>*</w:t>
      </w:r>
      <w:bookmarkEnd w:id="4"/>
    </w:p>
    <w:p w14:paraId="0D145B9B" w14:textId="31671ECB" w:rsidR="00FA39DE" w:rsidRPr="00FA39DE" w:rsidRDefault="001F0798"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los datos </w:t>
      </w:r>
      <w:r w:rsidR="00C24BCB">
        <w:rPr>
          <w:rFonts w:eastAsia="Calibri"/>
          <w:i/>
          <w:color w:val="0F243E" w:themeColor="text2" w:themeShade="80"/>
          <w:szCs w:val="22"/>
          <w:lang w:eastAsia="en-US"/>
        </w:rPr>
        <w:t xml:space="preserve">de la persona </w:t>
      </w:r>
      <w:r w:rsidRPr="00FA39DE">
        <w:rPr>
          <w:rFonts w:eastAsia="Calibri"/>
          <w:i/>
          <w:color w:val="0F243E" w:themeColor="text2" w:themeShade="80"/>
          <w:szCs w:val="22"/>
          <w:lang w:eastAsia="en-US"/>
        </w:rPr>
        <w:t>que solicita el proyecto</w:t>
      </w:r>
      <w:r w:rsidR="00FA39DE">
        <w:rPr>
          <w:rFonts w:eastAsia="Calibri"/>
          <w:i/>
          <w:color w:val="0F243E" w:themeColor="text2" w:themeShade="80"/>
          <w:szCs w:val="22"/>
          <w:lang w:eastAsia="en-US"/>
        </w:rPr>
        <w:t xml:space="preserve">. El solicitante debe ser un alto responsable dentro de su área de trabajo. Ej: un </w:t>
      </w:r>
      <w:proofErr w:type="gramStart"/>
      <w:r w:rsidR="00FA39DE">
        <w:rPr>
          <w:rFonts w:eastAsia="Calibri"/>
          <w:i/>
          <w:color w:val="0F243E" w:themeColor="text2" w:themeShade="80"/>
          <w:szCs w:val="22"/>
          <w:lang w:eastAsia="en-US"/>
        </w:rPr>
        <w:t>Jefe</w:t>
      </w:r>
      <w:proofErr w:type="gramEnd"/>
      <w:r w:rsidR="00FA39DE">
        <w:rPr>
          <w:rFonts w:eastAsia="Calibri"/>
          <w:i/>
          <w:color w:val="0F243E" w:themeColor="text2" w:themeShade="80"/>
          <w:szCs w:val="22"/>
          <w:lang w:eastAsia="en-US"/>
        </w:rPr>
        <w:t xml:space="preserve"> de Servicio, Decano, etc. El solicitante</w:t>
      </w:r>
      <w:r w:rsidR="00C24BCB">
        <w:rPr>
          <w:rFonts w:eastAsia="Calibri"/>
          <w:i/>
          <w:color w:val="0F243E" w:themeColor="text2" w:themeShade="80"/>
          <w:szCs w:val="22"/>
          <w:lang w:eastAsia="en-US"/>
        </w:rPr>
        <w:t>, mediante la presentación de este documento, se compromete a poner los recursos humanos (especialistas funcionales) necesarios a disposición del proyecto.</w:t>
      </w:r>
      <w:r w:rsidR="00D44C25">
        <w:rPr>
          <w:rFonts w:eastAsia="Calibri"/>
          <w:i/>
          <w:color w:val="0F243E" w:themeColor="text2" w:themeShade="80"/>
          <w:szCs w:val="22"/>
          <w:lang w:eastAsia="en-US"/>
        </w:rPr>
        <w:t xml:space="preserve"> El solicitante se compromete igualmente a realizar una evaluación parcial o final del proyecto durante el desarrollo </w:t>
      </w:r>
      <w:proofErr w:type="gramStart"/>
      <w:r w:rsidR="00D44C25">
        <w:rPr>
          <w:rFonts w:eastAsia="Calibri"/>
          <w:i/>
          <w:color w:val="0F243E" w:themeColor="text2" w:themeShade="80"/>
          <w:szCs w:val="22"/>
          <w:lang w:eastAsia="en-US"/>
        </w:rPr>
        <w:t>del mismo</w:t>
      </w:r>
      <w:proofErr w:type="gramEnd"/>
      <w:r w:rsidR="00D44C25">
        <w:rPr>
          <w:rFonts w:eastAsia="Calibri"/>
          <w:i/>
          <w:color w:val="0F243E" w:themeColor="text2" w:themeShade="80"/>
          <w:szCs w:val="22"/>
          <w:lang w:eastAsia="en-US"/>
        </w:rPr>
        <w:t>.</w:t>
      </w:r>
    </w:p>
    <w:p w14:paraId="0D145B9C" w14:textId="77777777" w:rsidR="001F0798" w:rsidRDefault="001F0798" w:rsidP="00E95119">
      <w:pPr>
        <w:ind w:left="360"/>
        <w:rPr>
          <w:lang w:eastAsia="en-US"/>
        </w:rPr>
      </w:pPr>
    </w:p>
    <w:p w14:paraId="0D145B9D" w14:textId="77777777" w:rsidR="001F0798" w:rsidRDefault="001F0798" w:rsidP="00E95119">
      <w:pPr>
        <w:ind w:left="360"/>
        <w:rPr>
          <w:lang w:eastAsia="en-US"/>
        </w:rPr>
      </w:pPr>
      <w:r>
        <w:rPr>
          <w:lang w:eastAsia="en-US"/>
        </w:rPr>
        <w:t>Nombre</w:t>
      </w:r>
      <w:r w:rsidR="009C0E7C">
        <w:rPr>
          <w:lang w:eastAsia="en-US"/>
        </w:rPr>
        <w:t>:</w:t>
      </w:r>
    </w:p>
    <w:p w14:paraId="0D145B9E" w14:textId="77777777" w:rsidR="001F0798" w:rsidRDefault="009C0E7C" w:rsidP="00E95119">
      <w:pPr>
        <w:ind w:left="360"/>
        <w:rPr>
          <w:lang w:eastAsia="en-US"/>
        </w:rPr>
      </w:pPr>
      <w:r>
        <w:rPr>
          <w:lang w:eastAsia="en-US"/>
        </w:rPr>
        <w:t>Cargo:</w:t>
      </w:r>
    </w:p>
    <w:p w14:paraId="0D145BA7" w14:textId="77777777" w:rsidR="00D16D08" w:rsidRDefault="00FE27B4" w:rsidP="00FE27B4">
      <w:pPr>
        <w:pStyle w:val="Ttulo1"/>
      </w:pPr>
      <w:bookmarkStart w:id="5" w:name="_Toc159490853"/>
      <w:r>
        <w:lastRenderedPageBreak/>
        <w:t>Descripción del Proyecto</w:t>
      </w:r>
      <w:bookmarkEnd w:id="5"/>
    </w:p>
    <w:p w14:paraId="0D145BA8" w14:textId="77777777" w:rsidR="00D16D08" w:rsidRDefault="00FE27B4" w:rsidP="00D16D08">
      <w:pPr>
        <w:pStyle w:val="Ttulo2"/>
      </w:pPr>
      <w:bookmarkStart w:id="6" w:name="_Toc159490854"/>
      <w:r>
        <w:t>Breve descripción de la situación actual</w:t>
      </w:r>
      <w:r w:rsidR="00965639">
        <w:t xml:space="preserve"> </w:t>
      </w:r>
      <w:r w:rsidR="00965639" w:rsidRPr="00D16D08">
        <w:rPr>
          <w:color w:val="FF0000"/>
          <w:vertAlign w:val="superscript"/>
        </w:rPr>
        <w:t>*</w:t>
      </w:r>
      <w:bookmarkEnd w:id="6"/>
    </w:p>
    <w:p w14:paraId="0D145BA9" w14:textId="77777777" w:rsidR="00FB76EB" w:rsidRPr="008A159E" w:rsidRDefault="008A159E" w:rsidP="008A159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Describa cuál es la situación actual que se pretende cambiar.</w:t>
      </w:r>
    </w:p>
    <w:p w14:paraId="0D145BAA" w14:textId="77777777" w:rsidR="008A159E" w:rsidRDefault="008A159E" w:rsidP="00FB76EB">
      <w:pPr>
        <w:ind w:left="360"/>
        <w:rPr>
          <w:lang w:eastAsia="en-US"/>
        </w:rPr>
      </w:pPr>
    </w:p>
    <w:p w14:paraId="0D145BAB" w14:textId="77777777" w:rsidR="00FB76EB" w:rsidRDefault="008A159E" w:rsidP="00FB76EB">
      <w:pPr>
        <w:ind w:left="360"/>
        <w:rPr>
          <w:lang w:eastAsia="en-US"/>
        </w:rPr>
      </w:pPr>
      <w:r>
        <w:rPr>
          <w:lang w:eastAsia="en-US"/>
        </w:rPr>
        <w:t>Escriba aquí.</w:t>
      </w:r>
    </w:p>
    <w:p w14:paraId="0D145BAC" w14:textId="77777777" w:rsidR="00FB76EB" w:rsidRDefault="00FB76EB" w:rsidP="00FB76EB">
      <w:pPr>
        <w:ind w:left="360"/>
        <w:rPr>
          <w:lang w:eastAsia="en-US"/>
        </w:rPr>
      </w:pPr>
    </w:p>
    <w:p w14:paraId="0D145BAE" w14:textId="77777777" w:rsidR="00D16D08" w:rsidRDefault="008A159E" w:rsidP="00D16D08">
      <w:pPr>
        <w:pStyle w:val="Ttulo2"/>
      </w:pPr>
      <w:bookmarkStart w:id="7" w:name="_Toc159490855"/>
      <w:r>
        <w:t>D</w:t>
      </w:r>
      <w:r w:rsidR="00FE27B4">
        <w:t>escripción de la propuesta</w:t>
      </w:r>
      <w:r w:rsidR="00965639">
        <w:t xml:space="preserve"> </w:t>
      </w:r>
      <w:r w:rsidR="00965639" w:rsidRPr="00D16D08">
        <w:rPr>
          <w:color w:val="FF0000"/>
          <w:vertAlign w:val="superscript"/>
        </w:rPr>
        <w:t>*</w:t>
      </w:r>
      <w:bookmarkEnd w:id="7"/>
    </w:p>
    <w:p w14:paraId="0D145BAF" w14:textId="1CEEAD37" w:rsidR="00FB76EB" w:rsidRDefault="00FB76EB" w:rsidP="008A159E">
      <w:pPr>
        <w:shd w:val="clear" w:color="auto" w:fill="DBE5F1" w:themeFill="accent1" w:themeFillTint="33"/>
        <w:rPr>
          <w:rFonts w:eastAsia="Calibri"/>
          <w:i/>
          <w:color w:val="0F243E" w:themeColor="text2" w:themeShade="80"/>
          <w:szCs w:val="22"/>
          <w:lang w:eastAsia="en-US"/>
        </w:rPr>
      </w:pPr>
      <w:r w:rsidRPr="008A159E">
        <w:rPr>
          <w:rFonts w:eastAsia="Calibri"/>
          <w:i/>
          <w:color w:val="0F243E" w:themeColor="text2" w:themeShade="80"/>
          <w:szCs w:val="22"/>
          <w:lang w:eastAsia="en-US"/>
        </w:rPr>
        <w:t>Describa</w:t>
      </w:r>
      <w:r w:rsidR="00A330E8">
        <w:rPr>
          <w:rFonts w:eastAsia="Calibri"/>
          <w:i/>
          <w:color w:val="0F243E" w:themeColor="text2" w:themeShade="80"/>
          <w:szCs w:val="22"/>
          <w:lang w:eastAsia="en-US"/>
        </w:rPr>
        <w:t>:</w:t>
      </w:r>
      <w:r w:rsidRPr="008A159E">
        <w:rPr>
          <w:rFonts w:eastAsia="Calibri"/>
          <w:i/>
          <w:color w:val="0F243E" w:themeColor="text2" w:themeShade="80"/>
          <w:szCs w:val="22"/>
          <w:lang w:eastAsia="en-US"/>
        </w:rPr>
        <w:t xml:space="preserve"> la </w:t>
      </w:r>
      <w:r w:rsidR="009D31B1" w:rsidRPr="008A159E">
        <w:rPr>
          <w:rFonts w:eastAsia="Calibri"/>
          <w:i/>
          <w:color w:val="0F243E" w:themeColor="text2" w:themeShade="80"/>
          <w:szCs w:val="22"/>
          <w:lang w:eastAsia="en-US"/>
        </w:rPr>
        <w:t>propuesta</w:t>
      </w:r>
      <w:r w:rsidR="00F60182" w:rsidRPr="008A159E">
        <w:rPr>
          <w:rFonts w:eastAsia="Calibri"/>
          <w:i/>
          <w:color w:val="0F243E" w:themeColor="text2" w:themeShade="80"/>
          <w:szCs w:val="22"/>
          <w:lang w:eastAsia="en-US"/>
        </w:rPr>
        <w:t>, su alcance</w:t>
      </w:r>
      <w:r w:rsidR="00A330E8">
        <w:rPr>
          <w:rFonts w:eastAsia="Calibri"/>
          <w:i/>
          <w:color w:val="0F243E" w:themeColor="text2" w:themeShade="80"/>
          <w:szCs w:val="22"/>
          <w:lang w:eastAsia="en-US"/>
        </w:rPr>
        <w:t xml:space="preserve">, los </w:t>
      </w:r>
      <w:r w:rsidR="00F60182" w:rsidRPr="008A159E">
        <w:rPr>
          <w:rFonts w:eastAsia="Calibri"/>
          <w:i/>
          <w:color w:val="0F243E" w:themeColor="text2" w:themeShade="80"/>
          <w:szCs w:val="22"/>
          <w:lang w:eastAsia="en-US"/>
        </w:rPr>
        <w:t>objetivos</w:t>
      </w:r>
      <w:r w:rsidR="00A330E8">
        <w:rPr>
          <w:rFonts w:eastAsia="Calibri"/>
          <w:i/>
          <w:color w:val="0F243E" w:themeColor="text2" w:themeShade="80"/>
          <w:szCs w:val="22"/>
          <w:lang w:eastAsia="en-US"/>
        </w:rPr>
        <w:t xml:space="preserve"> que se persiguen</w:t>
      </w:r>
      <w:r w:rsidR="00802899">
        <w:rPr>
          <w:rFonts w:eastAsia="Calibri"/>
          <w:i/>
          <w:color w:val="0F243E" w:themeColor="text2" w:themeShade="80"/>
          <w:szCs w:val="22"/>
          <w:lang w:eastAsia="en-US"/>
        </w:rPr>
        <w:t>, etc.</w:t>
      </w:r>
    </w:p>
    <w:p w14:paraId="0D145BB0" w14:textId="77777777" w:rsidR="00A330E8" w:rsidRPr="008A159E" w:rsidRDefault="00A330E8" w:rsidP="00A330E8">
      <w:pPr>
        <w:shd w:val="clear" w:color="auto" w:fill="FFFFFF" w:themeFill="background1"/>
        <w:rPr>
          <w:rFonts w:eastAsia="Calibri"/>
          <w:i/>
          <w:color w:val="0F243E" w:themeColor="text2" w:themeShade="80"/>
          <w:szCs w:val="22"/>
          <w:lang w:eastAsia="en-US"/>
        </w:rPr>
      </w:pPr>
    </w:p>
    <w:p w14:paraId="0D145BB1" w14:textId="77777777" w:rsidR="00647CEF" w:rsidRDefault="00647CEF" w:rsidP="00647CEF">
      <w:pPr>
        <w:ind w:left="360"/>
        <w:rPr>
          <w:lang w:eastAsia="en-US"/>
        </w:rPr>
      </w:pPr>
      <w:r>
        <w:rPr>
          <w:lang w:eastAsia="en-US"/>
        </w:rPr>
        <w:t>Escriba aquí.</w:t>
      </w:r>
    </w:p>
    <w:p w14:paraId="0D145BB2" w14:textId="6AB339EC" w:rsidR="00FB76EB" w:rsidRDefault="00FB76EB" w:rsidP="003E1A19">
      <w:pPr>
        <w:rPr>
          <w:lang w:eastAsia="en-US"/>
        </w:rPr>
      </w:pPr>
    </w:p>
    <w:p w14:paraId="0D145BB8" w14:textId="39798EB1" w:rsidR="006375A6" w:rsidRDefault="00802899" w:rsidP="006375A6">
      <w:pPr>
        <w:pStyle w:val="Ttulo2"/>
      </w:pPr>
      <w:bookmarkStart w:id="8" w:name="_Toc159490856"/>
      <w:r>
        <w:t>Condicionantes temporales</w:t>
      </w:r>
      <w:bookmarkEnd w:id="8"/>
    </w:p>
    <w:p w14:paraId="0D145BB9" w14:textId="6864C8A4" w:rsidR="006375A6" w:rsidRPr="006375A6" w:rsidRDefault="006375A6" w:rsidP="006375A6">
      <w:pPr>
        <w:shd w:val="clear" w:color="auto" w:fill="DBE5F1" w:themeFill="accent1" w:themeFillTint="33"/>
        <w:rPr>
          <w:rFonts w:eastAsia="Calibri"/>
          <w:i/>
          <w:color w:val="0F243E" w:themeColor="text2" w:themeShade="80"/>
          <w:szCs w:val="22"/>
          <w:lang w:eastAsia="en-US"/>
        </w:rPr>
      </w:pPr>
      <w:r w:rsidRPr="006375A6">
        <w:rPr>
          <w:rFonts w:eastAsia="Calibri"/>
          <w:i/>
          <w:color w:val="0F243E" w:themeColor="text2" w:themeShade="80"/>
          <w:szCs w:val="22"/>
          <w:lang w:eastAsia="en-US"/>
        </w:rPr>
        <w:t>Enumere y describa, en su caso, los hitos definidos para el proyecto</w:t>
      </w:r>
      <w:r w:rsidR="00A22EB0">
        <w:rPr>
          <w:rFonts w:eastAsia="Calibri"/>
          <w:i/>
          <w:color w:val="0F243E" w:themeColor="text2" w:themeShade="80"/>
          <w:szCs w:val="22"/>
          <w:lang w:eastAsia="en-US"/>
        </w:rPr>
        <w:t xml:space="preserve">. Si existe algún </w:t>
      </w:r>
      <w:r w:rsidR="00A22EB0" w:rsidRPr="00802899">
        <w:rPr>
          <w:rFonts w:eastAsia="Calibri"/>
          <w:b/>
          <w:bCs/>
          <w:i/>
          <w:color w:val="0F243E" w:themeColor="text2" w:themeShade="80"/>
          <w:szCs w:val="22"/>
          <w:lang w:eastAsia="en-US"/>
        </w:rPr>
        <w:t>tipo de condicionante temporal</w:t>
      </w:r>
      <w:r w:rsidR="00A22EB0">
        <w:rPr>
          <w:rFonts w:eastAsia="Calibri"/>
          <w:i/>
          <w:color w:val="0F243E" w:themeColor="text2" w:themeShade="80"/>
          <w:szCs w:val="22"/>
          <w:lang w:eastAsia="en-US"/>
        </w:rPr>
        <w:t xml:space="preserve"> (ej: el sistema debe estar operativo antes de una determinada fecha</w:t>
      </w:r>
      <w:r w:rsidR="00035484">
        <w:rPr>
          <w:rFonts w:eastAsia="Calibri"/>
          <w:i/>
          <w:color w:val="0F243E" w:themeColor="text2" w:themeShade="80"/>
          <w:szCs w:val="22"/>
          <w:lang w:eastAsia="en-US"/>
        </w:rPr>
        <w:t>, su Servicio no puede dedicar tiempo al proyecto en un determinado periodo del año, …</w:t>
      </w:r>
      <w:r w:rsidR="00A22EB0">
        <w:rPr>
          <w:rFonts w:eastAsia="Calibri"/>
          <w:i/>
          <w:color w:val="0F243E" w:themeColor="text2" w:themeShade="80"/>
          <w:szCs w:val="22"/>
          <w:lang w:eastAsia="en-US"/>
        </w:rPr>
        <w:t>) indíquelo.</w:t>
      </w:r>
    </w:p>
    <w:p w14:paraId="0D145BBA" w14:textId="77777777" w:rsidR="006375A6" w:rsidRDefault="006375A6" w:rsidP="006375A6">
      <w:pPr>
        <w:rPr>
          <w:lang w:eastAsia="en-US"/>
        </w:rPr>
      </w:pPr>
    </w:p>
    <w:p w14:paraId="0D145BBB" w14:textId="77777777" w:rsidR="00647CEF" w:rsidRDefault="00647CEF" w:rsidP="00647CEF">
      <w:pPr>
        <w:ind w:left="360"/>
        <w:rPr>
          <w:lang w:eastAsia="en-US"/>
        </w:rPr>
      </w:pPr>
      <w:r>
        <w:rPr>
          <w:lang w:eastAsia="en-US"/>
        </w:rPr>
        <w:t>Escriba aquí.</w:t>
      </w:r>
    </w:p>
    <w:p w14:paraId="0D145BBC" w14:textId="77777777" w:rsidR="003E1A19" w:rsidRPr="00FB76EB" w:rsidRDefault="003E1A19" w:rsidP="003E1A19">
      <w:pPr>
        <w:rPr>
          <w:lang w:eastAsia="en-US"/>
        </w:rPr>
      </w:pPr>
    </w:p>
    <w:p w14:paraId="0D145BBD" w14:textId="77777777" w:rsidR="00D16D08" w:rsidRDefault="008476B9" w:rsidP="00D16D08">
      <w:pPr>
        <w:pStyle w:val="Ttulo2"/>
      </w:pPr>
      <w:bookmarkStart w:id="9" w:name="_Toc159490857"/>
      <w:r>
        <w:t>Unidades o Servicios afectados</w:t>
      </w:r>
      <w:r w:rsidR="00965639">
        <w:t xml:space="preserve"> </w:t>
      </w:r>
      <w:r w:rsidR="00965639" w:rsidRPr="00D16D08">
        <w:rPr>
          <w:color w:val="FF0000"/>
          <w:vertAlign w:val="superscript"/>
        </w:rPr>
        <w:t>*</w:t>
      </w:r>
      <w:bookmarkEnd w:id="9"/>
    </w:p>
    <w:p w14:paraId="0D145BBE" w14:textId="2CF44626" w:rsidR="002864DC" w:rsidRPr="000158B5" w:rsidRDefault="002864DC" w:rsidP="000158B5">
      <w:pPr>
        <w:shd w:val="clear" w:color="auto" w:fill="DBE5F1" w:themeFill="accent1" w:themeFillTint="33"/>
        <w:rPr>
          <w:rFonts w:eastAsia="Calibri"/>
          <w:i/>
          <w:color w:val="0F243E" w:themeColor="text2" w:themeShade="80"/>
          <w:szCs w:val="22"/>
          <w:lang w:eastAsia="en-US"/>
        </w:rPr>
      </w:pPr>
      <w:r w:rsidRPr="000158B5">
        <w:rPr>
          <w:rFonts w:eastAsia="Calibri"/>
          <w:i/>
          <w:color w:val="0F243E" w:themeColor="text2" w:themeShade="80"/>
          <w:szCs w:val="22"/>
          <w:lang w:eastAsia="en-US"/>
        </w:rPr>
        <w:t>Indique las</w:t>
      </w:r>
      <w:r w:rsidR="000158B5">
        <w:rPr>
          <w:rFonts w:eastAsia="Calibri"/>
          <w:i/>
          <w:color w:val="0F243E" w:themeColor="text2" w:themeShade="80"/>
          <w:szCs w:val="22"/>
          <w:lang w:eastAsia="en-US"/>
        </w:rPr>
        <w:t xml:space="preserve"> unidades y/o servicios que se verán implicados para la puesta en marcha del nuevo sistema, y de qué modo han de participar en el mismo.</w:t>
      </w:r>
      <w:r w:rsidR="00F55E22">
        <w:rPr>
          <w:rFonts w:eastAsia="Calibri"/>
          <w:i/>
          <w:color w:val="0F243E" w:themeColor="text2" w:themeShade="80"/>
          <w:szCs w:val="22"/>
          <w:lang w:eastAsia="en-US"/>
        </w:rPr>
        <w:t xml:space="preserve"> ¿Las otras unidades o servicios afectados están informadas de esta solicitud y pondrán los recursos necesarios para el correcto desarrollo de este proyecto?</w:t>
      </w:r>
    </w:p>
    <w:p w14:paraId="0D145BBF" w14:textId="77777777" w:rsidR="002864DC" w:rsidRDefault="002864DC" w:rsidP="002864DC">
      <w:pPr>
        <w:rPr>
          <w:lang w:eastAsia="en-US"/>
        </w:rPr>
      </w:pPr>
    </w:p>
    <w:p w14:paraId="0D145BC0" w14:textId="77777777" w:rsidR="002864DC" w:rsidRDefault="000158B5" w:rsidP="002864DC">
      <w:pPr>
        <w:ind w:left="360"/>
        <w:rPr>
          <w:lang w:eastAsia="en-US"/>
        </w:rPr>
      </w:pPr>
      <w:r>
        <w:rPr>
          <w:lang w:eastAsia="en-US"/>
        </w:rPr>
        <w:t>Escriba aquí.</w:t>
      </w:r>
    </w:p>
    <w:p w14:paraId="0D145BC1" w14:textId="77777777" w:rsidR="002864DC" w:rsidRDefault="002864DC" w:rsidP="002864DC">
      <w:pPr>
        <w:ind w:left="360"/>
        <w:rPr>
          <w:lang w:eastAsia="en-US"/>
        </w:rPr>
      </w:pPr>
    </w:p>
    <w:p w14:paraId="0D145BCA" w14:textId="2083DF1C" w:rsidR="00D16D08" w:rsidRDefault="008476B9" w:rsidP="00D16D08">
      <w:pPr>
        <w:pStyle w:val="Ttulo2"/>
      </w:pPr>
      <w:bookmarkStart w:id="10" w:name="_Toc159490858"/>
      <w:r>
        <w:t xml:space="preserve">¿Existe obligación impuesta por </w:t>
      </w:r>
      <w:r w:rsidR="00802899">
        <w:t xml:space="preserve">una </w:t>
      </w:r>
      <w:r>
        <w:t xml:space="preserve">normativa </w:t>
      </w:r>
      <w:r w:rsidRPr="00802899">
        <w:rPr>
          <w:u w:val="single"/>
        </w:rPr>
        <w:t>externa</w:t>
      </w:r>
      <w:r>
        <w:t xml:space="preserve"> a la Universidad</w:t>
      </w:r>
      <w:r w:rsidR="00802899">
        <w:t xml:space="preserve"> que no puede ser atendida por otro medio</w:t>
      </w:r>
      <w:r>
        <w:t>?</w:t>
      </w:r>
      <w:r w:rsidR="00965639">
        <w:t xml:space="preserve"> </w:t>
      </w:r>
      <w:r w:rsidR="00965639" w:rsidRPr="00D16D08">
        <w:rPr>
          <w:color w:val="FF0000"/>
          <w:vertAlign w:val="superscript"/>
        </w:rPr>
        <w:t>*</w:t>
      </w:r>
      <w:bookmarkEnd w:id="10"/>
    </w:p>
    <w:p w14:paraId="0D145BCB" w14:textId="77777777" w:rsidR="002864DC" w:rsidRPr="00E132C1" w:rsidRDefault="009D31B1" w:rsidP="00E132C1">
      <w:pPr>
        <w:shd w:val="clear" w:color="auto" w:fill="DBE5F1" w:themeFill="accent1" w:themeFillTint="33"/>
        <w:rPr>
          <w:rFonts w:eastAsia="Calibri"/>
          <w:i/>
          <w:color w:val="0F243E" w:themeColor="text2" w:themeShade="80"/>
          <w:szCs w:val="22"/>
          <w:lang w:eastAsia="en-US"/>
        </w:rPr>
      </w:pPr>
      <w:r w:rsidRPr="00E132C1">
        <w:rPr>
          <w:rFonts w:eastAsia="Calibri"/>
          <w:i/>
          <w:color w:val="0F243E" w:themeColor="text2" w:themeShade="80"/>
          <w:szCs w:val="22"/>
          <w:lang w:eastAsia="en-US"/>
        </w:rPr>
        <w:t xml:space="preserve">Indique si existe </w:t>
      </w:r>
      <w:r w:rsidR="00675DFC" w:rsidRPr="00E132C1">
        <w:rPr>
          <w:rFonts w:eastAsia="Calibri"/>
          <w:i/>
          <w:color w:val="0F243E" w:themeColor="text2" w:themeShade="80"/>
          <w:szCs w:val="22"/>
          <w:lang w:eastAsia="en-US"/>
        </w:rPr>
        <w:t xml:space="preserve">obligación </w:t>
      </w:r>
      <w:r w:rsidRPr="00E132C1">
        <w:rPr>
          <w:rFonts w:eastAsia="Calibri"/>
          <w:i/>
          <w:color w:val="0F243E" w:themeColor="text2" w:themeShade="80"/>
          <w:szCs w:val="22"/>
          <w:lang w:eastAsia="en-US"/>
        </w:rPr>
        <w:t xml:space="preserve">legal </w:t>
      </w:r>
      <w:r w:rsidR="00550D06" w:rsidRPr="00E132C1">
        <w:rPr>
          <w:rFonts w:eastAsia="Calibri"/>
          <w:i/>
          <w:color w:val="0F243E" w:themeColor="text2" w:themeShade="80"/>
          <w:szCs w:val="22"/>
          <w:lang w:eastAsia="en-US"/>
        </w:rPr>
        <w:t>impuesta por una normativa externa a la UAL para</w:t>
      </w:r>
      <w:r w:rsidRPr="00E132C1">
        <w:rPr>
          <w:rFonts w:eastAsia="Calibri"/>
          <w:i/>
          <w:color w:val="0F243E" w:themeColor="text2" w:themeShade="80"/>
          <w:szCs w:val="22"/>
          <w:lang w:eastAsia="en-US"/>
        </w:rPr>
        <w:t xml:space="preserve"> la puesta en marcha del proyecto. En caso positivo</w:t>
      </w:r>
      <w:r w:rsidR="00982A40" w:rsidRPr="00E132C1">
        <w:rPr>
          <w:rFonts w:eastAsia="Calibri"/>
          <w:i/>
          <w:color w:val="0F243E" w:themeColor="text2" w:themeShade="80"/>
          <w:szCs w:val="22"/>
          <w:lang w:eastAsia="en-US"/>
        </w:rPr>
        <w:t>,</w:t>
      </w:r>
      <w:r w:rsidRPr="00E132C1">
        <w:rPr>
          <w:rFonts w:eastAsia="Calibri"/>
          <w:i/>
          <w:color w:val="0F243E" w:themeColor="text2" w:themeShade="80"/>
          <w:szCs w:val="22"/>
          <w:lang w:eastAsia="en-US"/>
        </w:rPr>
        <w:t xml:space="preserve"> indique la fecha </w:t>
      </w:r>
      <w:r w:rsidR="00E132C1">
        <w:rPr>
          <w:rFonts w:eastAsia="Calibri"/>
          <w:i/>
          <w:color w:val="0F243E" w:themeColor="text2" w:themeShade="80"/>
          <w:szCs w:val="22"/>
          <w:lang w:eastAsia="en-US"/>
        </w:rPr>
        <w:t>límite</w:t>
      </w:r>
      <w:r w:rsidRPr="00E132C1">
        <w:rPr>
          <w:rFonts w:eastAsia="Calibri"/>
          <w:i/>
          <w:color w:val="0F243E" w:themeColor="text2" w:themeShade="80"/>
          <w:szCs w:val="22"/>
          <w:lang w:eastAsia="en-US"/>
        </w:rPr>
        <w:t xml:space="preserve"> para la adecuación a la misma</w:t>
      </w:r>
      <w:r w:rsidR="00437BF6">
        <w:rPr>
          <w:rFonts w:eastAsia="Calibri"/>
          <w:i/>
          <w:color w:val="0F243E" w:themeColor="text2" w:themeShade="80"/>
          <w:szCs w:val="22"/>
          <w:lang w:eastAsia="en-US"/>
        </w:rPr>
        <w:t>. Indique si existe una alternativa a este proyecto que permitiría igualmente cumplir con la obligación legal. Indique las consecuencias que para la UAL podría tener no adaptarse a la normativa indicada.</w:t>
      </w:r>
    </w:p>
    <w:p w14:paraId="0D145BCC" w14:textId="77777777" w:rsidR="009D31B1" w:rsidRDefault="009D31B1" w:rsidP="009D31B1">
      <w:pPr>
        <w:rPr>
          <w:lang w:eastAsia="en-US"/>
        </w:rPr>
      </w:pPr>
    </w:p>
    <w:p w14:paraId="0D145BCD" w14:textId="77777777" w:rsidR="009D31B1" w:rsidRDefault="009D31B1" w:rsidP="009D31B1">
      <w:pPr>
        <w:ind w:left="360"/>
        <w:rPr>
          <w:lang w:eastAsia="en-US"/>
        </w:rPr>
      </w:pPr>
      <w:r>
        <w:rPr>
          <w:lang w:eastAsia="en-US"/>
        </w:rPr>
        <w:t>Norma l</w:t>
      </w:r>
      <w:r w:rsidR="00E132C1">
        <w:rPr>
          <w:lang w:eastAsia="en-US"/>
        </w:rPr>
        <w:t>egal y fecha límite para la adecuación:</w:t>
      </w:r>
    </w:p>
    <w:p w14:paraId="0D145BCE" w14:textId="77777777" w:rsidR="009D31B1" w:rsidRDefault="009D31B1" w:rsidP="009D31B1">
      <w:pPr>
        <w:ind w:left="360"/>
        <w:rPr>
          <w:lang w:eastAsia="en-US"/>
        </w:rPr>
      </w:pPr>
    </w:p>
    <w:p w14:paraId="0D145BCF" w14:textId="77777777" w:rsidR="00437BF6" w:rsidRDefault="00437BF6" w:rsidP="009D31B1">
      <w:pPr>
        <w:ind w:left="360"/>
        <w:rPr>
          <w:lang w:eastAsia="en-US"/>
        </w:rPr>
      </w:pPr>
      <w:r>
        <w:rPr>
          <w:lang w:eastAsia="en-US"/>
        </w:rPr>
        <w:t>¿Existe alternativa</w:t>
      </w:r>
      <w:r w:rsidR="00532B6A">
        <w:rPr>
          <w:lang w:eastAsia="en-US"/>
        </w:rPr>
        <w:t xml:space="preserve"> a este proyecto para cumplir con la obligación legal</w:t>
      </w:r>
      <w:r>
        <w:rPr>
          <w:lang w:eastAsia="en-US"/>
        </w:rPr>
        <w:t>?</w:t>
      </w:r>
    </w:p>
    <w:p w14:paraId="4157BC3D" w14:textId="77777777" w:rsidR="00573DC4" w:rsidRDefault="00573DC4" w:rsidP="009D31B1">
      <w:pPr>
        <w:ind w:left="360"/>
        <w:rPr>
          <w:lang w:eastAsia="en-US"/>
        </w:rPr>
      </w:pPr>
    </w:p>
    <w:p w14:paraId="5DDD3A6A" w14:textId="6E05E994" w:rsidR="00573DC4" w:rsidRDefault="00573DC4" w:rsidP="009D31B1">
      <w:pPr>
        <w:ind w:left="360"/>
        <w:rPr>
          <w:lang w:eastAsia="en-US"/>
        </w:rPr>
      </w:pPr>
      <w:r>
        <w:rPr>
          <w:lang w:eastAsia="en-US"/>
        </w:rPr>
        <w:t>Consecuencias que podrían derivarse de un incumplimiento:</w:t>
      </w:r>
    </w:p>
    <w:p w14:paraId="0D145BD0" w14:textId="77777777" w:rsidR="00437BF6" w:rsidRDefault="00437BF6" w:rsidP="009D31B1">
      <w:pPr>
        <w:ind w:left="360"/>
        <w:rPr>
          <w:lang w:eastAsia="en-US"/>
        </w:rPr>
      </w:pPr>
    </w:p>
    <w:p w14:paraId="0D145BD2" w14:textId="32B06740" w:rsidR="008476B9" w:rsidRDefault="008476B9" w:rsidP="008476B9">
      <w:pPr>
        <w:pStyle w:val="Ttulo2"/>
      </w:pPr>
      <w:bookmarkStart w:id="11" w:name="_Toc159490859"/>
      <w:r>
        <w:lastRenderedPageBreak/>
        <w:t xml:space="preserve">¿Existe </w:t>
      </w:r>
      <w:r w:rsidR="00DD78B5">
        <w:t xml:space="preserve">obligación impuesta por </w:t>
      </w:r>
      <w:r w:rsidR="00802899">
        <w:t xml:space="preserve">una </w:t>
      </w:r>
      <w:r>
        <w:t xml:space="preserve">normativa </w:t>
      </w:r>
      <w:r w:rsidRPr="00802899">
        <w:rPr>
          <w:u w:val="single"/>
        </w:rPr>
        <w:t>interna</w:t>
      </w:r>
      <w:r>
        <w:t xml:space="preserve"> de la Universidad?</w:t>
      </w:r>
      <w:r w:rsidR="00965639">
        <w:t xml:space="preserve"> </w:t>
      </w:r>
      <w:r w:rsidR="00965639" w:rsidRPr="00D16D08">
        <w:rPr>
          <w:color w:val="FF0000"/>
          <w:vertAlign w:val="superscript"/>
        </w:rPr>
        <w:t>*</w:t>
      </w:r>
      <w:bookmarkEnd w:id="11"/>
    </w:p>
    <w:p w14:paraId="0D145BD3" w14:textId="392CC75E" w:rsidR="009D31B1" w:rsidRPr="00E132C1" w:rsidRDefault="009D31B1" w:rsidP="00E132C1">
      <w:pPr>
        <w:shd w:val="clear" w:color="auto" w:fill="DBE5F1" w:themeFill="accent1" w:themeFillTint="33"/>
        <w:rPr>
          <w:rFonts w:eastAsia="Calibri"/>
          <w:i/>
          <w:color w:val="0F243E" w:themeColor="text2" w:themeShade="80"/>
          <w:szCs w:val="22"/>
          <w:lang w:eastAsia="en-US"/>
        </w:rPr>
      </w:pPr>
      <w:r w:rsidRPr="00E132C1">
        <w:rPr>
          <w:rFonts w:eastAsia="Calibri"/>
          <w:i/>
          <w:color w:val="0F243E" w:themeColor="text2" w:themeShade="80"/>
          <w:szCs w:val="22"/>
          <w:lang w:eastAsia="en-US"/>
        </w:rPr>
        <w:t xml:space="preserve">Indique si existe normativa interna </w:t>
      </w:r>
      <w:r w:rsidR="00550D06" w:rsidRPr="00E132C1">
        <w:rPr>
          <w:rFonts w:eastAsia="Calibri"/>
          <w:i/>
          <w:color w:val="0F243E" w:themeColor="text2" w:themeShade="80"/>
          <w:szCs w:val="22"/>
          <w:lang w:eastAsia="en-US"/>
        </w:rPr>
        <w:t xml:space="preserve">de la UAL </w:t>
      </w:r>
      <w:r w:rsidRPr="00E132C1">
        <w:rPr>
          <w:rFonts w:eastAsia="Calibri"/>
          <w:i/>
          <w:color w:val="0F243E" w:themeColor="text2" w:themeShade="80"/>
          <w:szCs w:val="22"/>
          <w:lang w:eastAsia="en-US"/>
        </w:rPr>
        <w:t xml:space="preserve">que </w:t>
      </w:r>
      <w:r w:rsidR="00E132C1">
        <w:rPr>
          <w:rFonts w:eastAsia="Calibri"/>
          <w:i/>
          <w:color w:val="0F243E" w:themeColor="text2" w:themeShade="80"/>
          <w:szCs w:val="22"/>
          <w:lang w:eastAsia="en-US"/>
        </w:rPr>
        <w:t xml:space="preserve">obligue a </w:t>
      </w:r>
      <w:r w:rsidRPr="00E132C1">
        <w:rPr>
          <w:rFonts w:eastAsia="Calibri"/>
          <w:i/>
          <w:color w:val="0F243E" w:themeColor="text2" w:themeShade="80"/>
          <w:szCs w:val="22"/>
          <w:lang w:eastAsia="en-US"/>
        </w:rPr>
        <w:t xml:space="preserve">la puesta en marcha del proyecto. En caso </w:t>
      </w:r>
      <w:r w:rsidR="00E132C1">
        <w:rPr>
          <w:rFonts w:eastAsia="Calibri"/>
          <w:i/>
          <w:color w:val="0F243E" w:themeColor="text2" w:themeShade="80"/>
          <w:szCs w:val="22"/>
          <w:lang w:eastAsia="en-US"/>
        </w:rPr>
        <w:t>afirmativo</w:t>
      </w:r>
      <w:r w:rsidRPr="00E132C1">
        <w:rPr>
          <w:rFonts w:eastAsia="Calibri"/>
          <w:i/>
          <w:color w:val="0F243E" w:themeColor="text2" w:themeShade="80"/>
          <w:szCs w:val="22"/>
          <w:lang w:eastAsia="en-US"/>
        </w:rPr>
        <w:t xml:space="preserve"> indique la entrada en vigor o la fecha </w:t>
      </w:r>
      <w:r w:rsidR="00E132C1">
        <w:rPr>
          <w:rFonts w:eastAsia="Calibri"/>
          <w:i/>
          <w:color w:val="0F243E" w:themeColor="text2" w:themeShade="80"/>
          <w:szCs w:val="22"/>
          <w:lang w:eastAsia="en-US"/>
        </w:rPr>
        <w:t>límite</w:t>
      </w:r>
      <w:r w:rsidRPr="00E132C1">
        <w:rPr>
          <w:rFonts w:eastAsia="Calibri"/>
          <w:i/>
          <w:color w:val="0F243E" w:themeColor="text2" w:themeShade="80"/>
          <w:szCs w:val="22"/>
          <w:lang w:eastAsia="en-US"/>
        </w:rPr>
        <w:t xml:space="preserve"> para la adecuación a la</w:t>
      </w:r>
      <w:r w:rsidR="00C111F6">
        <w:rPr>
          <w:rFonts w:eastAsia="Calibri"/>
          <w:i/>
          <w:color w:val="0F243E" w:themeColor="text2" w:themeShade="80"/>
          <w:szCs w:val="22"/>
          <w:lang w:eastAsia="en-US"/>
        </w:rPr>
        <w:t xml:space="preserve"> </w:t>
      </w:r>
      <w:r w:rsidR="00E132C1">
        <w:rPr>
          <w:rFonts w:eastAsia="Calibri"/>
          <w:i/>
          <w:color w:val="0F243E" w:themeColor="text2" w:themeShade="80"/>
          <w:szCs w:val="22"/>
          <w:lang w:eastAsia="en-US"/>
        </w:rPr>
        <w:t>norma</w:t>
      </w:r>
    </w:p>
    <w:p w14:paraId="0D145BD4" w14:textId="77777777" w:rsidR="009D31B1" w:rsidRDefault="009D31B1" w:rsidP="009D31B1">
      <w:pPr>
        <w:rPr>
          <w:lang w:eastAsia="en-US"/>
        </w:rPr>
      </w:pPr>
    </w:p>
    <w:p w14:paraId="0D145BD5" w14:textId="77777777" w:rsidR="009D31B1" w:rsidRDefault="009D31B1" w:rsidP="009D31B1">
      <w:pPr>
        <w:ind w:left="360"/>
        <w:rPr>
          <w:lang w:eastAsia="en-US"/>
        </w:rPr>
      </w:pPr>
      <w:r>
        <w:rPr>
          <w:lang w:eastAsia="en-US"/>
        </w:rPr>
        <w:t>Norma</w:t>
      </w:r>
      <w:r w:rsidR="00675DFC">
        <w:rPr>
          <w:lang w:eastAsia="en-US"/>
        </w:rPr>
        <w:t>tiva</w:t>
      </w:r>
      <w:r>
        <w:rPr>
          <w:lang w:eastAsia="en-US"/>
        </w:rPr>
        <w:t xml:space="preserve"> y fecha </w:t>
      </w:r>
      <w:r w:rsidR="00437BF6">
        <w:rPr>
          <w:lang w:eastAsia="en-US"/>
        </w:rPr>
        <w:t>límite para la adecuación</w:t>
      </w:r>
    </w:p>
    <w:p w14:paraId="0D145BD6" w14:textId="77777777" w:rsidR="00675DFC" w:rsidRDefault="00675DFC" w:rsidP="009D31B1">
      <w:pPr>
        <w:ind w:left="360"/>
        <w:rPr>
          <w:lang w:eastAsia="en-US"/>
        </w:rPr>
      </w:pPr>
    </w:p>
    <w:p w14:paraId="0D145BE0" w14:textId="77777777" w:rsidR="006C4F00" w:rsidRDefault="006C4F00" w:rsidP="006C4F00">
      <w:pPr>
        <w:pStyle w:val="Ttulo2"/>
      </w:pPr>
      <w:bookmarkStart w:id="12" w:name="_Toc159490860"/>
      <w:r>
        <w:t>Análisis de riesgos</w:t>
      </w:r>
      <w:bookmarkEnd w:id="12"/>
      <w:r>
        <w:t xml:space="preserve"> </w:t>
      </w:r>
    </w:p>
    <w:p w14:paraId="0D145BE1" w14:textId="70072D92" w:rsidR="006C4F00" w:rsidRPr="006C4F00" w:rsidRDefault="006C4F00" w:rsidP="006C4F00">
      <w:pPr>
        <w:shd w:val="clear" w:color="auto" w:fill="DBE5F1" w:themeFill="accent1" w:themeFillTint="33"/>
        <w:rPr>
          <w:rFonts w:eastAsia="Calibri"/>
          <w:i/>
          <w:color w:val="0F243E" w:themeColor="text2" w:themeShade="80"/>
          <w:szCs w:val="22"/>
          <w:lang w:eastAsia="en-US"/>
        </w:rPr>
      </w:pPr>
      <w:r w:rsidRPr="006C4F00">
        <w:rPr>
          <w:rFonts w:eastAsia="Calibri"/>
          <w:i/>
          <w:color w:val="0F243E" w:themeColor="text2" w:themeShade="80"/>
          <w:szCs w:val="22"/>
          <w:lang w:eastAsia="en-US"/>
        </w:rPr>
        <w:t xml:space="preserve">Indique </w:t>
      </w:r>
      <w:r>
        <w:rPr>
          <w:rFonts w:eastAsia="Calibri"/>
          <w:i/>
          <w:color w:val="0F243E" w:themeColor="text2" w:themeShade="80"/>
          <w:szCs w:val="22"/>
          <w:lang w:eastAsia="en-US"/>
        </w:rPr>
        <w:t>aquellas cuestiones que entiende que podrían poner en riesgo el desarrollo del proyecto, y de qué manera se eliminarán o paliarán esos riesgos</w:t>
      </w:r>
      <w:r w:rsidR="005C560C">
        <w:rPr>
          <w:rFonts w:eastAsia="Calibri"/>
          <w:i/>
          <w:color w:val="0F243E" w:themeColor="text2" w:themeShade="80"/>
          <w:szCs w:val="22"/>
          <w:lang w:eastAsia="en-US"/>
        </w:rPr>
        <w:t>.</w:t>
      </w:r>
    </w:p>
    <w:p w14:paraId="0D145BE2" w14:textId="77777777" w:rsidR="006C4F00" w:rsidRDefault="006C4F00" w:rsidP="006C4F00">
      <w:pPr>
        <w:rPr>
          <w:lang w:eastAsia="en-US"/>
        </w:rPr>
      </w:pPr>
    </w:p>
    <w:p w14:paraId="0D145BE3" w14:textId="77777777" w:rsidR="00EE7568" w:rsidRPr="00D16D08" w:rsidRDefault="006C4F00" w:rsidP="006C4F00">
      <w:pPr>
        <w:ind w:left="708"/>
        <w:rPr>
          <w:lang w:eastAsia="en-US"/>
        </w:rPr>
      </w:pPr>
      <w:r>
        <w:rPr>
          <w:lang w:eastAsia="en-US"/>
        </w:rPr>
        <w:t>Escriba aquí</w:t>
      </w:r>
    </w:p>
    <w:sectPr w:rsidR="00EE7568" w:rsidRPr="00D16D08" w:rsidSect="00850C25">
      <w:headerReference w:type="default" r:id="rId13"/>
      <w:footerReference w:type="even" r:id="rId14"/>
      <w:footerReference w:type="default" r:id="rId15"/>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A890A" w14:textId="77777777" w:rsidR="00850C25" w:rsidRDefault="00850C25">
      <w:r>
        <w:separator/>
      </w:r>
    </w:p>
  </w:endnote>
  <w:endnote w:type="continuationSeparator" w:id="0">
    <w:p w14:paraId="1372AF0B" w14:textId="77777777" w:rsidR="00850C25" w:rsidRDefault="0085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tamaran Medium">
    <w:panose1 w:val="00000000000000000000"/>
    <w:charset w:val="00"/>
    <w:family w:val="auto"/>
    <w:pitch w:val="variable"/>
    <w:sig w:usb0="00100007" w:usb1="00000000" w:usb2="00000000" w:usb3="00000000" w:csb0="00000093" w:csb1="00000000"/>
  </w:font>
  <w:font w:name="Caudex">
    <w:altName w:val="Times New Roman"/>
    <w:panose1 w:val="02040502050505030304"/>
    <w:charset w:val="00"/>
    <w:family w:val="roman"/>
    <w:pitch w:val="variable"/>
    <w:sig w:usb0="E40000FF" w:usb1="5000A0FB" w:usb2="00008000" w:usb3="00000000" w:csb0="8000009B" w:csb1="00000000"/>
  </w:font>
  <w:font w:name="ZapfHumnst Dm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45BF4" w14:textId="77777777" w:rsidR="00A24EF5" w:rsidRDefault="00A24E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145BF5" w14:textId="77777777" w:rsidR="00A24EF5" w:rsidRDefault="00A24E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45BF6" w14:textId="77777777" w:rsidR="00A24EF5" w:rsidRDefault="00A24EF5" w:rsidP="00FC0D29">
    <w:pPr>
      <w:jc w:val="right"/>
    </w:pPr>
    <w:r>
      <w:t xml:space="preserve"> </w:t>
    </w:r>
    <w:r w:rsidRPr="00437A35">
      <w:rPr>
        <w:color w:val="FF0000"/>
      </w:rPr>
      <w:t>*</w:t>
    </w:r>
    <w:r>
      <w:t xml:space="preserve"> </w:t>
    </w:r>
    <w:r w:rsidRPr="00FC0D29">
      <w:rPr>
        <w:sz w:val="16"/>
        <w:szCs w:val="16"/>
      </w:rPr>
      <w:t>Campo</w:t>
    </w:r>
    <w:r>
      <w:t xml:space="preserve"> </w:t>
    </w:r>
    <w:r w:rsidRPr="00FC0D29">
      <w:rPr>
        <w:sz w:val="16"/>
        <w:szCs w:val="16"/>
      </w:rPr>
      <w:t>obligatorio</w:t>
    </w:r>
  </w:p>
  <w:p w14:paraId="0D145BF7" w14:textId="77777777" w:rsidR="00A24EF5" w:rsidRDefault="00A24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83780" w14:textId="77777777" w:rsidR="00850C25" w:rsidRDefault="00850C25">
      <w:r>
        <w:separator/>
      </w:r>
    </w:p>
  </w:footnote>
  <w:footnote w:type="continuationSeparator" w:id="0">
    <w:p w14:paraId="3D0A56B1" w14:textId="77777777" w:rsidR="00850C25" w:rsidRDefault="0085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9781" w:type="dxa"/>
      <w:tblInd w:w="-5" w:type="dxa"/>
      <w:tblLook w:val="01E0" w:firstRow="1" w:lastRow="1" w:firstColumn="1" w:lastColumn="1" w:noHBand="0" w:noVBand="0"/>
    </w:tblPr>
    <w:tblGrid>
      <w:gridCol w:w="2058"/>
      <w:gridCol w:w="5172"/>
      <w:gridCol w:w="2551"/>
    </w:tblGrid>
    <w:tr w:rsidR="00A24EF5" w14:paraId="0D145BEE" w14:textId="77777777" w:rsidTr="00DB066E">
      <w:trPr>
        <w:trHeight w:val="353"/>
      </w:trPr>
      <w:tc>
        <w:tcPr>
          <w:tcW w:w="2058" w:type="dxa"/>
          <w:vMerge w:val="restart"/>
          <w:tcBorders>
            <w:top w:val="single" w:sz="4" w:space="0" w:color="00669D"/>
            <w:left w:val="single" w:sz="4" w:space="0" w:color="00669D"/>
            <w:right w:val="single" w:sz="4" w:space="0" w:color="00669D"/>
          </w:tcBorders>
          <w:vAlign w:val="center"/>
        </w:tcPr>
        <w:p w14:paraId="0D145BEA" w14:textId="77777777" w:rsidR="00A24EF5" w:rsidRPr="002D2205" w:rsidRDefault="00A24EF5" w:rsidP="002D2205">
          <w:pPr>
            <w:pStyle w:val="Encabezado"/>
            <w:jc w:val="center"/>
            <w:rPr>
              <w:rFonts w:cs="Arial"/>
            </w:rPr>
          </w:pPr>
          <w:r>
            <w:rPr>
              <w:rFonts w:ascii="Caudex" w:hAnsi="Caudex" w:cs="Arial"/>
              <w:noProof/>
              <w:color w:val="006C9D"/>
            </w:rPr>
            <w:drawing>
              <wp:inline distT="0" distB="0" distL="0" distR="0" wp14:anchorId="0D145BF8" wp14:editId="0D145BF9">
                <wp:extent cx="1169994" cy="485775"/>
                <wp:effectExtent l="0" t="0" r="0" b="0"/>
                <wp:docPr id="5" name="Imagen 5" descr="C:\Users\D\AppData\Local\Temp\Rar$DRa0.676\Logotipo UAL 2019\Horizontal\SinFondo\Horizontal-Color-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ppData\Local\Temp\Rar$DRa0.676\Logotipo UAL 2019\Horizontal\SinFondo\Horizontal-Color-sin-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690" cy="506824"/>
                        </a:xfrm>
                        <a:prstGeom prst="rect">
                          <a:avLst/>
                        </a:prstGeom>
                        <a:noFill/>
                        <a:ln>
                          <a:noFill/>
                        </a:ln>
                      </pic:spPr>
                    </pic:pic>
                  </a:graphicData>
                </a:graphic>
              </wp:inline>
            </w:drawing>
          </w:r>
        </w:p>
      </w:tc>
      <w:tc>
        <w:tcPr>
          <w:tcW w:w="5172" w:type="dxa"/>
          <w:vMerge w:val="restart"/>
          <w:tcBorders>
            <w:top w:val="single" w:sz="4" w:space="0" w:color="00669D"/>
            <w:left w:val="single" w:sz="4" w:space="0" w:color="00669D"/>
            <w:right w:val="single" w:sz="4" w:space="0" w:color="00669D"/>
          </w:tcBorders>
          <w:vAlign w:val="center"/>
        </w:tcPr>
        <w:p w14:paraId="0D145BEB" w14:textId="77777777" w:rsidR="00A24EF5" w:rsidRDefault="00A24EF5" w:rsidP="004C5930">
          <w:pPr>
            <w:pStyle w:val="Encabezado"/>
            <w:jc w:val="center"/>
            <w:rPr>
              <w:rFonts w:ascii="Caudex" w:hAnsi="Caudex"/>
              <w:color w:val="1B4F83"/>
              <w:sz w:val="20"/>
              <w:szCs w:val="20"/>
            </w:rPr>
          </w:pPr>
          <w:r w:rsidRPr="004C5930">
            <w:rPr>
              <w:rFonts w:ascii="Caudex" w:hAnsi="Caudex"/>
              <w:color w:val="1B4F83"/>
              <w:sz w:val="20"/>
              <w:szCs w:val="20"/>
            </w:rPr>
            <w:t xml:space="preserve">Cartera </w:t>
          </w:r>
          <w:r>
            <w:rPr>
              <w:rFonts w:ascii="Caudex" w:hAnsi="Caudex"/>
              <w:color w:val="1B4F83"/>
              <w:sz w:val="20"/>
              <w:szCs w:val="20"/>
            </w:rPr>
            <w:t>Estratégica de Proyectos TIC</w:t>
          </w:r>
        </w:p>
        <w:p w14:paraId="0D145BEC" w14:textId="77777777" w:rsidR="00A24EF5" w:rsidRPr="00B676FA" w:rsidRDefault="00A24EF5" w:rsidP="004C5930">
          <w:pPr>
            <w:pStyle w:val="Encabezado"/>
            <w:jc w:val="center"/>
            <w:rPr>
              <w:rFonts w:ascii="Caudex" w:hAnsi="Caudex"/>
              <w:color w:val="1B4F83"/>
              <w:sz w:val="20"/>
              <w:szCs w:val="20"/>
            </w:rPr>
          </w:pPr>
          <w:r>
            <w:rPr>
              <w:rFonts w:ascii="Caudex" w:hAnsi="Caudex"/>
              <w:color w:val="1B4F83"/>
              <w:sz w:val="20"/>
              <w:szCs w:val="20"/>
            </w:rPr>
            <w:t xml:space="preserve">Modelo de solicitud </w:t>
          </w:r>
          <w:r w:rsidRPr="004C5930">
            <w:rPr>
              <w:rFonts w:ascii="Caudex" w:hAnsi="Caudex"/>
              <w:color w:val="1B4F83"/>
              <w:sz w:val="20"/>
              <w:szCs w:val="20"/>
            </w:rPr>
            <w:t>de proyecto</w:t>
          </w:r>
        </w:p>
      </w:tc>
      <w:tc>
        <w:tcPr>
          <w:tcW w:w="2551" w:type="dxa"/>
          <w:tcBorders>
            <w:top w:val="single" w:sz="4" w:space="0" w:color="00669D"/>
            <w:left w:val="single" w:sz="4" w:space="0" w:color="00669D"/>
            <w:bottom w:val="single" w:sz="4" w:space="0" w:color="00669D"/>
            <w:right w:val="single" w:sz="4" w:space="0" w:color="00669D"/>
          </w:tcBorders>
          <w:vAlign w:val="center"/>
        </w:tcPr>
        <w:p w14:paraId="0D145BED" w14:textId="45552FE6" w:rsidR="00A24EF5" w:rsidRPr="00B676FA" w:rsidRDefault="00A24EF5" w:rsidP="002D2205">
          <w:pPr>
            <w:pStyle w:val="Encabezado"/>
            <w:jc w:val="center"/>
            <w:rPr>
              <w:rFonts w:ascii="Caudex" w:hAnsi="Caudex"/>
              <w:color w:val="1B4F83"/>
              <w:sz w:val="20"/>
              <w:szCs w:val="20"/>
            </w:rPr>
          </w:pPr>
          <w:r w:rsidRPr="00B676FA">
            <w:rPr>
              <w:rFonts w:ascii="Caudex" w:hAnsi="Caudex"/>
              <w:color w:val="1B4F83"/>
              <w:sz w:val="20"/>
              <w:szCs w:val="20"/>
            </w:rPr>
            <w:t xml:space="preserve">Hoja </w:t>
          </w:r>
          <w:r w:rsidRPr="00B676FA">
            <w:rPr>
              <w:rFonts w:ascii="Caudex" w:hAnsi="Caudex"/>
              <w:color w:val="1B4F83"/>
              <w:sz w:val="20"/>
              <w:szCs w:val="20"/>
            </w:rPr>
            <w:fldChar w:fldCharType="begin"/>
          </w:r>
          <w:r w:rsidRPr="00B676FA">
            <w:rPr>
              <w:rFonts w:ascii="Caudex" w:hAnsi="Caudex"/>
              <w:color w:val="1B4F83"/>
              <w:sz w:val="20"/>
              <w:szCs w:val="20"/>
            </w:rPr>
            <w:instrText xml:space="preserve"> PAGE  \* Arabic  \* MERGEFORMAT </w:instrText>
          </w:r>
          <w:r w:rsidRPr="00B676FA">
            <w:rPr>
              <w:rFonts w:ascii="Caudex" w:hAnsi="Caudex"/>
              <w:color w:val="1B4F83"/>
              <w:sz w:val="20"/>
              <w:szCs w:val="20"/>
            </w:rPr>
            <w:fldChar w:fldCharType="separate"/>
          </w:r>
          <w:r w:rsidR="00A67433">
            <w:rPr>
              <w:rFonts w:ascii="Caudex" w:hAnsi="Caudex"/>
              <w:noProof/>
              <w:color w:val="1B4F83"/>
              <w:sz w:val="20"/>
              <w:szCs w:val="20"/>
            </w:rPr>
            <w:t>7</w:t>
          </w:r>
          <w:r w:rsidRPr="00B676FA">
            <w:rPr>
              <w:rFonts w:ascii="Caudex" w:hAnsi="Caudex"/>
              <w:color w:val="1B4F83"/>
              <w:sz w:val="20"/>
              <w:szCs w:val="20"/>
            </w:rPr>
            <w:fldChar w:fldCharType="end"/>
          </w:r>
          <w:r w:rsidRPr="00B676FA">
            <w:rPr>
              <w:rFonts w:ascii="Caudex" w:hAnsi="Caudex"/>
              <w:color w:val="1B4F83"/>
              <w:sz w:val="20"/>
              <w:szCs w:val="20"/>
            </w:rPr>
            <w:t xml:space="preserve"> de </w:t>
          </w:r>
          <w:r w:rsidRPr="00B676FA">
            <w:rPr>
              <w:rFonts w:ascii="Caudex" w:hAnsi="Caudex"/>
              <w:color w:val="1B4F83"/>
            </w:rPr>
            <w:fldChar w:fldCharType="begin"/>
          </w:r>
          <w:r w:rsidRPr="00B676FA">
            <w:rPr>
              <w:rFonts w:ascii="Caudex" w:hAnsi="Caudex"/>
              <w:color w:val="1B4F83"/>
            </w:rPr>
            <w:instrText xml:space="preserve"> NUMPAGES  \* Arabic  \* MERGEFORMAT </w:instrText>
          </w:r>
          <w:r w:rsidRPr="00B676FA">
            <w:rPr>
              <w:rFonts w:ascii="Caudex" w:hAnsi="Caudex"/>
              <w:color w:val="1B4F83"/>
            </w:rPr>
            <w:fldChar w:fldCharType="separate"/>
          </w:r>
          <w:r w:rsidR="00A67433" w:rsidRPr="00A67433">
            <w:rPr>
              <w:rFonts w:ascii="Caudex" w:hAnsi="Caudex"/>
              <w:noProof/>
              <w:color w:val="1B4F83"/>
              <w:sz w:val="20"/>
              <w:szCs w:val="20"/>
            </w:rPr>
            <w:t>7</w:t>
          </w:r>
          <w:r w:rsidRPr="00B676FA">
            <w:rPr>
              <w:rFonts w:ascii="Caudex" w:hAnsi="Caudex"/>
              <w:noProof/>
              <w:color w:val="1B4F83"/>
              <w:sz w:val="20"/>
              <w:szCs w:val="20"/>
            </w:rPr>
            <w:fldChar w:fldCharType="end"/>
          </w:r>
        </w:p>
      </w:tc>
    </w:tr>
    <w:tr w:rsidR="00A24EF5" w14:paraId="0D145BF2" w14:textId="77777777" w:rsidTr="00DB066E">
      <w:trPr>
        <w:trHeight w:val="352"/>
      </w:trPr>
      <w:tc>
        <w:tcPr>
          <w:tcW w:w="2058" w:type="dxa"/>
          <w:vMerge/>
          <w:tcBorders>
            <w:left w:val="single" w:sz="4" w:space="0" w:color="00669D"/>
            <w:bottom w:val="single" w:sz="4" w:space="0" w:color="00669D"/>
            <w:right w:val="single" w:sz="4" w:space="0" w:color="00669D"/>
          </w:tcBorders>
        </w:tcPr>
        <w:p w14:paraId="0D145BEF" w14:textId="77777777" w:rsidR="00A24EF5" w:rsidRPr="00F97476" w:rsidRDefault="00A24EF5" w:rsidP="002D2205">
          <w:pPr>
            <w:pStyle w:val="Encabezado"/>
            <w:jc w:val="center"/>
            <w:rPr>
              <w:rFonts w:cs="Arial"/>
            </w:rPr>
          </w:pPr>
        </w:p>
      </w:tc>
      <w:tc>
        <w:tcPr>
          <w:tcW w:w="5172" w:type="dxa"/>
          <w:vMerge/>
          <w:tcBorders>
            <w:left w:val="single" w:sz="4" w:space="0" w:color="00669D"/>
            <w:bottom w:val="single" w:sz="4" w:space="0" w:color="00669D"/>
            <w:right w:val="single" w:sz="4" w:space="0" w:color="00669D"/>
          </w:tcBorders>
        </w:tcPr>
        <w:p w14:paraId="0D145BF0" w14:textId="77777777" w:rsidR="00A24EF5" w:rsidRPr="00B676FA" w:rsidRDefault="00A24EF5" w:rsidP="001B5A6B">
          <w:pPr>
            <w:pStyle w:val="Encabezado"/>
            <w:jc w:val="center"/>
            <w:rPr>
              <w:rFonts w:ascii="Caudex" w:hAnsi="Caudex"/>
              <w:color w:val="1B4F83"/>
            </w:rPr>
          </w:pPr>
        </w:p>
      </w:tc>
      <w:tc>
        <w:tcPr>
          <w:tcW w:w="2551" w:type="dxa"/>
          <w:tcBorders>
            <w:top w:val="single" w:sz="4" w:space="0" w:color="00669D"/>
            <w:left w:val="single" w:sz="4" w:space="0" w:color="00669D"/>
            <w:bottom w:val="single" w:sz="4" w:space="0" w:color="00669D"/>
            <w:right w:val="single" w:sz="4" w:space="0" w:color="00669D"/>
          </w:tcBorders>
          <w:vAlign w:val="center"/>
        </w:tcPr>
        <w:p w14:paraId="0D145BF1" w14:textId="22D3334C" w:rsidR="00A24EF5" w:rsidRPr="00B676FA" w:rsidRDefault="00A24EF5" w:rsidP="001B5A6B">
          <w:pPr>
            <w:pStyle w:val="Encabezado"/>
            <w:jc w:val="center"/>
            <w:rPr>
              <w:rFonts w:ascii="Caudex" w:hAnsi="Caudex"/>
              <w:color w:val="1B4F83"/>
              <w:sz w:val="20"/>
              <w:szCs w:val="20"/>
            </w:rPr>
          </w:pPr>
          <w:r w:rsidRPr="00B676FA">
            <w:rPr>
              <w:rFonts w:ascii="Caudex" w:hAnsi="Caudex"/>
              <w:color w:val="1B4F83"/>
              <w:sz w:val="20"/>
              <w:szCs w:val="20"/>
            </w:rPr>
            <w:t xml:space="preserve">Act: </w:t>
          </w:r>
          <w:r w:rsidRPr="00B676FA">
            <w:rPr>
              <w:rFonts w:ascii="Caudex" w:hAnsi="Caudex" w:cs="Arial"/>
              <w:color w:val="1B4F83"/>
              <w:sz w:val="20"/>
              <w:szCs w:val="20"/>
            </w:rPr>
            <w:fldChar w:fldCharType="begin"/>
          </w:r>
          <w:r w:rsidRPr="00B676FA">
            <w:rPr>
              <w:rFonts w:ascii="Caudex" w:hAnsi="Caudex" w:cs="Arial"/>
              <w:color w:val="1B4F83"/>
              <w:sz w:val="20"/>
              <w:szCs w:val="20"/>
            </w:rPr>
            <w:instrText xml:space="preserve"> SAVEDATE  \@ "dd/MM/yyyy"  \* MERGEFORMAT </w:instrText>
          </w:r>
          <w:r w:rsidRPr="00B676FA">
            <w:rPr>
              <w:rFonts w:ascii="Caudex" w:hAnsi="Caudex" w:cs="Arial"/>
              <w:color w:val="1B4F83"/>
              <w:sz w:val="20"/>
              <w:szCs w:val="20"/>
            </w:rPr>
            <w:fldChar w:fldCharType="separate"/>
          </w:r>
          <w:r w:rsidR="00080142">
            <w:rPr>
              <w:rFonts w:ascii="Caudex" w:hAnsi="Caudex" w:cs="Arial"/>
              <w:noProof/>
              <w:color w:val="1B4F83"/>
              <w:sz w:val="20"/>
              <w:szCs w:val="20"/>
            </w:rPr>
            <w:t>22/02/2024</w:t>
          </w:r>
          <w:r w:rsidRPr="00B676FA">
            <w:rPr>
              <w:rFonts w:ascii="Caudex" w:hAnsi="Caudex" w:cs="Arial"/>
              <w:color w:val="1B4F83"/>
              <w:sz w:val="20"/>
              <w:szCs w:val="20"/>
            </w:rPr>
            <w:fldChar w:fldCharType="end"/>
          </w:r>
        </w:p>
      </w:tc>
    </w:tr>
  </w:tbl>
  <w:p w14:paraId="0D145BF3" w14:textId="77777777" w:rsidR="00A24EF5" w:rsidRDefault="00A24E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B668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726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C6A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98F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906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28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A60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20F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062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F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71C4F"/>
    <w:multiLevelType w:val="multilevel"/>
    <w:tmpl w:val="F370AF46"/>
    <w:lvl w:ilvl="0">
      <w:start w:val="1"/>
      <w:numFmt w:val="decimal"/>
      <w:pStyle w:val="Ttulo1"/>
      <w:lvlText w:val="%1."/>
      <w:lvlJc w:val="left"/>
      <w:pPr>
        <w:ind w:left="360" w:hanging="360"/>
      </w:pPr>
    </w:lvl>
    <w:lvl w:ilvl="1">
      <w:start w:val="1"/>
      <w:numFmt w:val="decimal"/>
      <w:pStyle w:val="Ttulo2"/>
      <w:lvlText w:val="%1.%2."/>
      <w:lvlJc w:val="left"/>
      <w:pPr>
        <w:ind w:left="857"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75C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21469"/>
    <w:multiLevelType w:val="hybridMultilevel"/>
    <w:tmpl w:val="5720EF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DF6781"/>
    <w:multiLevelType w:val="hybridMultilevel"/>
    <w:tmpl w:val="08A610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085422751">
    <w:abstractNumId w:val="9"/>
  </w:num>
  <w:num w:numId="2" w16cid:durableId="500006801">
    <w:abstractNumId w:val="7"/>
  </w:num>
  <w:num w:numId="3" w16cid:durableId="1010642899">
    <w:abstractNumId w:val="6"/>
  </w:num>
  <w:num w:numId="4" w16cid:durableId="1309625185">
    <w:abstractNumId w:val="5"/>
  </w:num>
  <w:num w:numId="5" w16cid:durableId="1535388334">
    <w:abstractNumId w:val="4"/>
  </w:num>
  <w:num w:numId="6" w16cid:durableId="440994081">
    <w:abstractNumId w:val="0"/>
  </w:num>
  <w:num w:numId="7" w16cid:durableId="623194631">
    <w:abstractNumId w:val="1"/>
  </w:num>
  <w:num w:numId="8" w16cid:durableId="506362619">
    <w:abstractNumId w:val="2"/>
  </w:num>
  <w:num w:numId="9" w16cid:durableId="1158963780">
    <w:abstractNumId w:val="3"/>
  </w:num>
  <w:num w:numId="10" w16cid:durableId="339697760">
    <w:abstractNumId w:val="8"/>
  </w:num>
  <w:num w:numId="11" w16cid:durableId="734469288">
    <w:abstractNumId w:val="13"/>
  </w:num>
  <w:num w:numId="12" w16cid:durableId="1568497370">
    <w:abstractNumId w:val="12"/>
  </w:num>
  <w:num w:numId="13" w16cid:durableId="556168325">
    <w:abstractNumId w:val="10"/>
  </w:num>
  <w:num w:numId="14" w16cid:durableId="1379236044">
    <w:abstractNumId w:val="11"/>
  </w:num>
  <w:num w:numId="15" w16cid:durableId="1996177943">
    <w:abstractNumId w:val="10"/>
  </w:num>
  <w:num w:numId="16" w16cid:durableId="1316642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6547462">
    <w:abstractNumId w:val="10"/>
  </w:num>
  <w:num w:numId="18" w16cid:durableId="56992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3598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4E"/>
    <w:rsid w:val="00012172"/>
    <w:rsid w:val="000158B5"/>
    <w:rsid w:val="00035484"/>
    <w:rsid w:val="00056FD4"/>
    <w:rsid w:val="000722EB"/>
    <w:rsid w:val="00073AE2"/>
    <w:rsid w:val="00080142"/>
    <w:rsid w:val="000D657F"/>
    <w:rsid w:val="000E03E6"/>
    <w:rsid w:val="000E0D21"/>
    <w:rsid w:val="000E16DA"/>
    <w:rsid w:val="00124140"/>
    <w:rsid w:val="00125049"/>
    <w:rsid w:val="001333A7"/>
    <w:rsid w:val="00135319"/>
    <w:rsid w:val="001815E1"/>
    <w:rsid w:val="00187EC7"/>
    <w:rsid w:val="001928FF"/>
    <w:rsid w:val="00192F7E"/>
    <w:rsid w:val="001B3919"/>
    <w:rsid w:val="001B5A6B"/>
    <w:rsid w:val="001B71CB"/>
    <w:rsid w:val="001D03D6"/>
    <w:rsid w:val="001D4EA7"/>
    <w:rsid w:val="001E0085"/>
    <w:rsid w:val="001E23D6"/>
    <w:rsid w:val="001F0798"/>
    <w:rsid w:val="00217057"/>
    <w:rsid w:val="002316B1"/>
    <w:rsid w:val="002467BD"/>
    <w:rsid w:val="0026358A"/>
    <w:rsid w:val="002703F3"/>
    <w:rsid w:val="00283617"/>
    <w:rsid w:val="002864DC"/>
    <w:rsid w:val="002C7058"/>
    <w:rsid w:val="002D2205"/>
    <w:rsid w:val="00313017"/>
    <w:rsid w:val="003224F6"/>
    <w:rsid w:val="00322849"/>
    <w:rsid w:val="00330365"/>
    <w:rsid w:val="0035477D"/>
    <w:rsid w:val="00357B2C"/>
    <w:rsid w:val="00382043"/>
    <w:rsid w:val="00382DA3"/>
    <w:rsid w:val="003844F7"/>
    <w:rsid w:val="0038541B"/>
    <w:rsid w:val="00387FE8"/>
    <w:rsid w:val="003B3C27"/>
    <w:rsid w:val="003C613C"/>
    <w:rsid w:val="003D7D00"/>
    <w:rsid w:val="003E1A19"/>
    <w:rsid w:val="003E7699"/>
    <w:rsid w:val="003E7A00"/>
    <w:rsid w:val="003F11C1"/>
    <w:rsid w:val="00411BD4"/>
    <w:rsid w:val="00433A01"/>
    <w:rsid w:val="00437A35"/>
    <w:rsid w:val="00437BF6"/>
    <w:rsid w:val="0044778E"/>
    <w:rsid w:val="00487C0C"/>
    <w:rsid w:val="004A1906"/>
    <w:rsid w:val="004C5187"/>
    <w:rsid w:val="004C5930"/>
    <w:rsid w:val="004D0838"/>
    <w:rsid w:val="004D7CBA"/>
    <w:rsid w:val="004F3EF4"/>
    <w:rsid w:val="005028FC"/>
    <w:rsid w:val="0050496D"/>
    <w:rsid w:val="00527A68"/>
    <w:rsid w:val="0053169B"/>
    <w:rsid w:val="00532B6A"/>
    <w:rsid w:val="00535D10"/>
    <w:rsid w:val="00536139"/>
    <w:rsid w:val="00550D06"/>
    <w:rsid w:val="005632E9"/>
    <w:rsid w:val="00573DC4"/>
    <w:rsid w:val="00574FB7"/>
    <w:rsid w:val="00581CE6"/>
    <w:rsid w:val="00590DFB"/>
    <w:rsid w:val="005C3651"/>
    <w:rsid w:val="005C560C"/>
    <w:rsid w:val="005E2239"/>
    <w:rsid w:val="005E733B"/>
    <w:rsid w:val="005F2939"/>
    <w:rsid w:val="00611BAA"/>
    <w:rsid w:val="00612A17"/>
    <w:rsid w:val="006375A6"/>
    <w:rsid w:val="006435BC"/>
    <w:rsid w:val="006454C8"/>
    <w:rsid w:val="00647CEF"/>
    <w:rsid w:val="00652ACB"/>
    <w:rsid w:val="00655B0D"/>
    <w:rsid w:val="00663554"/>
    <w:rsid w:val="006708A1"/>
    <w:rsid w:val="00675DFC"/>
    <w:rsid w:val="00693A5F"/>
    <w:rsid w:val="006A2D9C"/>
    <w:rsid w:val="006A3549"/>
    <w:rsid w:val="006C4AFF"/>
    <w:rsid w:val="006C4F00"/>
    <w:rsid w:val="006F29BA"/>
    <w:rsid w:val="0072304D"/>
    <w:rsid w:val="0072638A"/>
    <w:rsid w:val="007351D5"/>
    <w:rsid w:val="007502E6"/>
    <w:rsid w:val="007766B8"/>
    <w:rsid w:val="00793760"/>
    <w:rsid w:val="00795E9D"/>
    <w:rsid w:val="007A178C"/>
    <w:rsid w:val="007A49F9"/>
    <w:rsid w:val="007B7CD7"/>
    <w:rsid w:val="007C5B3B"/>
    <w:rsid w:val="007F6F9B"/>
    <w:rsid w:val="00802899"/>
    <w:rsid w:val="00806A20"/>
    <w:rsid w:val="00815E23"/>
    <w:rsid w:val="008476B9"/>
    <w:rsid w:val="00850C25"/>
    <w:rsid w:val="008569D0"/>
    <w:rsid w:val="0086294C"/>
    <w:rsid w:val="00875CAB"/>
    <w:rsid w:val="00880FD5"/>
    <w:rsid w:val="008839CD"/>
    <w:rsid w:val="008A159E"/>
    <w:rsid w:val="008D2077"/>
    <w:rsid w:val="009022BD"/>
    <w:rsid w:val="0092312C"/>
    <w:rsid w:val="00943C71"/>
    <w:rsid w:val="0096259A"/>
    <w:rsid w:val="00965639"/>
    <w:rsid w:val="0096712D"/>
    <w:rsid w:val="00970B6C"/>
    <w:rsid w:val="00980E0D"/>
    <w:rsid w:val="0098127E"/>
    <w:rsid w:val="00982A40"/>
    <w:rsid w:val="009C0E7C"/>
    <w:rsid w:val="009C741A"/>
    <w:rsid w:val="009D31B1"/>
    <w:rsid w:val="009E3665"/>
    <w:rsid w:val="009F1041"/>
    <w:rsid w:val="009F27B9"/>
    <w:rsid w:val="00A04648"/>
    <w:rsid w:val="00A147A3"/>
    <w:rsid w:val="00A155B2"/>
    <w:rsid w:val="00A22EB0"/>
    <w:rsid w:val="00A24EF5"/>
    <w:rsid w:val="00A330E8"/>
    <w:rsid w:val="00A34CEF"/>
    <w:rsid w:val="00A363D1"/>
    <w:rsid w:val="00A50BB1"/>
    <w:rsid w:val="00A63D4E"/>
    <w:rsid w:val="00A67433"/>
    <w:rsid w:val="00A9040A"/>
    <w:rsid w:val="00B10B28"/>
    <w:rsid w:val="00B17CAE"/>
    <w:rsid w:val="00B36B10"/>
    <w:rsid w:val="00B47BEA"/>
    <w:rsid w:val="00B66FB3"/>
    <w:rsid w:val="00B676FA"/>
    <w:rsid w:val="00B9169C"/>
    <w:rsid w:val="00BB39A8"/>
    <w:rsid w:val="00BC635A"/>
    <w:rsid w:val="00BF496C"/>
    <w:rsid w:val="00C111F6"/>
    <w:rsid w:val="00C208E6"/>
    <w:rsid w:val="00C21957"/>
    <w:rsid w:val="00C24BCB"/>
    <w:rsid w:val="00C34F01"/>
    <w:rsid w:val="00C754AD"/>
    <w:rsid w:val="00C82891"/>
    <w:rsid w:val="00CB6D9A"/>
    <w:rsid w:val="00CF10A4"/>
    <w:rsid w:val="00D16D08"/>
    <w:rsid w:val="00D324A1"/>
    <w:rsid w:val="00D44C25"/>
    <w:rsid w:val="00D559CB"/>
    <w:rsid w:val="00D8335E"/>
    <w:rsid w:val="00D96C4D"/>
    <w:rsid w:val="00DA2F64"/>
    <w:rsid w:val="00DA30DB"/>
    <w:rsid w:val="00DA3F15"/>
    <w:rsid w:val="00DB066E"/>
    <w:rsid w:val="00DC011B"/>
    <w:rsid w:val="00DD78B5"/>
    <w:rsid w:val="00DF64E7"/>
    <w:rsid w:val="00E132C1"/>
    <w:rsid w:val="00E304FA"/>
    <w:rsid w:val="00E315D5"/>
    <w:rsid w:val="00E32870"/>
    <w:rsid w:val="00E67AC5"/>
    <w:rsid w:val="00E95119"/>
    <w:rsid w:val="00E97138"/>
    <w:rsid w:val="00EA0CC5"/>
    <w:rsid w:val="00EE7568"/>
    <w:rsid w:val="00EF556B"/>
    <w:rsid w:val="00EF6318"/>
    <w:rsid w:val="00EF64A0"/>
    <w:rsid w:val="00F42F1D"/>
    <w:rsid w:val="00F525F5"/>
    <w:rsid w:val="00F55E22"/>
    <w:rsid w:val="00F60182"/>
    <w:rsid w:val="00F70B63"/>
    <w:rsid w:val="00F8275B"/>
    <w:rsid w:val="00F96DFB"/>
    <w:rsid w:val="00F97476"/>
    <w:rsid w:val="00FA39DE"/>
    <w:rsid w:val="00FB76EB"/>
    <w:rsid w:val="00FC0D29"/>
    <w:rsid w:val="00FE08F1"/>
    <w:rsid w:val="00FE0A98"/>
    <w:rsid w:val="00FE27B4"/>
    <w:rsid w:val="00FE4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45B30"/>
  <w15:docId w15:val="{89E5E2A2-EB1B-40CA-8110-126D6F3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9F9"/>
    <w:pPr>
      <w:jc w:val="both"/>
    </w:pPr>
    <w:rPr>
      <w:rFonts w:ascii="ZapfHumnst BT" w:hAnsi="ZapfHumnst BT"/>
      <w:sz w:val="22"/>
      <w:szCs w:val="24"/>
    </w:rPr>
  </w:style>
  <w:style w:type="paragraph" w:styleId="Ttulo1">
    <w:name w:val="heading 1"/>
    <w:basedOn w:val="Normal"/>
    <w:next w:val="Normal"/>
    <w:qFormat/>
    <w:rsid w:val="00DA2F64"/>
    <w:pPr>
      <w:keepNext/>
      <w:numPr>
        <w:numId w:val="13"/>
      </w:numPr>
      <w:spacing w:before="240" w:after="60"/>
      <w:outlineLvl w:val="0"/>
    </w:pPr>
    <w:rPr>
      <w:b/>
      <w:bCs/>
      <w:color w:val="365F91" w:themeColor="accent1" w:themeShade="BF"/>
      <w:sz w:val="30"/>
    </w:rPr>
  </w:style>
  <w:style w:type="paragraph" w:styleId="Ttulo2">
    <w:name w:val="heading 2"/>
    <w:basedOn w:val="Normal"/>
    <w:next w:val="Normal"/>
    <w:qFormat/>
    <w:rsid w:val="00DA2F64"/>
    <w:pPr>
      <w:keepNext/>
      <w:numPr>
        <w:ilvl w:val="1"/>
        <w:numId w:val="13"/>
      </w:numPr>
      <w:spacing w:before="240" w:after="60"/>
      <w:jc w:val="left"/>
      <w:outlineLvl w:val="1"/>
    </w:pPr>
    <w:rPr>
      <w:b/>
      <w:i/>
      <w:color w:val="365F91" w:themeColor="accent1" w:themeShade="BF"/>
      <w:sz w:val="26"/>
      <w:szCs w:val="26"/>
      <w:lang w:eastAsia="en-US"/>
    </w:rPr>
  </w:style>
  <w:style w:type="paragraph" w:styleId="Ttulo3">
    <w:name w:val="heading 3"/>
    <w:basedOn w:val="Ttulo2"/>
    <w:next w:val="Normal"/>
    <w:qFormat/>
    <w:rsid w:val="00DB066E"/>
    <w:pPr>
      <w:numPr>
        <w:ilvl w:val="2"/>
      </w:numPr>
      <w:outlineLvl w:val="2"/>
    </w:pPr>
    <w:rPr>
      <w:b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49F9"/>
    <w:pPr>
      <w:tabs>
        <w:tab w:val="center" w:pos="4252"/>
        <w:tab w:val="right" w:pos="8504"/>
      </w:tabs>
    </w:pPr>
  </w:style>
  <w:style w:type="paragraph" w:styleId="Piedepgina">
    <w:name w:val="footer"/>
    <w:basedOn w:val="Normal"/>
    <w:link w:val="PiedepginaCar"/>
    <w:uiPriority w:val="99"/>
    <w:rsid w:val="007A49F9"/>
    <w:pPr>
      <w:tabs>
        <w:tab w:val="center" w:pos="4252"/>
        <w:tab w:val="right" w:pos="8504"/>
      </w:tabs>
    </w:pPr>
  </w:style>
  <w:style w:type="character" w:styleId="Nmerodepgina">
    <w:name w:val="page number"/>
    <w:basedOn w:val="Fuentedeprrafopredeter"/>
    <w:rsid w:val="007A49F9"/>
  </w:style>
  <w:style w:type="character" w:styleId="Hipervnculo">
    <w:name w:val="Hyperlink"/>
    <w:basedOn w:val="Fuentedeprrafopredeter"/>
    <w:uiPriority w:val="99"/>
    <w:rsid w:val="007A49F9"/>
    <w:rPr>
      <w:color w:val="0000FF"/>
      <w:u w:val="single"/>
    </w:rPr>
  </w:style>
  <w:style w:type="paragraph" w:customStyle="1" w:styleId="Listadodeprograma">
    <w:name w:val="Listado de programa"/>
    <w:rsid w:val="007A49F9"/>
    <w:rPr>
      <w:rFonts w:ascii="Courier New" w:hAnsi="Courier New"/>
      <w:noProof/>
      <w:sz w:val="16"/>
      <w:lang w:val="en-GB" w:eastAsia="en-US"/>
    </w:rPr>
  </w:style>
  <w:style w:type="paragraph" w:customStyle="1" w:styleId="Comando">
    <w:name w:val="Comando"/>
    <w:rsid w:val="007A49F9"/>
    <w:pPr>
      <w:ind w:left="567"/>
    </w:pPr>
    <w:rPr>
      <w:rFonts w:ascii="Arial" w:hAnsi="Arial"/>
      <w:noProof/>
      <w:lang w:val="en-GB" w:eastAsia="en-US"/>
    </w:rPr>
  </w:style>
  <w:style w:type="paragraph" w:styleId="Listaconnmeros">
    <w:name w:val="List Number"/>
    <w:basedOn w:val="Normal"/>
    <w:rsid w:val="007A49F9"/>
    <w:pPr>
      <w:tabs>
        <w:tab w:val="num" w:pos="360"/>
      </w:tabs>
      <w:ind w:left="360" w:hanging="360"/>
    </w:pPr>
  </w:style>
  <w:style w:type="paragraph" w:styleId="Listaconnmeros2">
    <w:name w:val="List Number 2"/>
    <w:basedOn w:val="Normal"/>
    <w:rsid w:val="007A49F9"/>
    <w:pPr>
      <w:tabs>
        <w:tab w:val="num" w:pos="643"/>
      </w:tabs>
      <w:ind w:left="643" w:hanging="360"/>
    </w:pPr>
  </w:style>
  <w:style w:type="paragraph" w:styleId="Listaconnmeros3">
    <w:name w:val="List Number 3"/>
    <w:basedOn w:val="Normal"/>
    <w:rsid w:val="007A49F9"/>
    <w:pPr>
      <w:tabs>
        <w:tab w:val="num" w:pos="926"/>
      </w:tabs>
      <w:ind w:left="926" w:hanging="360"/>
    </w:pPr>
  </w:style>
  <w:style w:type="paragraph" w:styleId="Listaconvietas">
    <w:name w:val="List Bullet"/>
    <w:basedOn w:val="Normal"/>
    <w:autoRedefine/>
    <w:rsid w:val="007A49F9"/>
    <w:pPr>
      <w:tabs>
        <w:tab w:val="num" w:pos="360"/>
      </w:tabs>
      <w:ind w:left="360" w:hanging="360"/>
    </w:pPr>
  </w:style>
  <w:style w:type="paragraph" w:styleId="Listaconvietas2">
    <w:name w:val="List Bullet 2"/>
    <w:basedOn w:val="Normal"/>
    <w:autoRedefine/>
    <w:rsid w:val="007A49F9"/>
    <w:pPr>
      <w:tabs>
        <w:tab w:val="num" w:pos="643"/>
      </w:tabs>
      <w:ind w:left="643" w:hanging="360"/>
    </w:pPr>
  </w:style>
  <w:style w:type="paragraph" w:styleId="Listaconvietas3">
    <w:name w:val="List Bullet 3"/>
    <w:basedOn w:val="Normal"/>
    <w:autoRedefine/>
    <w:rsid w:val="007A49F9"/>
    <w:pPr>
      <w:tabs>
        <w:tab w:val="num" w:pos="926"/>
      </w:tabs>
      <w:ind w:left="926" w:hanging="360"/>
    </w:pPr>
  </w:style>
  <w:style w:type="character" w:customStyle="1" w:styleId="Titulo4">
    <w:name w:val="Titulo 4"/>
    <w:rsid w:val="00D96C4D"/>
    <w:rPr>
      <w:rFonts w:ascii="ZapfHumnst BT" w:hAnsi="ZapfHumnst BT"/>
      <w:sz w:val="22"/>
      <w:u w:val="single"/>
    </w:rPr>
  </w:style>
  <w:style w:type="table" w:styleId="Tablaconcuadrcula">
    <w:name w:val="Table Grid"/>
    <w:basedOn w:val="Tablanormal"/>
    <w:rsid w:val="001D4E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5632E9"/>
    <w:rPr>
      <w:b/>
      <w:bCs/>
    </w:rPr>
  </w:style>
  <w:style w:type="paragraph" w:styleId="NormalWeb">
    <w:name w:val="Normal (Web)"/>
    <w:basedOn w:val="Normal"/>
    <w:rsid w:val="005632E9"/>
    <w:pPr>
      <w:spacing w:before="100" w:beforeAutospacing="1" w:after="100" w:afterAutospacing="1"/>
      <w:jc w:val="left"/>
    </w:pPr>
    <w:rPr>
      <w:rFonts w:ascii="Times New Roman" w:hAnsi="Times New Roman"/>
      <w:sz w:val="24"/>
    </w:rPr>
  </w:style>
  <w:style w:type="paragraph" w:styleId="Textodeglobo">
    <w:name w:val="Balloon Text"/>
    <w:basedOn w:val="Normal"/>
    <w:link w:val="TextodegloboCar"/>
    <w:rsid w:val="003844F7"/>
    <w:rPr>
      <w:rFonts w:ascii="Tahoma" w:hAnsi="Tahoma" w:cs="Tahoma"/>
      <w:sz w:val="16"/>
      <w:szCs w:val="16"/>
    </w:rPr>
  </w:style>
  <w:style w:type="character" w:customStyle="1" w:styleId="TextodegloboCar">
    <w:name w:val="Texto de globo Car"/>
    <w:basedOn w:val="Fuentedeprrafopredeter"/>
    <w:link w:val="Textodeglobo"/>
    <w:rsid w:val="003844F7"/>
    <w:rPr>
      <w:rFonts w:ascii="Tahoma" w:hAnsi="Tahoma" w:cs="Tahoma"/>
      <w:sz w:val="16"/>
      <w:szCs w:val="16"/>
    </w:rPr>
  </w:style>
  <w:style w:type="character" w:customStyle="1" w:styleId="EncabezadoCar">
    <w:name w:val="Encabezado Car"/>
    <w:basedOn w:val="Fuentedeprrafopredeter"/>
    <w:link w:val="Encabezado"/>
    <w:rsid w:val="00B36B10"/>
    <w:rPr>
      <w:rFonts w:ascii="ZapfHumnst BT" w:hAnsi="ZapfHumnst BT"/>
      <w:sz w:val="22"/>
      <w:szCs w:val="24"/>
    </w:rPr>
  </w:style>
  <w:style w:type="paragraph" w:styleId="Prrafodelista">
    <w:name w:val="List Paragraph"/>
    <w:basedOn w:val="Normal"/>
    <w:uiPriority w:val="34"/>
    <w:qFormat/>
    <w:rsid w:val="00DA2F64"/>
    <w:pPr>
      <w:ind w:left="720"/>
      <w:contextualSpacing/>
    </w:pPr>
  </w:style>
  <w:style w:type="paragraph" w:styleId="TtuloTDC">
    <w:name w:val="TOC Heading"/>
    <w:basedOn w:val="Ttulo1"/>
    <w:next w:val="Normal"/>
    <w:uiPriority w:val="39"/>
    <w:unhideWhenUsed/>
    <w:qFormat/>
    <w:rsid w:val="00FE0A98"/>
    <w:pPr>
      <w:keepLines/>
      <w:numPr>
        <w:numId w:val="0"/>
      </w:numPr>
      <w:spacing w:after="0" w:line="259" w:lineRule="auto"/>
      <w:jc w:val="left"/>
      <w:outlineLvl w:val="9"/>
    </w:pPr>
    <w:rPr>
      <w:rFonts w:asciiTheme="majorHAnsi" w:eastAsiaTheme="majorEastAsia" w:hAnsiTheme="majorHAnsi" w:cstheme="majorBidi"/>
      <w:b w:val="0"/>
      <w:bCs w:val="0"/>
      <w:sz w:val="32"/>
      <w:szCs w:val="32"/>
    </w:rPr>
  </w:style>
  <w:style w:type="paragraph" w:styleId="TDC1">
    <w:name w:val="toc 1"/>
    <w:basedOn w:val="Normal"/>
    <w:next w:val="Normal"/>
    <w:autoRedefine/>
    <w:uiPriority w:val="39"/>
    <w:unhideWhenUsed/>
    <w:rsid w:val="00FE0A98"/>
    <w:pPr>
      <w:spacing w:after="100"/>
    </w:pPr>
  </w:style>
  <w:style w:type="paragraph" w:styleId="TDC2">
    <w:name w:val="toc 2"/>
    <w:basedOn w:val="Normal"/>
    <w:next w:val="Normal"/>
    <w:autoRedefine/>
    <w:uiPriority w:val="39"/>
    <w:unhideWhenUsed/>
    <w:rsid w:val="00FE0A98"/>
    <w:pPr>
      <w:spacing w:after="100"/>
      <w:ind w:left="220"/>
    </w:pPr>
  </w:style>
  <w:style w:type="table" w:styleId="Tabladelista6concolores">
    <w:name w:val="List Table 6 Colorful"/>
    <w:basedOn w:val="Tablanormal"/>
    <w:uiPriority w:val="51"/>
    <w:rsid w:val="004D7CB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semiHidden/>
    <w:unhideWhenUsed/>
    <w:rsid w:val="00527A68"/>
    <w:rPr>
      <w:color w:val="800080" w:themeColor="followedHyperlink"/>
      <w:u w:val="single"/>
    </w:rPr>
  </w:style>
  <w:style w:type="paragraph" w:customStyle="1" w:styleId="Aclaraciones">
    <w:name w:val="Aclaraciones"/>
    <w:basedOn w:val="Normal"/>
    <w:link w:val="AclaracionesCar"/>
    <w:qFormat/>
    <w:rsid w:val="00982A40"/>
    <w:pPr>
      <w:shd w:val="clear" w:color="auto" w:fill="F2F2F2" w:themeFill="background1" w:themeFillShade="F2"/>
      <w:ind w:left="792"/>
    </w:pPr>
    <w:rPr>
      <w:sz w:val="16"/>
      <w:szCs w:val="16"/>
      <w:lang w:eastAsia="en-US"/>
    </w:rPr>
  </w:style>
  <w:style w:type="character" w:customStyle="1" w:styleId="AclaracionesCar">
    <w:name w:val="Aclaraciones Car"/>
    <w:basedOn w:val="Fuentedeprrafopredeter"/>
    <w:link w:val="Aclaraciones"/>
    <w:rsid w:val="00982A40"/>
    <w:rPr>
      <w:rFonts w:ascii="ZapfHumnst BT" w:hAnsi="ZapfHumnst BT"/>
      <w:sz w:val="16"/>
      <w:szCs w:val="16"/>
      <w:shd w:val="clear" w:color="auto" w:fill="F2F2F2" w:themeFill="background1" w:themeFillShade="F2"/>
      <w:lang w:eastAsia="en-US"/>
    </w:rPr>
  </w:style>
  <w:style w:type="character" w:customStyle="1" w:styleId="PiedepginaCar">
    <w:name w:val="Pie de página Car"/>
    <w:basedOn w:val="Fuentedeprrafopredeter"/>
    <w:link w:val="Piedepgina"/>
    <w:uiPriority w:val="99"/>
    <w:rsid w:val="00437A35"/>
    <w:rPr>
      <w:rFonts w:ascii="ZapfHumnst BT" w:hAnsi="ZapfHumnst BT"/>
      <w:sz w:val="22"/>
      <w:szCs w:val="24"/>
    </w:rPr>
  </w:style>
  <w:style w:type="character" w:customStyle="1" w:styleId="Textoencabezado">
    <w:name w:val="Texto encabezado"/>
    <w:basedOn w:val="Fuentedeprrafopredeter"/>
    <w:uiPriority w:val="1"/>
    <w:rsid w:val="00611BAA"/>
    <w:rPr>
      <w:rFonts w:ascii="Catamaran Medium" w:hAnsi="Catamaran Medium"/>
      <w:color w:val="31609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916677">
      <w:bodyDiv w:val="1"/>
      <w:marLeft w:val="0"/>
      <w:marRight w:val="0"/>
      <w:marTop w:val="0"/>
      <w:marBottom w:val="0"/>
      <w:divBdr>
        <w:top w:val="none" w:sz="0" w:space="0" w:color="auto"/>
        <w:left w:val="none" w:sz="0" w:space="0" w:color="auto"/>
        <w:bottom w:val="none" w:sz="0" w:space="0" w:color="auto"/>
        <w:right w:val="none" w:sz="0" w:space="0" w:color="auto"/>
      </w:divBdr>
    </w:div>
    <w:div w:id="924604659">
      <w:bodyDiv w:val="1"/>
      <w:marLeft w:val="0"/>
      <w:marRight w:val="0"/>
      <w:marTop w:val="0"/>
      <w:marBottom w:val="0"/>
      <w:divBdr>
        <w:top w:val="none" w:sz="0" w:space="0" w:color="auto"/>
        <w:left w:val="none" w:sz="0" w:space="0" w:color="auto"/>
        <w:bottom w:val="none" w:sz="0" w:space="0" w:color="auto"/>
        <w:right w:val="none" w:sz="0" w:space="0" w:color="auto"/>
      </w:divBdr>
    </w:div>
    <w:div w:id="9612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Documentos\Plantillas%20personalizadas%20de%20Office\UAL-2019-Ind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E2972C332E41AEBA0FA5AE291930E2"/>
        <w:category>
          <w:name w:val="General"/>
          <w:gallery w:val="placeholder"/>
        </w:category>
        <w:types>
          <w:type w:val="bbPlcHdr"/>
        </w:types>
        <w:behaviors>
          <w:behavior w:val="content"/>
        </w:behaviors>
        <w:guid w:val="{73BEF045-527D-4665-8510-1FA4F93C9CE8}"/>
      </w:docPartPr>
      <w:docPartBody>
        <w:p w:rsidR="00026E82" w:rsidRDefault="009269AB" w:rsidP="009269AB">
          <w:pPr>
            <w:pStyle w:val="31E2972C332E41AEBA0FA5AE291930E2"/>
          </w:pPr>
          <w:r w:rsidRPr="003A5840">
            <w:rPr>
              <w:rStyle w:val="Textodelmarcadordeposicin"/>
              <w:rFonts w:ascii="Catamaran Medium" w:hAnsi="Catamaran Medium" w:cs="Catamaran Medium"/>
              <w:color w:val="316094"/>
              <w:sz w:val="18"/>
              <w:szCs w:val="18"/>
            </w:rPr>
            <w:t>Nombre de la unidad/subunidad correspondiente.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tamaran Medium">
    <w:panose1 w:val="00000000000000000000"/>
    <w:charset w:val="00"/>
    <w:family w:val="auto"/>
    <w:pitch w:val="variable"/>
    <w:sig w:usb0="00100007" w:usb1="00000000" w:usb2="00000000" w:usb3="00000000" w:csb0="00000093" w:csb1="00000000"/>
  </w:font>
  <w:font w:name="Caudex">
    <w:altName w:val="Times New Roman"/>
    <w:panose1 w:val="02040502050505030304"/>
    <w:charset w:val="00"/>
    <w:family w:val="roman"/>
    <w:pitch w:val="variable"/>
    <w:sig w:usb0="E40000FF" w:usb1="5000A0FB" w:usb2="00008000" w:usb3="00000000" w:csb0="8000009B" w:csb1="00000000"/>
  </w:font>
  <w:font w:name="ZapfHumnst Dm BT">
    <w:altName w:val="Lucida Sans Unicode"/>
    <w:charset w:val="00"/>
    <w:family w:val="swiss"/>
    <w:pitch w:val="variable"/>
    <w:sig w:usb0="00000087" w:usb1="00000000" w:usb2="00000000" w:usb3="00000000" w:csb0="0000001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AB"/>
    <w:rsid w:val="00026E82"/>
    <w:rsid w:val="002B3814"/>
    <w:rsid w:val="002C3F1F"/>
    <w:rsid w:val="009269AB"/>
    <w:rsid w:val="009C3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69AB"/>
    <w:rPr>
      <w:color w:val="808080"/>
    </w:rPr>
  </w:style>
  <w:style w:type="paragraph" w:customStyle="1" w:styleId="31E2972C332E41AEBA0FA5AE291930E2">
    <w:name w:val="31E2972C332E41AEBA0FA5AE291930E2"/>
    <w:rsid w:val="00926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E1A1ED9FC8038499E048507A3B32336" ma:contentTypeVersion="12" ma:contentTypeDescription="Crear nuevo documento." ma:contentTypeScope="" ma:versionID="2ae99db8087b20e87292340bec7c9ace">
  <xsd:schema xmlns:xsd="http://www.w3.org/2001/XMLSchema" xmlns:xs="http://www.w3.org/2001/XMLSchema" xmlns:p="http://schemas.microsoft.com/office/2006/metadata/properties" xmlns:ns3="7862f16a-b93d-4b3f-97f8-ed3ff4e3ed69" xmlns:ns4="6eb6f05d-1c5f-42ce-84ba-1db78fe22c36" targetNamespace="http://schemas.microsoft.com/office/2006/metadata/properties" ma:root="true" ma:fieldsID="a5ca988c7034854f4bab50b34e91bb75" ns3:_="" ns4:_="">
    <xsd:import namespace="7862f16a-b93d-4b3f-97f8-ed3ff4e3ed69"/>
    <xsd:import namespace="6eb6f05d-1c5f-42ce-84ba-1db78fe22c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2f16a-b93d-4b3f-97f8-ed3ff4e3ed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6f05d-1c5f-42ce-84ba-1db78fe22c3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37065-DC04-4884-B58E-4D06FA3CAB33}">
  <ds:schemaRefs>
    <ds:schemaRef ds:uri="http://schemas.microsoft.com/sharepoint/v3/contenttype/forms"/>
  </ds:schemaRefs>
</ds:datastoreItem>
</file>

<file path=customXml/itemProps2.xml><?xml version="1.0" encoding="utf-8"?>
<ds:datastoreItem xmlns:ds="http://schemas.openxmlformats.org/officeDocument/2006/customXml" ds:itemID="{199C14D4-ECED-4227-BE04-32DD7EDB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2f16a-b93d-4b3f-97f8-ed3ff4e3ed69"/>
    <ds:schemaRef ds:uri="6eb6f05d-1c5f-42ce-84ba-1db78fe22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F5A7C-7B10-4472-9128-3D3F46EB99F1}">
  <ds:schemaRefs>
    <ds:schemaRef ds:uri="http://schemas.openxmlformats.org/officeDocument/2006/bibliography"/>
  </ds:schemaRefs>
</ds:datastoreItem>
</file>

<file path=customXml/itemProps4.xml><?xml version="1.0" encoding="utf-8"?>
<ds:datastoreItem xmlns:ds="http://schemas.openxmlformats.org/officeDocument/2006/customXml" ds:itemID="{13F75877-2154-439F-8915-A4C53222F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UAL-2019-Indice.dotx</Template>
  <TotalTime>455</TotalTime>
  <Pages>5</Pages>
  <Words>982</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vt:lpstr>
    </vt:vector>
  </TitlesOfParts>
  <Company>Comunicaciones</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Usuario de Windows</dc:creator>
  <cp:lastModifiedBy>Andres Jesus Martinez Suarez</cp:lastModifiedBy>
  <cp:revision>7</cp:revision>
  <cp:lastPrinted>2024-02-22T09:32:00Z</cp:lastPrinted>
  <dcterms:created xsi:type="dcterms:W3CDTF">2020-02-21T09:07:00Z</dcterms:created>
  <dcterms:modified xsi:type="dcterms:W3CDTF">2024-04-03T11:15:00Z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0x0101000E1A1ED9FC8038499E048507A3B32336</vt:lpwstr>
  </property>
</Properties>
</file>