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6E62" w14:textId="7AE50812" w:rsidR="00427CA3" w:rsidRDefault="00427CA3" w:rsidP="00427CA3">
      <w:pPr>
        <w:pStyle w:val="Textoindependiente"/>
        <w:rPr>
          <w:rFonts w:ascii="ZapfHumnst BT" w:hAnsi="ZapfHumnst BT"/>
          <w:sz w:val="22"/>
        </w:rPr>
      </w:pPr>
      <w:r>
        <w:rPr>
          <w:rFonts w:ascii="ZapfHumnst BT" w:hAnsi="ZapfHumnst BT"/>
        </w:rPr>
        <w:tab/>
      </w:r>
    </w:p>
    <w:p w14:paraId="223853FC" w14:textId="3F73981F" w:rsidR="00427CA3" w:rsidRDefault="00427CA3" w:rsidP="00427CA3">
      <w:pPr>
        <w:rPr>
          <w:rFonts w:ascii="ZapfHumnst BT" w:hAnsi="ZapfHumnst BT"/>
        </w:rPr>
      </w:pPr>
    </w:p>
    <w:p w14:paraId="5F96FE6E" w14:textId="17554D0D" w:rsidR="004423CC" w:rsidRPr="004423CC" w:rsidRDefault="004423CC" w:rsidP="004423CC">
      <w:pPr>
        <w:spacing w:line="480" w:lineRule="auto"/>
        <w:ind w:left="708"/>
        <w:jc w:val="both"/>
        <w:rPr>
          <w:rFonts w:ascii="Catamaran" w:hAnsi="Catamaran" w:cs="Catamaran"/>
          <w:sz w:val="22"/>
          <w:szCs w:val="22"/>
        </w:rPr>
      </w:pPr>
      <w:r w:rsidRPr="004423CC">
        <w:rPr>
          <w:rFonts w:ascii="Catamaran" w:hAnsi="Catamaran" w:cs="Catamaran"/>
          <w:sz w:val="22"/>
          <w:szCs w:val="22"/>
        </w:rPr>
        <w:t xml:space="preserve">D./Dª. </w:t>
      </w:r>
      <w:r>
        <w:rPr>
          <w:rFonts w:ascii="Catamaran" w:hAnsi="Catamaran" w:cs="Catamaran"/>
          <w:sz w:val="22"/>
          <w:szCs w:val="22"/>
        </w:rPr>
        <w:t>[indicar nombre de profesor/a]</w:t>
      </w:r>
    </w:p>
    <w:p w14:paraId="3EAB9B20" w14:textId="08666771" w:rsidR="004423CC" w:rsidRPr="004423CC" w:rsidRDefault="004423CC" w:rsidP="004423CC">
      <w:pPr>
        <w:spacing w:line="480" w:lineRule="auto"/>
        <w:ind w:left="708"/>
        <w:jc w:val="both"/>
        <w:rPr>
          <w:rFonts w:ascii="Catamaran" w:hAnsi="Catamaran" w:cs="Catamaran"/>
          <w:sz w:val="22"/>
          <w:szCs w:val="22"/>
        </w:rPr>
      </w:pPr>
      <w:r w:rsidRPr="004423CC">
        <w:rPr>
          <w:rFonts w:ascii="Catamaran" w:hAnsi="Catamaran" w:cs="Catamaran"/>
          <w:sz w:val="22"/>
          <w:szCs w:val="22"/>
        </w:rPr>
        <w:t xml:space="preserve">Profesor/a del Departamento de </w:t>
      </w:r>
      <w:r>
        <w:rPr>
          <w:rFonts w:ascii="Catamaran" w:hAnsi="Catamaran" w:cs="Catamaran"/>
          <w:sz w:val="22"/>
          <w:szCs w:val="22"/>
        </w:rPr>
        <w:t>Informática</w:t>
      </w:r>
      <w:r w:rsidRPr="004423CC">
        <w:rPr>
          <w:rFonts w:ascii="Catamaran" w:hAnsi="Catamaran" w:cs="Catamaran"/>
          <w:sz w:val="22"/>
          <w:szCs w:val="22"/>
        </w:rPr>
        <w:t xml:space="preserve"> de la Universidad de Almería.</w:t>
      </w:r>
    </w:p>
    <w:p w14:paraId="1B1180D1" w14:textId="1BD47395" w:rsidR="004423CC" w:rsidRPr="004423CC" w:rsidRDefault="004423CC" w:rsidP="004423CC">
      <w:pPr>
        <w:spacing w:line="480" w:lineRule="auto"/>
        <w:ind w:left="708"/>
        <w:rPr>
          <w:rFonts w:ascii="Catamaran" w:hAnsi="Catamaran" w:cs="Catamaran"/>
          <w:sz w:val="22"/>
          <w:szCs w:val="22"/>
        </w:rPr>
      </w:pPr>
      <w:r w:rsidRPr="004423CC">
        <w:rPr>
          <w:rFonts w:ascii="Catamaran" w:hAnsi="Catamaran" w:cs="Catamaran"/>
          <w:sz w:val="22"/>
          <w:szCs w:val="22"/>
        </w:rPr>
        <w:t xml:space="preserve">CERTIFICO: Que el alumno/a </w:t>
      </w:r>
      <w:r>
        <w:rPr>
          <w:rFonts w:ascii="Catamaran" w:hAnsi="Catamaran" w:cs="Catamaran"/>
          <w:sz w:val="22"/>
          <w:szCs w:val="22"/>
        </w:rPr>
        <w:t>D./Dª. [indicar nombre del alumno/a]</w:t>
      </w:r>
    </w:p>
    <w:p w14:paraId="09879CC8" w14:textId="5B9B0F79" w:rsidR="004423CC" w:rsidRPr="004423CC" w:rsidRDefault="004423CC" w:rsidP="004423CC">
      <w:pPr>
        <w:spacing w:line="480" w:lineRule="auto"/>
        <w:ind w:left="708"/>
        <w:rPr>
          <w:rFonts w:ascii="Catamaran" w:hAnsi="Catamaran" w:cs="Catamaran"/>
          <w:sz w:val="22"/>
          <w:szCs w:val="22"/>
        </w:rPr>
      </w:pPr>
    </w:p>
    <w:p w14:paraId="329669BE" w14:textId="2BB60907" w:rsidR="004423CC" w:rsidRPr="004423CC" w:rsidRDefault="004423CC" w:rsidP="004423CC">
      <w:pPr>
        <w:spacing w:line="480" w:lineRule="auto"/>
        <w:ind w:left="708"/>
        <w:rPr>
          <w:rFonts w:ascii="Catamaran" w:hAnsi="Catamaran" w:cs="Catamaran"/>
          <w:sz w:val="22"/>
          <w:szCs w:val="22"/>
        </w:rPr>
      </w:pPr>
      <w:r w:rsidRPr="004423CC">
        <w:rPr>
          <w:rFonts w:ascii="Catamaran" w:hAnsi="Catamaran" w:cs="Catamaran"/>
          <w:sz w:val="22"/>
          <w:szCs w:val="22"/>
        </w:rPr>
        <w:t xml:space="preserve">ha asistido en el día de la fecha al examen de la asignatura </w:t>
      </w:r>
      <w:r>
        <w:rPr>
          <w:rFonts w:ascii="Catamaran" w:hAnsi="Catamaran" w:cs="Catamaran"/>
          <w:sz w:val="22"/>
          <w:szCs w:val="22"/>
        </w:rPr>
        <w:t>[indicar nombre de la asignatura]</w:t>
      </w:r>
    </w:p>
    <w:p w14:paraId="32F20DE0" w14:textId="21FD8665" w:rsidR="004423CC" w:rsidRPr="004423CC" w:rsidRDefault="004423CC" w:rsidP="004423CC">
      <w:pPr>
        <w:spacing w:line="480" w:lineRule="auto"/>
        <w:ind w:left="708"/>
        <w:jc w:val="both"/>
        <w:rPr>
          <w:rFonts w:ascii="Catamaran" w:hAnsi="Catamaran" w:cs="Catamaran"/>
          <w:sz w:val="22"/>
          <w:szCs w:val="22"/>
        </w:rPr>
      </w:pPr>
      <w:r w:rsidRPr="004423CC">
        <w:rPr>
          <w:rFonts w:ascii="Catamaran" w:hAnsi="Catamaran" w:cs="Catamaran"/>
          <w:sz w:val="22"/>
          <w:szCs w:val="22"/>
        </w:rPr>
        <w:t>Y para que conste y surta efectos donde convenga al interesado</w:t>
      </w:r>
      <w:r>
        <w:rPr>
          <w:rFonts w:ascii="Catamaran" w:hAnsi="Catamaran" w:cs="Catamaran"/>
          <w:sz w:val="22"/>
          <w:szCs w:val="22"/>
        </w:rPr>
        <w:t>/a</w:t>
      </w:r>
      <w:r w:rsidRPr="004423CC">
        <w:rPr>
          <w:rFonts w:ascii="Catamaran" w:hAnsi="Catamaran" w:cs="Catamaran"/>
          <w:sz w:val="22"/>
          <w:szCs w:val="22"/>
        </w:rPr>
        <w:t xml:space="preserve">, extiendo y firmo la presente en Almería, a </w:t>
      </w:r>
      <w:r>
        <w:rPr>
          <w:rFonts w:ascii="Catamaran" w:hAnsi="Catamaran" w:cs="Catamaran"/>
          <w:sz w:val="22"/>
          <w:szCs w:val="22"/>
        </w:rPr>
        <w:t>fecha indicada en la firma digital.</w:t>
      </w:r>
    </w:p>
    <w:p w14:paraId="65FAAEBB" w14:textId="456DA42B" w:rsidR="00427CA3" w:rsidRPr="004423CC" w:rsidRDefault="004423CC" w:rsidP="004423CC">
      <w:pPr>
        <w:jc w:val="center"/>
        <w:rPr>
          <w:rFonts w:ascii="Catamaran" w:hAnsi="Catamaran" w:cs="Catamaran"/>
          <w:sz w:val="22"/>
          <w:szCs w:val="22"/>
        </w:rPr>
      </w:pPr>
      <w:r w:rsidRPr="004423CC">
        <w:rPr>
          <w:rFonts w:ascii="Catamaran" w:hAnsi="Catamaran" w:cs="Catamaran"/>
          <w:sz w:val="22"/>
          <w:szCs w:val="22"/>
        </w:rPr>
        <w:t>EL/LA PROFESOR/A,</w:t>
      </w:r>
    </w:p>
    <w:p w14:paraId="5D0E2103" w14:textId="4181D777" w:rsidR="00427CA3" w:rsidRPr="004423CC" w:rsidRDefault="004423CC" w:rsidP="004423CC">
      <w:pPr>
        <w:jc w:val="center"/>
        <w:rPr>
          <w:rFonts w:ascii="Catamaran" w:hAnsi="Catamaran" w:cs="Catamaran"/>
          <w:sz w:val="16"/>
          <w:szCs w:val="16"/>
        </w:rPr>
      </w:pPr>
      <w:r w:rsidRPr="004423CC">
        <w:rPr>
          <w:rFonts w:ascii="Catamaran" w:hAnsi="Catamaran" w:cs="Catamaran"/>
          <w:sz w:val="16"/>
          <w:szCs w:val="16"/>
        </w:rPr>
        <w:t>[Firmado digitalmente]</w:t>
      </w:r>
    </w:p>
    <w:p w14:paraId="02154B35" w14:textId="77777777" w:rsidR="00427CA3" w:rsidRDefault="00427CA3" w:rsidP="00427CA3">
      <w:pPr>
        <w:rPr>
          <w:rFonts w:ascii="ZapfHumnst BT" w:hAnsi="ZapfHumnst BT"/>
        </w:rPr>
      </w:pPr>
    </w:p>
    <w:p w14:paraId="315410F2" w14:textId="77777777" w:rsidR="008F1148" w:rsidRPr="00427CA3" w:rsidRDefault="008F1148" w:rsidP="00427CA3">
      <w:pPr>
        <w:rPr>
          <w:rFonts w:ascii="Catamaran" w:hAnsi="Catamaran" w:cs="Catamaran"/>
          <w:sz w:val="22"/>
          <w:szCs w:val="22"/>
        </w:rPr>
      </w:pPr>
    </w:p>
    <w:sectPr w:rsidR="008F1148" w:rsidRPr="00427CA3" w:rsidSect="00B72E15">
      <w:headerReference w:type="default" r:id="rId6"/>
      <w:footerReference w:type="default" r:id="rId7"/>
      <w:pgSz w:w="11906" w:h="16838" w:code="9"/>
      <w:pgMar w:top="2942" w:right="1558" w:bottom="993" w:left="1134" w:header="0" w:footer="1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7D492" w14:textId="77777777" w:rsidR="00BB40BE" w:rsidRDefault="00BB40BE">
      <w:r>
        <w:separator/>
      </w:r>
    </w:p>
  </w:endnote>
  <w:endnote w:type="continuationSeparator" w:id="0">
    <w:p w14:paraId="0FF18F6A" w14:textId="77777777" w:rsidR="00BB40BE" w:rsidRDefault="00BB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Humnst Dm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Humns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tamaran"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Catamaran Medium">
    <w:panose1 w:val="00000600000000000000"/>
    <w:charset w:val="00"/>
    <w:family w:val="auto"/>
    <w:pitch w:val="variable"/>
    <w:sig w:usb0="001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AB847" w14:textId="77777777" w:rsidR="002371E3" w:rsidRDefault="002371E3">
    <w:pPr>
      <w:pStyle w:val="Piedepgina"/>
    </w:pPr>
    <w:r w:rsidRPr="009F251A">
      <w:rPr>
        <w:noProof/>
      </w:rPr>
      <mc:AlternateContent>
        <mc:Choice Requires="wps">
          <w:drawing>
            <wp:anchor distT="45720" distB="45720" distL="114300" distR="114300" simplePos="0" relativeHeight="251674112" behindDoc="0" locked="0" layoutInCell="1" allowOverlap="1" wp14:anchorId="05151AA8" wp14:editId="15AC5C1A">
              <wp:simplePos x="0" y="0"/>
              <wp:positionH relativeFrom="column">
                <wp:posOffset>1651000</wp:posOffset>
              </wp:positionH>
              <wp:positionV relativeFrom="paragraph">
                <wp:posOffset>64770</wp:posOffset>
              </wp:positionV>
              <wp:extent cx="1969135" cy="14046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91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E4F886" w14:textId="77777777" w:rsidR="002371E3" w:rsidRPr="007C2BEC" w:rsidRDefault="002371E3" w:rsidP="002371E3">
                          <w:pPr>
                            <w:spacing w:line="192" w:lineRule="auto"/>
                            <w:rPr>
                              <w:rFonts w:ascii="Catamaran Medium" w:hAnsi="Catamaran Medium" w:cs="Catamaran Medium"/>
                              <w:sz w:val="16"/>
                              <w:szCs w:val="16"/>
                            </w:rPr>
                          </w:pPr>
                          <w:r w:rsidRPr="007C2BEC">
                            <w:rPr>
                              <w:rFonts w:ascii="Catamaran Medium" w:hAnsi="Catamaran Medium" w:cs="Catamaran Medium"/>
                              <w:sz w:val="16"/>
                              <w:szCs w:val="16"/>
                            </w:rPr>
                            <w:t>Universidad de Almería</w:t>
                          </w:r>
                          <w:r w:rsidRPr="007C2BEC">
                            <w:rPr>
                              <w:rFonts w:ascii="Catamaran Medium" w:hAnsi="Catamaran Medium" w:cs="Catamaran Medium"/>
                              <w:sz w:val="16"/>
                              <w:szCs w:val="16"/>
                            </w:rPr>
                            <w:br/>
                            <w:t>Carretera Sacramento s/n</w:t>
                          </w:r>
                          <w:r w:rsidRPr="007C2BEC">
                            <w:rPr>
                              <w:rFonts w:ascii="Catamaran Medium" w:hAnsi="Catamaran Medium" w:cs="Catamaran Medium"/>
                              <w:sz w:val="16"/>
                              <w:szCs w:val="16"/>
                            </w:rPr>
                            <w:br/>
                            <w:t>04120, La Cañada de San Urbano, Almería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151AA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30pt;margin-top:5.1pt;width:155.05pt;height:110.6pt;z-index:251674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" filled="f" stroked="f">
              <v:textbox style="mso-fit-shape-to-text:t">
                <w:txbxContent>
                  <w:p w14:paraId="6FE4F886" w14:textId="77777777" w:rsidR="002371E3" w:rsidRPr="007C2BEC" w:rsidRDefault="002371E3" w:rsidP="002371E3">
                    <w:pPr>
                      <w:spacing w:line="192" w:lineRule="auto"/>
                      <w:rPr>
                        <w:rFonts w:ascii="Catamaran Medium" w:hAnsi="Catamaran Medium" w:cs="Catamaran Medium"/>
                        <w:sz w:val="16"/>
                        <w:szCs w:val="16"/>
                      </w:rPr>
                    </w:pPr>
                    <w:r w:rsidRPr="007C2BEC">
                      <w:rPr>
                        <w:rFonts w:ascii="Catamaran Medium" w:hAnsi="Catamaran Medium" w:cs="Catamaran Medium"/>
                        <w:sz w:val="16"/>
                        <w:szCs w:val="16"/>
                      </w:rPr>
                      <w:t>Universidad de Almería</w:t>
                    </w:r>
                    <w:r w:rsidRPr="007C2BEC">
                      <w:rPr>
                        <w:rFonts w:ascii="Catamaran Medium" w:hAnsi="Catamaran Medium" w:cs="Catamaran Medium"/>
                        <w:sz w:val="16"/>
                        <w:szCs w:val="16"/>
                      </w:rPr>
                      <w:br/>
                      <w:t>Carretera Sacramento s/n</w:t>
                    </w:r>
                    <w:r w:rsidRPr="007C2BEC">
                      <w:rPr>
                        <w:rFonts w:ascii="Catamaran Medium" w:hAnsi="Catamaran Medium" w:cs="Catamaran Medium"/>
                        <w:sz w:val="16"/>
                        <w:szCs w:val="16"/>
                      </w:rPr>
                      <w:br/>
                      <w:t>04120, La Cañada de San Urbano, Almería</w:t>
                    </w:r>
                  </w:p>
                </w:txbxContent>
              </v:textbox>
            </v:shape>
          </w:pict>
        </mc:Fallback>
      </mc:AlternateContent>
    </w:r>
    <w:r w:rsidRPr="009F251A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10560659" wp14:editId="4F3E40F3">
              <wp:simplePos x="0" y="0"/>
              <wp:positionH relativeFrom="page">
                <wp:posOffset>499110</wp:posOffset>
              </wp:positionH>
              <wp:positionV relativeFrom="paragraph">
                <wp:posOffset>106045</wp:posOffset>
              </wp:positionV>
              <wp:extent cx="1794294" cy="349885"/>
              <wp:effectExtent l="0" t="0" r="0" b="0"/>
              <wp:wrapNone/>
              <wp:docPr id="35" name="Rectángulo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4294" cy="349885"/>
                      </a:xfrm>
                      <a:prstGeom prst="rect">
                        <a:avLst/>
                      </a:prstGeom>
                      <a:solidFill>
                        <a:srgbClr val="3160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480A72" id="Rectángulo 35" o:spid="_x0000_s1026" style="position:absolute;margin-left:39.3pt;margin-top:8.35pt;width:141.3pt;height:27.5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" fillcolor="#316094" stroked="f" strokeweight="2pt">
              <w10:wrap anchorx="page"/>
            </v:rect>
          </w:pict>
        </mc:Fallback>
      </mc:AlternateContent>
    </w:r>
    <w:r w:rsidRPr="009F251A">
      <w:rPr>
        <w:noProof/>
      </w:rPr>
      <mc:AlternateContent>
        <mc:Choice Requires="wps">
          <w:drawing>
            <wp:anchor distT="45720" distB="45720" distL="114300" distR="114300" simplePos="0" relativeHeight="251677184" behindDoc="0" locked="0" layoutInCell="1" allowOverlap="1" wp14:anchorId="224E8218" wp14:editId="38E1A810">
              <wp:simplePos x="0" y="0"/>
              <wp:positionH relativeFrom="column">
                <wp:posOffset>3879850</wp:posOffset>
              </wp:positionH>
              <wp:positionV relativeFrom="paragraph">
                <wp:posOffset>45720</wp:posOffset>
              </wp:positionV>
              <wp:extent cx="2872740" cy="1404620"/>
              <wp:effectExtent l="0" t="0" r="0" b="0"/>
              <wp:wrapNone/>
              <wp:docPr id="3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27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51B420" w14:textId="77777777" w:rsidR="002371E3" w:rsidRDefault="002371E3" w:rsidP="002371E3">
                          <w:pPr>
                            <w:spacing w:line="192" w:lineRule="auto"/>
                            <w:rPr>
                              <w:rFonts w:ascii="Catamaran Medium" w:hAnsi="Catamaran Medium" w:cs="Catamaran Medium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tamaran Medium" w:hAnsi="Catamaran Medium" w:cs="Catamaran Medium"/>
                              <w:sz w:val="16"/>
                              <w:szCs w:val="16"/>
                            </w:rPr>
                            <w:t>Departamento de Informática</w:t>
                          </w:r>
                        </w:p>
                        <w:p w14:paraId="75780B2F" w14:textId="77777777" w:rsidR="002371E3" w:rsidRDefault="002371E3" w:rsidP="002371E3">
                          <w:pPr>
                            <w:spacing w:line="192" w:lineRule="auto"/>
                            <w:rPr>
                              <w:rFonts w:ascii="Catamaran Medium" w:hAnsi="Catamaran Medium" w:cs="Catamaran Medium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tamaran Medium" w:hAnsi="Catamaran Medium" w:cs="Catamaran Medium"/>
                              <w:sz w:val="16"/>
                              <w:szCs w:val="16"/>
                            </w:rPr>
                            <w:t>Edificio CITE-III Despacho 0.11.0</w:t>
                          </w:r>
                        </w:p>
                        <w:p w14:paraId="195208EE" w14:textId="77777777" w:rsidR="002371E3" w:rsidRDefault="00B72E15" w:rsidP="002371E3">
                          <w:pPr>
                            <w:spacing w:line="192" w:lineRule="auto"/>
                            <w:rPr>
                              <w:rFonts w:ascii="Catamaran Medium" w:hAnsi="Catamaran Medium" w:cs="Catamaran Medium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tamaran Medium" w:hAnsi="Catamaran Medium" w:cs="Catamaran Medium"/>
                              <w:sz w:val="16"/>
                              <w:szCs w:val="16"/>
                            </w:rPr>
                            <w:t>Tel. +34 950 01 56 65</w:t>
                          </w:r>
                        </w:p>
                        <w:p w14:paraId="7B2D59DD" w14:textId="77777777" w:rsidR="00B72E15" w:rsidRPr="007C2BEC" w:rsidRDefault="00B72E15" w:rsidP="002371E3">
                          <w:pPr>
                            <w:spacing w:line="192" w:lineRule="auto"/>
                            <w:rPr>
                              <w:rFonts w:ascii="Catamaran Medium" w:hAnsi="Catamaran Medium" w:cs="Catamaran Medium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tamaran Medium" w:hAnsi="Catamaran Medium" w:cs="Catamaran Medium"/>
                              <w:sz w:val="16"/>
                              <w:szCs w:val="16"/>
                            </w:rPr>
                            <w:t>Email: departamento.informatica@ual.es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24E8218" id="_x0000_s1030" type="#_x0000_t202" style="position:absolute;margin-left:305.5pt;margin-top:3.6pt;width:226.2pt;height:110.6pt;z-index:251677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" filled="f" stroked="f">
              <v:textbox style="mso-fit-shape-to-text:t">
                <w:txbxContent>
                  <w:p w14:paraId="4C51B420" w14:textId="77777777" w:rsidR="002371E3" w:rsidRDefault="002371E3" w:rsidP="002371E3">
                    <w:pPr>
                      <w:spacing w:line="192" w:lineRule="auto"/>
                      <w:rPr>
                        <w:rFonts w:ascii="Catamaran Medium" w:hAnsi="Catamaran Medium" w:cs="Catamaran Medium"/>
                        <w:sz w:val="16"/>
                        <w:szCs w:val="16"/>
                      </w:rPr>
                    </w:pPr>
                    <w:r>
                      <w:rPr>
                        <w:rFonts w:ascii="Catamaran Medium" w:hAnsi="Catamaran Medium" w:cs="Catamaran Medium"/>
                        <w:sz w:val="16"/>
                        <w:szCs w:val="16"/>
                      </w:rPr>
                      <w:t>Departamento de Informática</w:t>
                    </w:r>
                  </w:p>
                  <w:p w14:paraId="75780B2F" w14:textId="77777777" w:rsidR="002371E3" w:rsidRDefault="002371E3" w:rsidP="002371E3">
                    <w:pPr>
                      <w:spacing w:line="192" w:lineRule="auto"/>
                      <w:rPr>
                        <w:rFonts w:ascii="Catamaran Medium" w:hAnsi="Catamaran Medium" w:cs="Catamaran Medium"/>
                        <w:sz w:val="16"/>
                        <w:szCs w:val="16"/>
                      </w:rPr>
                    </w:pPr>
                    <w:r>
                      <w:rPr>
                        <w:rFonts w:ascii="Catamaran Medium" w:hAnsi="Catamaran Medium" w:cs="Catamaran Medium"/>
                        <w:sz w:val="16"/>
                        <w:szCs w:val="16"/>
                      </w:rPr>
                      <w:t>Edificio CITE-III Despacho 0.11.0</w:t>
                    </w:r>
                  </w:p>
                  <w:p w14:paraId="195208EE" w14:textId="77777777" w:rsidR="002371E3" w:rsidRDefault="00B72E15" w:rsidP="002371E3">
                    <w:pPr>
                      <w:spacing w:line="192" w:lineRule="auto"/>
                      <w:rPr>
                        <w:rFonts w:ascii="Catamaran Medium" w:hAnsi="Catamaran Medium" w:cs="Catamaran Medium"/>
                        <w:sz w:val="16"/>
                        <w:szCs w:val="16"/>
                      </w:rPr>
                    </w:pPr>
                    <w:r>
                      <w:rPr>
                        <w:rFonts w:ascii="Catamaran Medium" w:hAnsi="Catamaran Medium" w:cs="Catamaran Medium"/>
                        <w:sz w:val="16"/>
                        <w:szCs w:val="16"/>
                      </w:rPr>
                      <w:t>Tel. +34 950 01 56 65</w:t>
                    </w:r>
                  </w:p>
                  <w:p w14:paraId="7B2D59DD" w14:textId="77777777" w:rsidR="00B72E15" w:rsidRPr="007C2BEC" w:rsidRDefault="00B72E15" w:rsidP="002371E3">
                    <w:pPr>
                      <w:spacing w:line="192" w:lineRule="auto"/>
                      <w:rPr>
                        <w:rFonts w:ascii="Catamaran Medium" w:hAnsi="Catamaran Medium" w:cs="Catamaran Medium"/>
                        <w:sz w:val="16"/>
                        <w:szCs w:val="16"/>
                      </w:rPr>
                    </w:pPr>
                    <w:r>
                      <w:rPr>
                        <w:rFonts w:ascii="Catamaran Medium" w:hAnsi="Catamaran Medium" w:cs="Catamaran Medium"/>
                        <w:sz w:val="16"/>
                        <w:szCs w:val="16"/>
                      </w:rPr>
                      <w:t>Email: departamento.informatica@ual.es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A6EDF" w14:textId="77777777" w:rsidR="00BB40BE" w:rsidRDefault="00BB40BE">
      <w:r>
        <w:separator/>
      </w:r>
    </w:p>
  </w:footnote>
  <w:footnote w:type="continuationSeparator" w:id="0">
    <w:p w14:paraId="43C886CC" w14:textId="77777777" w:rsidR="00BB40BE" w:rsidRDefault="00BB4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991E9" w14:textId="77777777" w:rsidR="00A27497" w:rsidRDefault="002371E3">
    <w:pPr>
      <w:pStyle w:val="Encabezado"/>
      <w:ind w:left="-1620"/>
    </w:pPr>
    <w:r w:rsidRPr="00A27497">
      <w:rPr>
        <w:noProof/>
      </w:rPr>
      <w:drawing>
        <wp:anchor distT="0" distB="0" distL="114300" distR="114300" simplePos="0" relativeHeight="251663872" behindDoc="0" locked="0" layoutInCell="1" allowOverlap="1" wp14:anchorId="774A152A" wp14:editId="701AF3A7">
          <wp:simplePos x="0" y="0"/>
          <wp:positionH relativeFrom="column">
            <wp:posOffset>-508635</wp:posOffset>
          </wp:positionH>
          <wp:positionV relativeFrom="page">
            <wp:posOffset>219075</wp:posOffset>
          </wp:positionV>
          <wp:extent cx="1704975" cy="571500"/>
          <wp:effectExtent l="0" t="0" r="9525" b="0"/>
          <wp:wrapNone/>
          <wp:docPr id="44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AF6D84" w14:textId="77777777" w:rsidR="00A27497" w:rsidRDefault="00B72E15">
    <w:pPr>
      <w:pStyle w:val="Encabezado"/>
      <w:ind w:left="-1620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5023033" wp14:editId="4FFFE8F9">
              <wp:simplePos x="0" y="0"/>
              <wp:positionH relativeFrom="column">
                <wp:posOffset>1247775</wp:posOffset>
              </wp:positionH>
              <wp:positionV relativeFrom="page">
                <wp:posOffset>220345</wp:posOffset>
              </wp:positionV>
              <wp:extent cx="0" cy="571500"/>
              <wp:effectExtent l="0" t="0" r="3810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ln>
                        <a:solidFill>
                          <a:srgbClr val="31609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221C83" id="Conector recto 2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98.25pt,17.35pt" to="98.2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" strokecolor="#316094">
              <w10:wrap anchory="page"/>
            </v:line>
          </w:pict>
        </mc:Fallback>
      </mc:AlternateContent>
    </w:r>
  </w:p>
  <w:p w14:paraId="59091A92" w14:textId="77777777" w:rsidR="008F1148" w:rsidRDefault="00B72E15">
    <w:pPr>
      <w:pStyle w:val="Encabezado"/>
      <w:ind w:left="-1620"/>
    </w:pPr>
    <w:r w:rsidRPr="00A27497"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7996722" wp14:editId="4316528D">
              <wp:simplePos x="0" y="0"/>
              <wp:positionH relativeFrom="column">
                <wp:posOffset>1194435</wp:posOffset>
              </wp:positionH>
              <wp:positionV relativeFrom="page">
                <wp:posOffset>371475</wp:posOffset>
              </wp:positionV>
              <wp:extent cx="1609725" cy="323850"/>
              <wp:effectExtent l="0" t="0" r="0" b="0"/>
              <wp:wrapNone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F4BB72" w14:textId="77777777" w:rsidR="00A27497" w:rsidRPr="00B72E15" w:rsidRDefault="002371E3" w:rsidP="00A27497">
                          <w:pPr>
                            <w:spacing w:line="192" w:lineRule="auto"/>
                            <w:rPr>
                              <w:rFonts w:ascii="ZapfHumnst Dm BT" w:hAnsi="ZapfHumnst Dm BT"/>
                              <w:color w:val="1D4F83"/>
                              <w:sz w:val="14"/>
                            </w:rPr>
                          </w:pPr>
                          <w:r w:rsidRPr="00B72E15">
                            <w:rPr>
                              <w:rFonts w:ascii="ZapfHumnst Dm BT" w:hAnsi="ZapfHumnst Dm BT"/>
                              <w:color w:val="1D4F83"/>
                              <w:sz w:val="14"/>
                            </w:rPr>
                            <w:t>Departamento de Informática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9672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94.05pt;margin-top:29.25pt;width:126.75pt;height:25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" filled="f" stroked="f">
              <v:textbox>
                <w:txbxContent>
                  <w:p w14:paraId="47F4BB72" w14:textId="77777777" w:rsidR="00A27497" w:rsidRPr="00B72E15" w:rsidRDefault="002371E3" w:rsidP="00A27497">
                    <w:pPr>
                      <w:spacing w:line="192" w:lineRule="auto"/>
                      <w:rPr>
                        <w:rFonts w:ascii="ZapfHumnst Dm BT" w:hAnsi="ZapfHumnst Dm BT"/>
                        <w:color w:val="1D4F83"/>
                        <w:sz w:val="14"/>
                      </w:rPr>
                    </w:pPr>
                    <w:r w:rsidRPr="00B72E15">
                      <w:rPr>
                        <w:rFonts w:ascii="ZapfHumnst Dm BT" w:hAnsi="ZapfHumnst Dm BT"/>
                        <w:color w:val="1D4F83"/>
                        <w:sz w:val="14"/>
                      </w:rPr>
                      <w:t>Departamento de Informática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607B95">
      <w:rPr>
        <w:noProof/>
        <w:sz w:val="20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A69C4D6" wp14:editId="56B128DF">
              <wp:simplePos x="0" y="0"/>
              <wp:positionH relativeFrom="column">
                <wp:posOffset>-914400</wp:posOffset>
              </wp:positionH>
              <wp:positionV relativeFrom="paragraph">
                <wp:posOffset>1914525</wp:posOffset>
              </wp:positionV>
              <wp:extent cx="114300" cy="8572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857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5DE45" w14:textId="77777777" w:rsidR="008F1148" w:rsidRPr="00190712" w:rsidRDefault="008F1148" w:rsidP="00190712"/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69C4D6" id="Text Box 4" o:spid="_x0000_s1027" type="#_x0000_t202" style="position:absolute;left:0;text-align:left;margin-left:-1in;margin-top:150.75pt;width:9pt;height:6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" filled="f" stroked="f">
              <v:textbox style="layout-flow:vertical;mso-layout-flow-alt:bottom-to-top" inset="0,0,0,0">
                <w:txbxContent>
                  <w:p w14:paraId="1AA5DE45" w14:textId="77777777" w:rsidR="008F1148" w:rsidRPr="00190712" w:rsidRDefault="008F1148" w:rsidP="00190712"/>
                </w:txbxContent>
              </v:textbox>
            </v:shape>
          </w:pict>
        </mc:Fallback>
      </mc:AlternateContent>
    </w:r>
    <w:r w:rsidR="00607B95">
      <w:rPr>
        <w:noProof/>
        <w:sz w:val="20"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anchorId="6579D8C3" wp14:editId="0E7DA44F">
              <wp:simplePos x="0" y="0"/>
              <wp:positionH relativeFrom="column">
                <wp:posOffset>-914400</wp:posOffset>
              </wp:positionH>
              <wp:positionV relativeFrom="paragraph">
                <wp:posOffset>2371725</wp:posOffset>
              </wp:positionV>
              <wp:extent cx="228600" cy="24003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400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A1EF6" w14:textId="77777777" w:rsidR="008F1148" w:rsidRDefault="008F1148"/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79D8C3" id="Text Box 3" o:spid="_x0000_s1028" type="#_x0000_t202" style="position:absolute;left:0;text-align:left;margin-left:-1in;margin-top:186.75pt;width:18pt;height:18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" filled="f" stroked="f">
              <v:textbox style="layout-flow:vertical;mso-layout-flow-alt:bottom-to-top" inset="0,0,0,0">
                <w:txbxContent>
                  <w:p w14:paraId="605A1EF6" w14:textId="77777777" w:rsidR="008F1148" w:rsidRDefault="008F1148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06c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148"/>
    <w:rsid w:val="00096BD4"/>
    <w:rsid w:val="00131573"/>
    <w:rsid w:val="00157678"/>
    <w:rsid w:val="00190712"/>
    <w:rsid w:val="00195B72"/>
    <w:rsid w:val="001B5E81"/>
    <w:rsid w:val="001F70BF"/>
    <w:rsid w:val="002371E3"/>
    <w:rsid w:val="002621DC"/>
    <w:rsid w:val="002E6889"/>
    <w:rsid w:val="002F42EA"/>
    <w:rsid w:val="002F77C7"/>
    <w:rsid w:val="0032078E"/>
    <w:rsid w:val="0032299E"/>
    <w:rsid w:val="00367770"/>
    <w:rsid w:val="003B62D0"/>
    <w:rsid w:val="003E2DDB"/>
    <w:rsid w:val="004042A0"/>
    <w:rsid w:val="00414195"/>
    <w:rsid w:val="00424BB4"/>
    <w:rsid w:val="00425448"/>
    <w:rsid w:val="00427CA3"/>
    <w:rsid w:val="00431D6C"/>
    <w:rsid w:val="00436499"/>
    <w:rsid w:val="004423CC"/>
    <w:rsid w:val="00491451"/>
    <w:rsid w:val="004B4B7C"/>
    <w:rsid w:val="004C4932"/>
    <w:rsid w:val="004F6108"/>
    <w:rsid w:val="00534EB0"/>
    <w:rsid w:val="00542C27"/>
    <w:rsid w:val="00567DB9"/>
    <w:rsid w:val="00575686"/>
    <w:rsid w:val="005A2D18"/>
    <w:rsid w:val="005C42AF"/>
    <w:rsid w:val="005E3785"/>
    <w:rsid w:val="00607B95"/>
    <w:rsid w:val="00635153"/>
    <w:rsid w:val="0065388A"/>
    <w:rsid w:val="00687BB8"/>
    <w:rsid w:val="006B671A"/>
    <w:rsid w:val="006E1DF7"/>
    <w:rsid w:val="00735413"/>
    <w:rsid w:val="00767F69"/>
    <w:rsid w:val="00844427"/>
    <w:rsid w:val="008F1148"/>
    <w:rsid w:val="008F73C3"/>
    <w:rsid w:val="0090797D"/>
    <w:rsid w:val="0091212A"/>
    <w:rsid w:val="00957969"/>
    <w:rsid w:val="00990D96"/>
    <w:rsid w:val="00991637"/>
    <w:rsid w:val="009A7EBD"/>
    <w:rsid w:val="00A142FF"/>
    <w:rsid w:val="00A27497"/>
    <w:rsid w:val="00A32CAD"/>
    <w:rsid w:val="00A76CA7"/>
    <w:rsid w:val="00AD5397"/>
    <w:rsid w:val="00AE4598"/>
    <w:rsid w:val="00B34F9E"/>
    <w:rsid w:val="00B72E15"/>
    <w:rsid w:val="00B91FFD"/>
    <w:rsid w:val="00BB40BE"/>
    <w:rsid w:val="00BE2920"/>
    <w:rsid w:val="00C86A9E"/>
    <w:rsid w:val="00CE77B0"/>
    <w:rsid w:val="00D93A6B"/>
    <w:rsid w:val="00DE4EA9"/>
    <w:rsid w:val="00DF1EB8"/>
    <w:rsid w:val="00E00D1C"/>
    <w:rsid w:val="00E32774"/>
    <w:rsid w:val="00E52C25"/>
    <w:rsid w:val="00E57326"/>
    <w:rsid w:val="00EE3437"/>
    <w:rsid w:val="00F2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6c99"/>
    </o:shapedefaults>
    <o:shapelayout v:ext="edit">
      <o:idmap v:ext="edit" data="2"/>
    </o:shapelayout>
  </w:shapeDefaults>
  <w:decimalSymbol w:val=","/>
  <w:listSeparator w:val=";"/>
  <w14:docId w14:val="008DBFF1"/>
  <w15:docId w15:val="{B8337535-8DB7-44C8-9249-19ED54F9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7BB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87BB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87BB8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87BB8"/>
    <w:pPr>
      <w:tabs>
        <w:tab w:val="left" w:pos="5760"/>
      </w:tabs>
      <w:jc w:val="right"/>
    </w:pPr>
    <w:rPr>
      <w:rFonts w:ascii="ZapfHumnst Dm BT" w:hAnsi="ZapfHumnst Dm BT"/>
      <w:sz w:val="20"/>
    </w:rPr>
  </w:style>
  <w:style w:type="paragraph" w:styleId="Textodeglobo">
    <w:name w:val="Balloon Text"/>
    <w:basedOn w:val="Normal"/>
    <w:semiHidden/>
    <w:rsid w:val="00367770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27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27CA3"/>
    <w:rPr>
      <w:rFonts w:ascii="Courier New" w:hAnsi="Courier New" w:cs="Courier New"/>
    </w:rPr>
  </w:style>
  <w:style w:type="character" w:styleId="Textoennegrita">
    <w:name w:val="Strong"/>
    <w:basedOn w:val="Fuentedeprrafopredeter"/>
    <w:uiPriority w:val="22"/>
    <w:qFormat/>
    <w:rsid w:val="004C49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8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omcat4_1\webapps\ROOT\ManualImagen\plantillas\imprenta\folio.do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folio.doc.dot</Template>
  <TotalTime>14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Almería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dmata</dc:creator>
  <cp:lastModifiedBy>FRANCISCO GUILLEN ROJAS</cp:lastModifiedBy>
  <cp:revision>2</cp:revision>
  <cp:lastPrinted>2017-05-16T11:28:00Z</cp:lastPrinted>
  <dcterms:created xsi:type="dcterms:W3CDTF">2023-11-09T11:23:00Z</dcterms:created>
  <dcterms:modified xsi:type="dcterms:W3CDTF">2023-11-09T11:23:00Z</dcterms:modified>
</cp:coreProperties>
</file>