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8F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2EDB">
        <w:rPr>
          <w:rFonts w:asciiTheme="minorHAnsi" w:hAnsiTheme="minorHAnsi" w:cstheme="minorHAnsi"/>
          <w:b/>
          <w:sz w:val="28"/>
          <w:szCs w:val="28"/>
        </w:rPr>
        <w:t>INFORME FINAL CONTRATOS PUENTE</w:t>
      </w:r>
    </w:p>
    <w:p w:rsidR="00DB333D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2EDB">
        <w:rPr>
          <w:rFonts w:asciiTheme="minorHAnsi" w:hAnsiTheme="minorHAnsi" w:cstheme="minorHAnsi"/>
          <w:b/>
          <w:sz w:val="28"/>
          <w:szCs w:val="28"/>
        </w:rPr>
        <w:t>PLAN PROPIO DE INVESTIGACIÓN Y TRANSFERENCIA</w:t>
      </w:r>
    </w:p>
    <w:p w:rsidR="00DB333D" w:rsidRDefault="00DB333D" w:rsidP="00BE1285">
      <w:pPr>
        <w:rPr>
          <w:rFonts w:asciiTheme="minorHAnsi" w:hAnsiTheme="minorHAnsi" w:cstheme="minorHAnsi"/>
        </w:rPr>
      </w:pPr>
    </w:p>
    <w:p w:rsidR="00DB333D" w:rsidRDefault="00DB333D" w:rsidP="00BE1285">
      <w:pPr>
        <w:rPr>
          <w:rFonts w:asciiTheme="minorHAnsi" w:hAnsiTheme="minorHAnsi" w:cstheme="minorHAnsi"/>
        </w:rPr>
      </w:pPr>
    </w:p>
    <w:p w:rsidR="00DB333D" w:rsidRDefault="00DB333D" w:rsidP="00BE1285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3821"/>
      </w:tblGrid>
      <w:tr w:rsidR="00582EDB" w:rsidTr="00582EDB">
        <w:tc>
          <w:tcPr>
            <w:tcW w:w="5240" w:type="dxa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Apellidos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21" w:type="dxa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Nombre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ED3C0F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Año convocatoria contrato</w:t>
            </w:r>
            <w:r>
              <w:rPr>
                <w:rFonts w:asciiTheme="minorHAnsi" w:hAnsiTheme="minorHAnsi" w:cstheme="minorHAnsi"/>
                <w:b/>
              </w:rPr>
              <w:t xml:space="preserve"> puente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ED3C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Director/a del contrato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3F5456">
        <w:tc>
          <w:tcPr>
            <w:tcW w:w="9061" w:type="dxa"/>
            <w:gridSpan w:val="2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Área de conocimiento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ED3C0F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Departamento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ED3C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Título del proyecto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582EDB" w:rsidRPr="00BE1285" w:rsidRDefault="00582EDB" w:rsidP="00BE1285">
      <w:pPr>
        <w:rPr>
          <w:rFonts w:asciiTheme="minorHAnsi" w:hAnsiTheme="minorHAnsi" w:cstheme="minorHAnsi"/>
        </w:rPr>
      </w:pPr>
    </w:p>
    <w:p w:rsidR="005C67C9" w:rsidRPr="00BE1285" w:rsidRDefault="005C67C9" w:rsidP="00BE1285">
      <w:pPr>
        <w:rPr>
          <w:rFonts w:asciiTheme="minorHAnsi" w:hAnsiTheme="minorHAnsi" w:cstheme="minorHAnsi"/>
        </w:rPr>
      </w:pPr>
    </w:p>
    <w:p w:rsidR="00E1000C" w:rsidRPr="00E1000C" w:rsidRDefault="00E1000C" w:rsidP="00E1000C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>1. DESCRIPCIÓN DEL TRABAJO REALIZADO Y RESULTADOS OBTENIDOS</w:t>
      </w:r>
    </w:p>
    <w:p w:rsidR="005C67C9" w:rsidRPr="00E1000C" w:rsidRDefault="00E1000C" w:rsidP="00E1000C">
      <w:pPr>
        <w:rPr>
          <w:rFonts w:asciiTheme="minorHAnsi" w:hAnsiTheme="minorHAnsi" w:cstheme="minorHAnsi"/>
          <w:sz w:val="22"/>
        </w:rPr>
      </w:pPr>
      <w:r w:rsidRPr="00E1000C">
        <w:rPr>
          <w:rFonts w:asciiTheme="minorHAnsi" w:hAnsiTheme="minorHAnsi" w:cstheme="minorHAnsi"/>
          <w:sz w:val="22"/>
        </w:rPr>
        <w:t>(Introducción, materiales, métodos, resultados, discusión, bibliografía, producción científica)</w:t>
      </w:r>
    </w:p>
    <w:p w:rsidR="005C67C9" w:rsidRPr="00E1000C" w:rsidRDefault="00E1000C" w:rsidP="00BE1285">
      <w:pPr>
        <w:rPr>
          <w:rFonts w:asciiTheme="minorHAnsi" w:hAnsiTheme="minorHAnsi" w:cstheme="minorHAnsi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>Máximo 3 folios</w:t>
      </w: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>2. INFORME DEL DIRECTOR DEL CONTRATO SOBRE LOS RESULTADOS OBTENIDOS</w:t>
      </w:r>
    </w:p>
    <w:p w:rsidR="00E1000C" w:rsidRPr="00671BF9" w:rsidRDefault="00E1000C" w:rsidP="00BE1285">
      <w:pPr>
        <w:rPr>
          <w:rFonts w:asciiTheme="minorHAnsi" w:hAnsiTheme="minorHAnsi" w:cstheme="minorHAnsi"/>
          <w:color w:val="FF0000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>Máximo 1 folio</w:t>
      </w: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En consecuencia, </w:t>
      </w:r>
      <w:r w:rsidRPr="00BC399E">
        <w:rPr>
          <w:rFonts w:asciiTheme="minorHAnsi" w:hAnsiTheme="minorHAnsi" w:cstheme="minorHAnsi"/>
          <w:b/>
          <w:sz w:val="22"/>
        </w:rPr>
        <w:t>emito informe</w:t>
      </w:r>
      <w:r>
        <w:rPr>
          <w:rFonts w:asciiTheme="minorHAnsi" w:hAnsiTheme="minorHAnsi" w:cstheme="minorHAnsi"/>
          <w:sz w:val="22"/>
        </w:rPr>
        <w:t xml:space="preserve">:   </w:t>
      </w:r>
      <w:sdt>
        <w:sdtPr>
          <w:rPr>
            <w:rFonts w:asciiTheme="minorHAnsi" w:hAnsiTheme="minorHAnsi" w:cstheme="minorHAnsi"/>
            <w:sz w:val="22"/>
          </w:rPr>
          <w:id w:val="-126021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BC399E">
        <w:rPr>
          <w:rFonts w:asciiTheme="minorHAnsi" w:hAnsiTheme="minorHAnsi" w:cstheme="minorHAnsi"/>
          <w:sz w:val="22"/>
        </w:rPr>
        <w:t xml:space="preserve">   </w:t>
      </w:r>
      <w:r>
        <w:rPr>
          <w:rFonts w:asciiTheme="minorHAnsi" w:hAnsiTheme="minorHAnsi" w:cstheme="minorHAnsi"/>
          <w:sz w:val="22"/>
        </w:rPr>
        <w:t xml:space="preserve">Favorable          </w:t>
      </w:r>
      <w:sdt>
        <w:sdtPr>
          <w:rPr>
            <w:rFonts w:asciiTheme="minorHAnsi" w:hAnsiTheme="minorHAnsi" w:cstheme="minorHAnsi"/>
            <w:sz w:val="22"/>
          </w:rPr>
          <w:id w:val="-68196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</w:rPr>
        <w:t xml:space="preserve"> </w:t>
      </w:r>
      <w:r w:rsidR="00BC399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Desfavorable</w:t>
      </w: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Almería, </w:t>
      </w:r>
      <w:proofErr w:type="gramStart"/>
      <w:r>
        <w:rPr>
          <w:rFonts w:asciiTheme="minorHAnsi" w:hAnsiTheme="minorHAnsi" w:cstheme="minorHAnsi"/>
          <w:sz w:val="22"/>
        </w:rPr>
        <w:t>a …</w:t>
      </w:r>
      <w:proofErr w:type="gramEnd"/>
      <w:r>
        <w:rPr>
          <w:rFonts w:asciiTheme="minorHAnsi" w:hAnsiTheme="minorHAnsi" w:cstheme="minorHAnsi"/>
          <w:sz w:val="22"/>
        </w:rPr>
        <w:t>… de ………… 20……</w:t>
      </w:r>
    </w:p>
    <w:p w:rsid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E1000C" w:rsidTr="00E1000C">
        <w:tc>
          <w:tcPr>
            <w:tcW w:w="4530" w:type="dxa"/>
          </w:tcPr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Fdo.: ……</w:t>
            </w:r>
            <w:r w:rsidR="00A449A3">
              <w:rPr>
                <w:rFonts w:asciiTheme="minorHAnsi" w:hAnsiTheme="minorHAnsi" w:cstheme="minorHAnsi"/>
                <w:sz w:val="22"/>
              </w:rPr>
              <w:t>……….</w:t>
            </w:r>
            <w:r>
              <w:rPr>
                <w:rFonts w:asciiTheme="minorHAnsi" w:hAnsiTheme="minorHAnsi" w:cstheme="minorHAnsi"/>
                <w:sz w:val="22"/>
              </w:rPr>
              <w:t>…..</w:t>
            </w: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Beneficiario/a del contrato puente</w:t>
            </w:r>
          </w:p>
        </w:tc>
        <w:tc>
          <w:tcPr>
            <w:tcW w:w="4531" w:type="dxa"/>
          </w:tcPr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Fdo.: ………………..</w:t>
            </w: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El/La directora/a del contrato</w:t>
            </w:r>
          </w:p>
        </w:tc>
      </w:tr>
    </w:tbl>
    <w:p w:rsidR="00E1000C" w:rsidRP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sectPr w:rsidR="00E1000C" w:rsidRPr="00E1000C" w:rsidSect="0043750E">
      <w:headerReference w:type="default" r:id="rId6"/>
      <w:footerReference w:type="default" r:id="rId7"/>
      <w:pgSz w:w="11906" w:h="16838"/>
      <w:pgMar w:top="2127" w:right="1304" w:bottom="709" w:left="1531" w:header="141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BC3" w:rsidRDefault="00B72BC3" w:rsidP="00DF3378">
      <w:r>
        <w:separator/>
      </w:r>
    </w:p>
  </w:endnote>
  <w:endnote w:type="continuationSeparator" w:id="0">
    <w:p w:rsidR="00B72BC3" w:rsidRDefault="00B72BC3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tamaran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0C" w:rsidRDefault="00E1000C" w:rsidP="00BC399E">
    <w:pPr>
      <w:pStyle w:val="Piedepgina"/>
      <w:tabs>
        <w:tab w:val="clear" w:pos="4252"/>
        <w:tab w:val="clear" w:pos="8504"/>
        <w:tab w:val="left" w:pos="3969"/>
        <w:tab w:val="left" w:pos="6237"/>
      </w:tabs>
      <w:contextualSpacing/>
      <w:jc w:val="center"/>
      <w:rPr>
        <w:rFonts w:ascii="Catamaran" w:hAnsi="Catamaran" w:cs="Catamaran"/>
        <w:sz w:val="16"/>
        <w:szCs w:val="16"/>
      </w:rPr>
    </w:pPr>
  </w:p>
  <w:p w:rsidR="00086215" w:rsidRPr="00BC399E" w:rsidRDefault="00E1000C" w:rsidP="00BC399E">
    <w:pPr>
      <w:pStyle w:val="Piedepgina"/>
      <w:tabs>
        <w:tab w:val="clear" w:pos="4252"/>
        <w:tab w:val="clear" w:pos="8504"/>
        <w:tab w:val="left" w:pos="0"/>
      </w:tabs>
      <w:contextualSpacing/>
      <w:jc w:val="center"/>
      <w:rPr>
        <w:rFonts w:asciiTheme="minorHAnsi" w:hAnsiTheme="minorHAnsi" w:cstheme="minorHAnsi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S</w:t>
    </w:r>
    <w:r w:rsidR="00BC399E" w:rsidRPr="00BC399E">
      <w:rPr>
        <w:rFonts w:asciiTheme="minorHAnsi" w:hAnsiTheme="minorHAnsi" w:cstheme="minorHAnsi"/>
        <w:b/>
        <w:szCs w:val="24"/>
      </w:rPr>
      <w:t>r</w:t>
    </w:r>
    <w:r w:rsidRPr="00BC399E">
      <w:rPr>
        <w:rFonts w:asciiTheme="minorHAnsi" w:hAnsiTheme="minorHAnsi" w:cstheme="minorHAnsi"/>
        <w:b/>
        <w:szCs w:val="24"/>
      </w:rPr>
      <w:t>. Vicerrec</w:t>
    </w:r>
    <w:r w:rsidR="0057260D">
      <w:rPr>
        <w:rFonts w:asciiTheme="minorHAnsi" w:hAnsiTheme="minorHAnsi" w:cstheme="minorHAnsi"/>
        <w:b/>
        <w:szCs w:val="24"/>
      </w:rPr>
      <w:t>tor de Investigación</w:t>
    </w:r>
    <w:r w:rsidRPr="00BC399E">
      <w:rPr>
        <w:rFonts w:asciiTheme="minorHAnsi" w:hAnsiTheme="minorHAnsi" w:cstheme="minorHAnsi"/>
        <w:b/>
        <w:szCs w:val="24"/>
      </w:rPr>
      <w:t xml:space="preserve"> e Innovación</w:t>
    </w:r>
  </w:p>
  <w:p w:rsidR="00086215" w:rsidRPr="00BC399E" w:rsidRDefault="00E1000C" w:rsidP="00BC399E">
    <w:pPr>
      <w:pStyle w:val="Piedepgina"/>
      <w:tabs>
        <w:tab w:val="clear" w:pos="4252"/>
        <w:tab w:val="clear" w:pos="8504"/>
        <w:tab w:val="left" w:pos="0"/>
        <w:tab w:val="left" w:pos="3969"/>
      </w:tabs>
      <w:contextualSpacing/>
      <w:jc w:val="center"/>
      <w:rPr>
        <w:rFonts w:ascii="Catamaran" w:hAnsi="Catamaran" w:cs="Catamaran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Remitir al Servicio de Gestión de la Investigación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BC3" w:rsidRDefault="00B72BC3" w:rsidP="00DF3378">
      <w:r>
        <w:separator/>
      </w:r>
    </w:p>
  </w:footnote>
  <w:footnote w:type="continuationSeparator" w:id="0">
    <w:p w:rsidR="00B72BC3" w:rsidRDefault="00B72BC3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0F" w:rsidRDefault="0082340F">
    <w:pPr>
      <w:pStyle w:val="Encabezado"/>
    </w:pPr>
  </w:p>
  <w:p w:rsidR="0082340F" w:rsidRDefault="0082340F">
    <w:pPr>
      <w:pStyle w:val="Encabezado"/>
    </w:pPr>
  </w:p>
  <w:p w:rsidR="00420C3D" w:rsidRDefault="00420C3D">
    <w:pPr>
      <w:pStyle w:val="Encabezado"/>
    </w:pPr>
  </w:p>
  <w:p w:rsidR="00DF3378" w:rsidRPr="0082340F" w:rsidRDefault="00DF3378" w:rsidP="0082340F">
    <w:pPr>
      <w:pStyle w:val="Encabezado"/>
      <w:tabs>
        <w:tab w:val="clear" w:pos="4252"/>
        <w:tab w:val="clear" w:pos="8504"/>
        <w:tab w:val="center" w:pos="1134"/>
      </w:tabs>
      <w:rPr>
        <w:sz w:val="18"/>
        <w:szCs w:val="18"/>
      </w:rPr>
    </w:pPr>
    <w:r w:rsidRPr="0082340F">
      <w:rPr>
        <w:noProof/>
        <w:sz w:val="18"/>
        <w:szCs w:val="18"/>
        <w:lang w:eastAsia="es-ES"/>
      </w:rPr>
      <w:drawing>
        <wp:anchor distT="0" distB="0" distL="114300" distR="114300" simplePos="0" relativeHeight="251658240" behindDoc="1" locked="0" layoutInCell="1" allowOverlap="1" wp14:anchorId="3D2383F0" wp14:editId="168951A0">
          <wp:simplePos x="0" y="0"/>
          <wp:positionH relativeFrom="margin">
            <wp:posOffset>-404495</wp:posOffset>
          </wp:positionH>
          <wp:positionV relativeFrom="page">
            <wp:posOffset>152400</wp:posOffset>
          </wp:positionV>
          <wp:extent cx="2356893" cy="828000"/>
          <wp:effectExtent l="0" t="0" r="5715" b="0"/>
          <wp:wrapTight wrapText="bothSides">
            <wp:wrapPolygon edited="0">
              <wp:start x="0" y="0"/>
              <wp:lineTo x="0" y="20887"/>
              <wp:lineTo x="21478" y="20887"/>
              <wp:lineTo x="21478" y="0"/>
              <wp:lineTo x="0" y="0"/>
            </wp:wrapPolygon>
          </wp:wrapTight>
          <wp:docPr id="20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6893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40F" w:rsidRPr="0082340F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84"/>
    <w:rsid w:val="000034C8"/>
    <w:rsid w:val="00086215"/>
    <w:rsid w:val="00124C65"/>
    <w:rsid w:val="00134380"/>
    <w:rsid w:val="00162CCC"/>
    <w:rsid w:val="001E7B8F"/>
    <w:rsid w:val="00222F37"/>
    <w:rsid w:val="00420C3D"/>
    <w:rsid w:val="0043750E"/>
    <w:rsid w:val="0044465F"/>
    <w:rsid w:val="00456984"/>
    <w:rsid w:val="0057260D"/>
    <w:rsid w:val="00582EDB"/>
    <w:rsid w:val="0059051A"/>
    <w:rsid w:val="005A1412"/>
    <w:rsid w:val="005C67C9"/>
    <w:rsid w:val="00644C2F"/>
    <w:rsid w:val="00671BF9"/>
    <w:rsid w:val="006B455A"/>
    <w:rsid w:val="00742019"/>
    <w:rsid w:val="0079220B"/>
    <w:rsid w:val="007D4C68"/>
    <w:rsid w:val="007E44BE"/>
    <w:rsid w:val="008149EA"/>
    <w:rsid w:val="0082340F"/>
    <w:rsid w:val="008E4422"/>
    <w:rsid w:val="009E3227"/>
    <w:rsid w:val="00A449A3"/>
    <w:rsid w:val="00B33C5E"/>
    <w:rsid w:val="00B4662B"/>
    <w:rsid w:val="00B72BC3"/>
    <w:rsid w:val="00B75B27"/>
    <w:rsid w:val="00BC399E"/>
    <w:rsid w:val="00BE1285"/>
    <w:rsid w:val="00C0467F"/>
    <w:rsid w:val="00CB2539"/>
    <w:rsid w:val="00CC51F5"/>
    <w:rsid w:val="00DB333D"/>
    <w:rsid w:val="00DF3378"/>
    <w:rsid w:val="00E1000C"/>
    <w:rsid w:val="00E7031B"/>
    <w:rsid w:val="00EF2D50"/>
    <w:rsid w:val="00F152F8"/>
    <w:rsid w:val="00F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EEF5C-1549-4D18-BF4A-185FD64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62B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8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Escritorio\Gesti&#243;n%20de%20Proyectos\Nuevos%20oficios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</Template>
  <TotalTime>2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Blas Salvador Gonzalez</cp:lastModifiedBy>
  <cp:revision>4</cp:revision>
  <dcterms:created xsi:type="dcterms:W3CDTF">2019-03-08T08:06:00Z</dcterms:created>
  <dcterms:modified xsi:type="dcterms:W3CDTF">2020-01-28T11:57:00Z</dcterms:modified>
</cp:coreProperties>
</file>