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FINAL CONTRATOS </w:t>
      </w:r>
      <w:r w:rsidR="00312C93">
        <w:rPr>
          <w:rFonts w:asciiTheme="minorHAnsi" w:hAnsiTheme="minorHAnsi" w:cstheme="minorHAnsi"/>
          <w:b/>
          <w:sz w:val="28"/>
          <w:szCs w:val="28"/>
        </w:rPr>
        <w:t>PREDOCTORALES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312C93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</w:t>
            </w:r>
            <w:r w:rsidR="00312C9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</w:t>
            </w:r>
            <w:r w:rsidR="00312C93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12C93">
              <w:rPr>
                <w:rFonts w:asciiTheme="minorHAnsi" w:hAnsiTheme="minorHAnsi" w:cstheme="minorHAnsi"/>
                <w:b/>
              </w:rPr>
              <w:t>tesis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2C93" w:rsidTr="00ED3C0F">
        <w:tc>
          <w:tcPr>
            <w:tcW w:w="9061" w:type="dxa"/>
            <w:gridSpan w:val="2"/>
          </w:tcPr>
          <w:p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Fecha prevista lectura de la tesis: </w:t>
            </w:r>
          </w:p>
        </w:tc>
      </w:tr>
      <w:tr w:rsidR="00312C93" w:rsidTr="00ED3C0F">
        <w:tc>
          <w:tcPr>
            <w:tcW w:w="9061" w:type="dxa"/>
            <w:gridSpan w:val="2"/>
          </w:tcPr>
          <w:p w:rsidR="00312C93" w:rsidRDefault="00312C93" w:rsidP="00312C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 la defensa de la tesis no se ha realizado durante la vigencia del contrato, explicar los motivos: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 puente</w:t>
            </w:r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78" w:rsidRDefault="007C2878" w:rsidP="00DF3378">
      <w:r>
        <w:separator/>
      </w:r>
    </w:p>
  </w:endnote>
  <w:endnote w:type="continuationSeparator" w:id="0">
    <w:p w:rsidR="007C2878" w:rsidRDefault="007C2878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5B" w:rsidRDefault="00AC15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 xml:space="preserve">. </w:t>
    </w:r>
    <w:r w:rsidRPr="00BC399E">
      <w:rPr>
        <w:rFonts w:asciiTheme="minorHAnsi" w:hAnsiTheme="minorHAnsi" w:cstheme="minorHAnsi"/>
        <w:b/>
        <w:szCs w:val="24"/>
      </w:rPr>
      <w:t>Vicerrec</w:t>
    </w:r>
    <w:r w:rsidR="00AC155B">
      <w:rPr>
        <w:rFonts w:asciiTheme="minorHAnsi" w:hAnsiTheme="minorHAnsi" w:cstheme="minorHAnsi"/>
        <w:b/>
        <w:szCs w:val="24"/>
      </w:rPr>
      <w:t xml:space="preserve">tor de </w:t>
    </w:r>
    <w:r w:rsidR="00AC155B">
      <w:rPr>
        <w:rFonts w:asciiTheme="minorHAnsi" w:hAnsiTheme="minorHAnsi" w:cstheme="minorHAnsi"/>
        <w:b/>
        <w:szCs w:val="24"/>
      </w:rPr>
      <w:t>Investigación</w:t>
    </w:r>
    <w:bookmarkStart w:id="0" w:name="_GoBack"/>
    <w:bookmarkEnd w:id="0"/>
    <w:r w:rsidRPr="00BC399E">
      <w:rPr>
        <w:rFonts w:asciiTheme="minorHAnsi" w:hAnsiTheme="minorHAnsi" w:cstheme="minorHAnsi"/>
        <w:b/>
        <w:szCs w:val="24"/>
      </w:rPr>
      <w:t xml:space="preserve"> 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5B" w:rsidRDefault="00AC15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78" w:rsidRDefault="007C2878" w:rsidP="00DF3378">
      <w:r>
        <w:separator/>
      </w:r>
    </w:p>
  </w:footnote>
  <w:footnote w:type="continuationSeparator" w:id="0">
    <w:p w:rsidR="007C2878" w:rsidRDefault="007C2878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5B" w:rsidRDefault="00AC15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5B" w:rsidRDefault="00AC15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E7B8F"/>
    <w:rsid w:val="00222F37"/>
    <w:rsid w:val="00267EFC"/>
    <w:rsid w:val="00312C93"/>
    <w:rsid w:val="003802D8"/>
    <w:rsid w:val="00420C3D"/>
    <w:rsid w:val="0043750E"/>
    <w:rsid w:val="0044465F"/>
    <w:rsid w:val="00456984"/>
    <w:rsid w:val="00542FF9"/>
    <w:rsid w:val="00582EDB"/>
    <w:rsid w:val="0059051A"/>
    <w:rsid w:val="005A1412"/>
    <w:rsid w:val="005C67C9"/>
    <w:rsid w:val="00623E06"/>
    <w:rsid w:val="00644C2F"/>
    <w:rsid w:val="00671BF9"/>
    <w:rsid w:val="006B455A"/>
    <w:rsid w:val="006F76D2"/>
    <w:rsid w:val="00742019"/>
    <w:rsid w:val="0079220B"/>
    <w:rsid w:val="007C2878"/>
    <w:rsid w:val="007D4C68"/>
    <w:rsid w:val="008149EA"/>
    <w:rsid w:val="0082340F"/>
    <w:rsid w:val="008E4422"/>
    <w:rsid w:val="009E3227"/>
    <w:rsid w:val="00A449A3"/>
    <w:rsid w:val="00AC155B"/>
    <w:rsid w:val="00B4662B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4</cp:revision>
  <dcterms:created xsi:type="dcterms:W3CDTF">2019-05-03T06:37:00Z</dcterms:created>
  <dcterms:modified xsi:type="dcterms:W3CDTF">2020-01-28T11:28:00Z</dcterms:modified>
</cp:coreProperties>
</file>