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>DE SEGUIMIENTO CONTRATOS PREDOCTORALES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3769D" w:rsidRPr="008D4946">
              <w:rPr>
                <w:rFonts w:asciiTheme="minorHAnsi" w:hAnsiTheme="minorHAnsi" w:cstheme="minorHAnsi"/>
                <w:b/>
              </w:rPr>
              <w:t>predoctoral</w:t>
            </w:r>
            <w:proofErr w:type="spellEnd"/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B3769D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Título de la </w:t>
            </w:r>
            <w:r w:rsidRPr="008D4946">
              <w:rPr>
                <w:rFonts w:asciiTheme="minorHAnsi" w:hAnsiTheme="minorHAnsi" w:cstheme="minorHAnsi"/>
                <w:b/>
              </w:rPr>
              <w:t>tesis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:rsidR="00B3769D" w:rsidRPr="008D4946" w:rsidRDefault="00B3769D" w:rsidP="00BE1285">
      <w:pPr>
        <w:rPr>
          <w:rFonts w:asciiTheme="minorHAnsi" w:hAnsiTheme="minorHAnsi" w:cstheme="minorHAnsi"/>
        </w:rPr>
      </w:pPr>
      <w:r w:rsidRPr="008D4946">
        <w:rPr>
          <w:rFonts w:asciiTheme="minorHAnsi" w:hAnsiTheme="minorHAnsi" w:cstheme="minorHAnsi"/>
        </w:rPr>
        <w:t>Indicar fecha prevista para lectura de la tesis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8D4946" w:rsidRDefault="008D4946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Pr="00B3769D">
        <w:rPr>
          <w:rFonts w:asciiTheme="minorHAnsi" w:hAnsiTheme="minorHAnsi" w:cstheme="minorHAnsi"/>
          <w:color w:val="FF0000"/>
        </w:rPr>
        <w:t xml:space="preserve">ximo </w:t>
      </w:r>
      <w:r w:rsidR="00C0362F">
        <w:rPr>
          <w:rFonts w:asciiTheme="minorHAnsi" w:hAnsiTheme="minorHAnsi" w:cstheme="minorHAnsi"/>
          <w:color w:val="FF0000"/>
        </w:rPr>
        <w:t>1 folio</w:t>
      </w: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Fdo.:              </w:t>
      </w: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</w:t>
      </w:r>
      <w:r w:rsidR="00B3769D">
        <w:rPr>
          <w:rFonts w:asciiTheme="minorHAnsi" w:hAnsiTheme="minorHAnsi" w:cstheme="minorHAnsi"/>
          <w:sz w:val="22"/>
        </w:rPr>
        <w:t>El director de la ayuda FPI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D4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Fdo.: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proofErr w:type="spellStart"/>
            <w:r w:rsidR="00B3769D">
              <w:rPr>
                <w:rFonts w:asciiTheme="minorHAnsi" w:hAnsiTheme="minorHAnsi" w:cstheme="minorHAnsi"/>
                <w:sz w:val="22"/>
              </w:rPr>
              <w:t>predoctoral</w:t>
            </w:r>
            <w:proofErr w:type="spellEnd"/>
          </w:p>
        </w:tc>
        <w:tc>
          <w:tcPr>
            <w:tcW w:w="4531" w:type="dxa"/>
          </w:tcPr>
          <w:p w:rsidR="00E1000C" w:rsidRDefault="00B3769D" w:rsidP="00B3769D">
            <w:pPr>
              <w:ind w:left="-107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Vº Bº del Responsable del Grupo de Investigación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D4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>SE DEBE ADJUNTAR INFORME DE LA COMISIÓN ACADÉMICA DEL PROGRAMA DE DOCTORADO</w:t>
      </w:r>
      <w:r w:rsidR="0084644C">
        <w:rPr>
          <w:rFonts w:asciiTheme="minorHAnsi" w:hAnsiTheme="minorHAnsi" w:cstheme="minorHAnsi"/>
          <w:color w:val="FF0000"/>
          <w:sz w:val="22"/>
        </w:rPr>
        <w:t xml:space="preserve"> Y CURRICULUM VITAE ACTUALIZADO EN UN MÁXIMO DE 2 FOLIOS</w:t>
      </w:r>
    </w:p>
    <w:sectPr w:rsidR="00E1000C" w:rsidRPr="00B32429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D2" w:rsidRDefault="00B113D2" w:rsidP="00DF3378">
      <w:r>
        <w:separator/>
      </w:r>
    </w:p>
  </w:endnote>
  <w:endnote w:type="continuationSeparator" w:id="0">
    <w:p w:rsidR="00B113D2" w:rsidRDefault="00B113D2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C0362F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D2" w:rsidRDefault="00B113D2" w:rsidP="00DF3378">
      <w:r>
        <w:separator/>
      </w:r>
    </w:p>
  </w:footnote>
  <w:footnote w:type="continuationSeparator" w:id="0">
    <w:p w:rsidR="00B113D2" w:rsidRDefault="00B113D2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1A45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-603250</wp:posOffset>
          </wp:positionV>
          <wp:extent cx="1699628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2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C6514"/>
    <w:rsid w:val="00124C65"/>
    <w:rsid w:val="00134380"/>
    <w:rsid w:val="00162CCC"/>
    <w:rsid w:val="001A451E"/>
    <w:rsid w:val="001E7B8F"/>
    <w:rsid w:val="00222F37"/>
    <w:rsid w:val="00226F3C"/>
    <w:rsid w:val="00244BDA"/>
    <w:rsid w:val="002C4292"/>
    <w:rsid w:val="00420C3D"/>
    <w:rsid w:val="0043750E"/>
    <w:rsid w:val="0044465F"/>
    <w:rsid w:val="00456984"/>
    <w:rsid w:val="00582EDB"/>
    <w:rsid w:val="0059051A"/>
    <w:rsid w:val="005A1412"/>
    <w:rsid w:val="005C0FC7"/>
    <w:rsid w:val="005C67C9"/>
    <w:rsid w:val="00644C2F"/>
    <w:rsid w:val="00671BF9"/>
    <w:rsid w:val="0069403C"/>
    <w:rsid w:val="006B455A"/>
    <w:rsid w:val="00742019"/>
    <w:rsid w:val="0079220B"/>
    <w:rsid w:val="007D4C68"/>
    <w:rsid w:val="008149EA"/>
    <w:rsid w:val="0082340F"/>
    <w:rsid w:val="0084644C"/>
    <w:rsid w:val="00865E70"/>
    <w:rsid w:val="008D4946"/>
    <w:rsid w:val="008E4422"/>
    <w:rsid w:val="009E3227"/>
    <w:rsid w:val="00A449A3"/>
    <w:rsid w:val="00B113D2"/>
    <w:rsid w:val="00B32429"/>
    <w:rsid w:val="00B3769D"/>
    <w:rsid w:val="00B4662B"/>
    <w:rsid w:val="00B75B27"/>
    <w:rsid w:val="00BC399E"/>
    <w:rsid w:val="00BE1285"/>
    <w:rsid w:val="00C0362F"/>
    <w:rsid w:val="00C0467F"/>
    <w:rsid w:val="00CB2539"/>
    <w:rsid w:val="00CC51F5"/>
    <w:rsid w:val="00DB333D"/>
    <w:rsid w:val="00DF3378"/>
    <w:rsid w:val="00E1000C"/>
    <w:rsid w:val="00E7031B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2021-05-20T07:23:00Z</dcterms:created>
  <dcterms:modified xsi:type="dcterms:W3CDTF">2021-05-20T07:23:00Z</dcterms:modified>
</cp:coreProperties>
</file>