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4E" w:rsidRDefault="00D0384E" w:rsidP="00D0384E">
      <w:pPr>
        <w:tabs>
          <w:tab w:val="left" w:pos="-720"/>
        </w:tabs>
        <w:suppressAutoHyphens/>
        <w:jc w:val="both"/>
        <w:rPr>
          <w:rFonts w:ascii="ZapfHumnst Dm BT" w:hAnsi="ZapfHumnst Dm BT" w:cs="Arial"/>
          <w:spacing w:val="-2"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D0384E" w:rsidRPr="001E5973" w:rsidTr="00D0384E">
        <w:tc>
          <w:tcPr>
            <w:tcW w:w="4531" w:type="dxa"/>
            <w:shd w:val="clear" w:color="auto" w:fill="auto"/>
          </w:tcPr>
          <w:p w:rsidR="00D0384E" w:rsidRPr="00D0384E" w:rsidRDefault="00D0384E" w:rsidP="0028473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</w:pPr>
            <w:r w:rsidRPr="00D0384E"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>PROPUESTA DE CANDIDATOS</w:t>
            </w:r>
          </w:p>
          <w:p w:rsidR="00D0384E" w:rsidRPr="00D0384E" w:rsidRDefault="007219EF" w:rsidP="006655E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33CC"/>
                <w:spacing w:val="-2"/>
                <w:sz w:val="26"/>
                <w:szCs w:val="2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>RAMÓN Y CAJAL 202</w:t>
            </w:r>
            <w:r w:rsidR="00FC3466"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>2</w:t>
            </w:r>
            <w:bookmarkStart w:id="0" w:name="_GoBack"/>
            <w:bookmarkEnd w:id="0"/>
          </w:p>
        </w:tc>
      </w:tr>
    </w:tbl>
    <w:p w:rsidR="00D0384E" w:rsidRDefault="00D0384E" w:rsidP="00D0384E">
      <w:pPr>
        <w:tabs>
          <w:tab w:val="left" w:pos="-720"/>
        </w:tabs>
        <w:suppressAutoHyphens/>
        <w:jc w:val="both"/>
        <w:rPr>
          <w:rFonts w:ascii="ZapfHumnst Dm BT" w:hAnsi="ZapfHumnst Dm BT" w:cs="Arial"/>
          <w:spacing w:val="-2"/>
          <w:sz w:val="20"/>
          <w:lang w:val="es-ES_tradnl"/>
        </w:rPr>
      </w:pPr>
    </w:p>
    <w:p w:rsidR="00D0384E" w:rsidRDefault="00D0384E" w:rsidP="00D0384E">
      <w:pPr>
        <w:tabs>
          <w:tab w:val="left" w:pos="-720"/>
        </w:tabs>
        <w:suppressAutoHyphens/>
        <w:jc w:val="both"/>
        <w:rPr>
          <w:rFonts w:ascii="ZapfHumnst Dm BT" w:hAnsi="ZapfHumnst Dm BT" w:cs="Arial"/>
          <w:spacing w:val="-2"/>
          <w:sz w:val="20"/>
          <w:lang w:val="es-ES_tradnl"/>
        </w:rPr>
      </w:pPr>
    </w:p>
    <w:p w:rsidR="00D0384E" w:rsidRPr="00D0384E" w:rsidRDefault="00D0384E" w:rsidP="00D0384E">
      <w:pPr>
        <w:rPr>
          <w:b/>
          <w:sz w:val="26"/>
          <w:szCs w:val="26"/>
          <w:u w:val="single"/>
          <w:lang w:val="es-ES_tradnl"/>
        </w:rPr>
      </w:pPr>
      <w:r w:rsidRPr="00D0384E">
        <w:rPr>
          <w:b/>
          <w:sz w:val="26"/>
          <w:szCs w:val="26"/>
          <w:u w:val="single"/>
          <w:lang w:val="es-ES_tradnl"/>
        </w:rPr>
        <w:t>DATOS DEL GRUPO DE INVESTIGACIÓN:</w:t>
      </w:r>
    </w:p>
    <w:p w:rsidR="00D0384E" w:rsidRDefault="00D0384E" w:rsidP="00D0384E">
      <w:pPr>
        <w:rPr>
          <w:b/>
          <w:sz w:val="22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274"/>
      </w:tblGrid>
      <w:tr w:rsidR="00D0384E" w:rsidRPr="00D0384E" w:rsidTr="00E76D3B">
        <w:tc>
          <w:tcPr>
            <w:tcW w:w="9798" w:type="dxa"/>
            <w:gridSpan w:val="3"/>
          </w:tcPr>
          <w:p w:rsidR="00D0384E" w:rsidRP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Apellidos y nombre del responsable</w:t>
            </w:r>
            <w:r w:rsidRPr="00D0384E">
              <w:rPr>
                <w:szCs w:val="24"/>
                <w:lang w:val="es-ES_tradnl"/>
              </w:rPr>
              <w:t xml:space="preserve">: </w:t>
            </w:r>
          </w:p>
        </w:tc>
      </w:tr>
      <w:tr w:rsidR="00D0384E" w:rsidRPr="00D0384E" w:rsidTr="005F00B7">
        <w:tc>
          <w:tcPr>
            <w:tcW w:w="9798" w:type="dxa"/>
            <w:gridSpan w:val="3"/>
          </w:tcPr>
          <w:p w:rsidR="00D0384E" w:rsidRP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Área de conocimiento</w:t>
            </w:r>
            <w:r>
              <w:rPr>
                <w:szCs w:val="24"/>
                <w:lang w:val="es-ES_tradnl"/>
              </w:rPr>
              <w:t xml:space="preserve">: </w:t>
            </w:r>
          </w:p>
        </w:tc>
      </w:tr>
      <w:tr w:rsidR="00D0384E" w:rsidRPr="00D0384E" w:rsidTr="005F00B7">
        <w:tc>
          <w:tcPr>
            <w:tcW w:w="9798" w:type="dxa"/>
            <w:gridSpan w:val="3"/>
          </w:tcPr>
          <w:p w:rsidR="00D0384E" w:rsidRP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Departamento</w:t>
            </w:r>
            <w:r>
              <w:rPr>
                <w:szCs w:val="24"/>
                <w:lang w:val="es-ES_tradnl"/>
              </w:rPr>
              <w:t xml:space="preserve">: </w:t>
            </w:r>
          </w:p>
        </w:tc>
      </w:tr>
      <w:tr w:rsidR="00D0384E" w:rsidRPr="00D0384E" w:rsidTr="00D0384E">
        <w:tc>
          <w:tcPr>
            <w:tcW w:w="2689" w:type="dxa"/>
          </w:tcPr>
          <w:p w:rsid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Código PAIDI</w:t>
            </w:r>
            <w:r>
              <w:rPr>
                <w:szCs w:val="24"/>
                <w:lang w:val="es-ES_tradnl"/>
              </w:rPr>
              <w:t xml:space="preserve">: </w:t>
            </w:r>
          </w:p>
        </w:tc>
        <w:tc>
          <w:tcPr>
            <w:tcW w:w="2835" w:type="dxa"/>
          </w:tcPr>
          <w:p w:rsid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Teléfono</w:t>
            </w:r>
            <w:r>
              <w:rPr>
                <w:szCs w:val="24"/>
                <w:lang w:val="es-ES_tradnl"/>
              </w:rPr>
              <w:t xml:space="preserve">: </w:t>
            </w:r>
          </w:p>
        </w:tc>
        <w:tc>
          <w:tcPr>
            <w:tcW w:w="4274" w:type="dxa"/>
          </w:tcPr>
          <w:p w:rsid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e-mail</w:t>
            </w:r>
            <w:r>
              <w:rPr>
                <w:szCs w:val="24"/>
                <w:lang w:val="es-ES_tradnl"/>
              </w:rPr>
              <w:t>:</w:t>
            </w:r>
          </w:p>
        </w:tc>
      </w:tr>
    </w:tbl>
    <w:p w:rsidR="00D0384E" w:rsidRDefault="00D0384E" w:rsidP="00D0384E">
      <w:pPr>
        <w:rPr>
          <w:b/>
          <w:sz w:val="22"/>
          <w:u w:val="single"/>
          <w:lang w:val="es-ES_tradnl"/>
        </w:rPr>
      </w:pPr>
    </w:p>
    <w:p w:rsidR="00D0384E" w:rsidRPr="00D0384E" w:rsidRDefault="00D0384E" w:rsidP="00D0384E">
      <w:pPr>
        <w:rPr>
          <w:b/>
          <w:sz w:val="26"/>
          <w:szCs w:val="26"/>
          <w:lang w:val="es-ES_tradnl"/>
        </w:rPr>
      </w:pPr>
      <w:r w:rsidRPr="00D0384E">
        <w:rPr>
          <w:b/>
          <w:sz w:val="26"/>
          <w:szCs w:val="26"/>
          <w:u w:val="single"/>
          <w:lang w:val="es-ES_tradnl"/>
        </w:rPr>
        <w:t>DATOS DEL CANDIDATO</w:t>
      </w:r>
      <w:r w:rsidRPr="00D0384E">
        <w:rPr>
          <w:b/>
          <w:sz w:val="26"/>
          <w:szCs w:val="26"/>
          <w:lang w:val="es-ES_tradnl"/>
        </w:rPr>
        <w:t>:</w:t>
      </w:r>
    </w:p>
    <w:p w:rsidR="00D0384E" w:rsidRDefault="00D0384E" w:rsidP="00D0384E">
      <w:pPr>
        <w:rPr>
          <w:b/>
          <w:sz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8"/>
      </w:tblGrid>
      <w:tr w:rsidR="007A63B4" w:rsidRPr="00D0384E" w:rsidTr="0028473D">
        <w:tc>
          <w:tcPr>
            <w:tcW w:w="9798" w:type="dxa"/>
          </w:tcPr>
          <w:p w:rsidR="007A63B4" w:rsidRPr="00D0384E" w:rsidRDefault="00B275EE" w:rsidP="0028473D">
            <w:pPr>
              <w:rPr>
                <w:b/>
                <w:szCs w:val="24"/>
                <w:lang w:val="es-ES_tradnl"/>
              </w:rPr>
            </w:pPr>
            <w:hyperlink r:id="rId6" w:history="1">
              <w:r w:rsidR="007A63B4" w:rsidRPr="007A63B4">
                <w:rPr>
                  <w:rStyle w:val="Hipervnculo"/>
                  <w:b/>
                  <w:szCs w:val="24"/>
                  <w:lang w:val="es-ES_tradnl"/>
                </w:rPr>
                <w:t>Área temática</w:t>
              </w:r>
            </w:hyperlink>
            <w:r w:rsidR="007A63B4">
              <w:rPr>
                <w:b/>
                <w:szCs w:val="24"/>
                <w:lang w:val="es-ES_tradnl"/>
              </w:rPr>
              <w:t xml:space="preserve">: </w:t>
            </w:r>
          </w:p>
        </w:tc>
      </w:tr>
      <w:tr w:rsidR="00D0384E" w:rsidRPr="00D0384E" w:rsidTr="0028473D">
        <w:tc>
          <w:tcPr>
            <w:tcW w:w="9798" w:type="dxa"/>
          </w:tcPr>
          <w:p w:rsidR="00D0384E" w:rsidRPr="00D0384E" w:rsidRDefault="00D0384E" w:rsidP="0028473D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Área de conocimiento</w:t>
            </w:r>
            <w:r w:rsidR="00195C0B">
              <w:rPr>
                <w:b/>
                <w:szCs w:val="24"/>
                <w:lang w:val="es-ES_tradnl"/>
              </w:rPr>
              <w:t xml:space="preserve"> en la UAL donde se adscribiría el candidato</w:t>
            </w:r>
            <w:r>
              <w:rPr>
                <w:szCs w:val="24"/>
                <w:lang w:val="es-ES_tradnl"/>
              </w:rPr>
              <w:t xml:space="preserve">: </w:t>
            </w:r>
          </w:p>
        </w:tc>
      </w:tr>
      <w:tr w:rsidR="00D0384E" w:rsidRPr="00D0384E" w:rsidTr="0028473D">
        <w:tc>
          <w:tcPr>
            <w:tcW w:w="9798" w:type="dxa"/>
          </w:tcPr>
          <w:p w:rsidR="00D0384E" w:rsidRPr="00D0384E" w:rsidRDefault="00195C0B" w:rsidP="00195C0B">
            <w:pPr>
              <w:rPr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Apellidos y nombre</w:t>
            </w:r>
            <w:r w:rsidR="00D0384E">
              <w:rPr>
                <w:szCs w:val="24"/>
                <w:lang w:val="es-ES_tradnl"/>
              </w:rPr>
              <w:t xml:space="preserve">: </w:t>
            </w:r>
          </w:p>
        </w:tc>
      </w:tr>
    </w:tbl>
    <w:p w:rsidR="00D0384E" w:rsidRDefault="00D0384E" w:rsidP="00D0384E">
      <w:pPr>
        <w:rPr>
          <w:b/>
          <w:sz w:val="22"/>
          <w:lang w:val="es-ES_tradnl"/>
        </w:rPr>
      </w:pPr>
    </w:p>
    <w:p w:rsidR="00195C0B" w:rsidRDefault="00195C0B" w:rsidP="00195C0B">
      <w:pPr>
        <w:jc w:val="both"/>
        <w:rPr>
          <w:lang w:val="es-ES_tradnl"/>
        </w:rPr>
      </w:pPr>
      <w:r w:rsidRPr="00195C0B">
        <w:rPr>
          <w:b/>
          <w:lang w:val="es-ES_tradnl"/>
        </w:rPr>
        <w:t>OFERTA DE LA PLAZA</w:t>
      </w:r>
      <w:r>
        <w:rPr>
          <w:lang w:val="es-ES_tradnl"/>
        </w:rPr>
        <w:t>: describir en un máximo de 700 caracteres. Esta información será la que publique el Ministerio cuando oferte las plazas para atraer a los candidatos.</w:t>
      </w:r>
    </w:p>
    <w:p w:rsidR="00195C0B" w:rsidRDefault="00195C0B" w:rsidP="00195C0B">
      <w:pPr>
        <w:jc w:val="both"/>
        <w:rPr>
          <w:lang w:val="es-ES_tradnl"/>
        </w:rPr>
      </w:pPr>
    </w:p>
    <w:p w:rsidR="00195C0B" w:rsidRDefault="00195C0B" w:rsidP="00195C0B">
      <w:pPr>
        <w:jc w:val="both"/>
        <w:rPr>
          <w:lang w:val="es-ES_tradnl"/>
        </w:rPr>
      </w:pPr>
    </w:p>
    <w:p w:rsidR="00195C0B" w:rsidRDefault="00195C0B" w:rsidP="00195C0B">
      <w:pPr>
        <w:jc w:val="both"/>
        <w:rPr>
          <w:lang w:val="es-ES_tradnl"/>
        </w:rPr>
      </w:pPr>
    </w:p>
    <w:p w:rsidR="00195C0B" w:rsidRDefault="00195C0B" w:rsidP="00195C0B">
      <w:pPr>
        <w:jc w:val="both"/>
        <w:rPr>
          <w:lang w:val="es-ES_tradnl"/>
        </w:rPr>
      </w:pPr>
    </w:p>
    <w:p w:rsidR="00195C0B" w:rsidRPr="008F35A6" w:rsidRDefault="00195C0B" w:rsidP="00D0384E">
      <w:pPr>
        <w:rPr>
          <w:lang w:val="es-ES_tradnl"/>
        </w:rPr>
      </w:pPr>
    </w:p>
    <w:p w:rsidR="00D0384E" w:rsidRDefault="00D0384E" w:rsidP="00195C0B">
      <w:pPr>
        <w:jc w:val="both"/>
        <w:rPr>
          <w:lang w:val="es-ES_tradnl"/>
        </w:rPr>
      </w:pPr>
      <w:r>
        <w:rPr>
          <w:b/>
          <w:u w:val="single"/>
          <w:lang w:val="es-ES_tradnl"/>
        </w:rPr>
        <w:t>MOTIVACIÓN DE LA OFERTA DE LA PLAZA</w:t>
      </w:r>
      <w:r>
        <w:rPr>
          <w:lang w:val="es-ES_tradnl"/>
        </w:rPr>
        <w:t xml:space="preserve"> </w:t>
      </w:r>
      <w:r w:rsidRPr="006573D3">
        <w:rPr>
          <w:lang w:val="es-ES_tradnl"/>
        </w:rPr>
        <w:t xml:space="preserve">(sustitución/jubilación de plantilla, fortalecimiento de nuevas estructuras o Centros de I+D, potenciación de líneas novedosas o estratégicas de la institución, </w:t>
      </w:r>
      <w:proofErr w:type="spellStart"/>
      <w:r w:rsidRPr="006573D3">
        <w:rPr>
          <w:lang w:val="es-ES_tradnl"/>
        </w:rPr>
        <w:t>etc</w:t>
      </w:r>
      <w:proofErr w:type="spellEnd"/>
      <w:r w:rsidRPr="006573D3">
        <w:rPr>
          <w:lang w:val="es-ES_tradnl"/>
        </w:rPr>
        <w:t>)</w:t>
      </w:r>
      <w:r>
        <w:rPr>
          <w:lang w:val="es-ES_tradnl"/>
        </w:rPr>
        <w:t>:</w:t>
      </w: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  <w:r w:rsidRPr="00195C0B">
        <w:rPr>
          <w:b/>
          <w:u w:val="single"/>
          <w:lang w:val="es-ES_tradnl"/>
        </w:rPr>
        <w:t>RECURSOS MATERIALES Y HUMANOS QUE SE PONEN A DISPOSICIÓN DEL CANDIDATO</w:t>
      </w:r>
      <w:r w:rsidR="00195C0B">
        <w:rPr>
          <w:lang w:val="es-ES_tradnl"/>
        </w:rPr>
        <w:t xml:space="preserve"> (</w:t>
      </w:r>
      <w:r>
        <w:rPr>
          <w:lang w:val="es-ES_tradnl"/>
        </w:rPr>
        <w:t xml:space="preserve">laboratorios, equipos, técnicos de apoyo, </w:t>
      </w:r>
      <w:proofErr w:type="spellStart"/>
      <w:r>
        <w:rPr>
          <w:lang w:val="es-ES_tradnl"/>
        </w:rPr>
        <w:t>etc</w:t>
      </w:r>
      <w:proofErr w:type="spellEnd"/>
      <w:r>
        <w:rPr>
          <w:lang w:val="es-ES_tradnl"/>
        </w:rPr>
        <w:t>):</w:t>
      </w: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D0384E" w:rsidRDefault="00D0384E" w:rsidP="00195C0B">
      <w:pPr>
        <w:jc w:val="center"/>
        <w:rPr>
          <w:lang w:val="es-ES_tradnl"/>
        </w:rPr>
      </w:pPr>
      <w:r>
        <w:rPr>
          <w:lang w:val="es-ES_tradnl"/>
        </w:rPr>
        <w:t xml:space="preserve">Almería, a …… de </w:t>
      </w:r>
      <w:r w:rsidR="00195C0B">
        <w:rPr>
          <w:lang w:val="es-ES_tradnl"/>
        </w:rPr>
        <w:t>xxx</w:t>
      </w:r>
      <w:r>
        <w:rPr>
          <w:lang w:val="es-ES_tradnl"/>
        </w:rPr>
        <w:t xml:space="preserve"> de </w:t>
      </w:r>
      <w:r w:rsidR="00195C0B">
        <w:rPr>
          <w:lang w:val="es-ES_tradnl"/>
        </w:rPr>
        <w:t>20xx</w:t>
      </w:r>
    </w:p>
    <w:p w:rsidR="00D0384E" w:rsidRDefault="00D0384E" w:rsidP="00195C0B">
      <w:pPr>
        <w:jc w:val="center"/>
        <w:rPr>
          <w:lang w:val="es-ES_tradnl"/>
        </w:rPr>
      </w:pPr>
    </w:p>
    <w:p w:rsidR="00D0384E" w:rsidRDefault="00D0384E" w:rsidP="00195C0B">
      <w:pPr>
        <w:jc w:val="center"/>
        <w:rPr>
          <w:lang w:val="es-ES_tradnl"/>
        </w:rPr>
      </w:pPr>
    </w:p>
    <w:p w:rsidR="00D0384E" w:rsidRDefault="00D0384E" w:rsidP="00195C0B">
      <w:pPr>
        <w:jc w:val="center"/>
        <w:rPr>
          <w:lang w:val="es-ES_tradnl"/>
        </w:rPr>
      </w:pPr>
    </w:p>
    <w:p w:rsidR="00D0384E" w:rsidRDefault="00D0384E" w:rsidP="00195C0B">
      <w:pPr>
        <w:jc w:val="center"/>
        <w:rPr>
          <w:lang w:val="es-ES_tradnl"/>
        </w:rPr>
      </w:pPr>
      <w:r>
        <w:rPr>
          <w:lang w:val="es-ES_tradnl"/>
        </w:rPr>
        <w:t>Fdo.: ………………………………</w:t>
      </w:r>
    </w:p>
    <w:sectPr w:rsidR="00D0384E" w:rsidSect="00195C0B">
      <w:headerReference w:type="default" r:id="rId7"/>
      <w:footerReference w:type="default" r:id="rId8"/>
      <w:pgSz w:w="11906" w:h="16838"/>
      <w:pgMar w:top="1985" w:right="964" w:bottom="851" w:left="1134" w:header="709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EE" w:rsidRDefault="00B275EE" w:rsidP="00DF3378">
      <w:r>
        <w:separator/>
      </w:r>
    </w:p>
  </w:endnote>
  <w:endnote w:type="continuationSeparator" w:id="0">
    <w:p w:rsidR="00B275EE" w:rsidRDefault="00B275EE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Lucida Sans Typewriter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EE" w:rsidRDefault="00B275EE" w:rsidP="00DF3378">
      <w:r>
        <w:separator/>
      </w:r>
    </w:p>
  </w:footnote>
  <w:footnote w:type="continuationSeparator" w:id="0">
    <w:p w:rsidR="00B275EE" w:rsidRDefault="00B275EE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78" w:rsidRDefault="007219E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4779010</wp:posOffset>
          </wp:positionH>
          <wp:positionV relativeFrom="paragraph">
            <wp:posOffset>-81915</wp:posOffset>
          </wp:positionV>
          <wp:extent cx="1586118" cy="504000"/>
          <wp:effectExtent l="0" t="0" r="0" b="0"/>
          <wp:wrapTight wrapText="bothSides">
            <wp:wrapPolygon edited="0">
              <wp:start x="0" y="0"/>
              <wp:lineTo x="0" y="20429"/>
              <wp:lineTo x="21280" y="20429"/>
              <wp:lineTo x="2128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eria investig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11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3378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0</wp:posOffset>
          </wp:positionH>
          <wp:positionV relativeFrom="page">
            <wp:posOffset>212090</wp:posOffset>
          </wp:positionV>
          <wp:extent cx="2520000" cy="885600"/>
          <wp:effectExtent l="0" t="0" r="0" b="0"/>
          <wp:wrapThrough wrapText="bothSides">
            <wp:wrapPolygon edited="0">
              <wp:start x="0" y="0"/>
              <wp:lineTo x="0" y="20918"/>
              <wp:lineTo x="21393" y="20918"/>
              <wp:lineTo x="21393" y="0"/>
              <wp:lineTo x="0" y="0"/>
            </wp:wrapPolygon>
          </wp:wrapThrough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86215"/>
    <w:rsid w:val="00124C65"/>
    <w:rsid w:val="00134380"/>
    <w:rsid w:val="00162CCC"/>
    <w:rsid w:val="00195C0B"/>
    <w:rsid w:val="001E7B8F"/>
    <w:rsid w:val="00257E35"/>
    <w:rsid w:val="00342508"/>
    <w:rsid w:val="0044465F"/>
    <w:rsid w:val="00456984"/>
    <w:rsid w:val="004A3012"/>
    <w:rsid w:val="0050490C"/>
    <w:rsid w:val="0059051A"/>
    <w:rsid w:val="005A1412"/>
    <w:rsid w:val="005C67C9"/>
    <w:rsid w:val="005D4884"/>
    <w:rsid w:val="00644C2F"/>
    <w:rsid w:val="006655E9"/>
    <w:rsid w:val="006B455A"/>
    <w:rsid w:val="007219EF"/>
    <w:rsid w:val="00722FD8"/>
    <w:rsid w:val="007A63B4"/>
    <w:rsid w:val="007D4C68"/>
    <w:rsid w:val="008149EA"/>
    <w:rsid w:val="00887A0E"/>
    <w:rsid w:val="008E4EB2"/>
    <w:rsid w:val="00A92057"/>
    <w:rsid w:val="00B275EE"/>
    <w:rsid w:val="00C44146"/>
    <w:rsid w:val="00CC51F5"/>
    <w:rsid w:val="00D0384E"/>
    <w:rsid w:val="00D565F5"/>
    <w:rsid w:val="00DF3378"/>
    <w:rsid w:val="00E7031B"/>
    <w:rsid w:val="00EF2D50"/>
    <w:rsid w:val="00F152F8"/>
    <w:rsid w:val="00FB7137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CBFB3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7C9"/>
    <w:pPr>
      <w:spacing w:after="0" w:line="240" w:lineRule="auto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0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384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6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ei.gob.es/sites/default/files/convocatory_info/2021-12/DESCRIPTORES_AREAS_TEMATICAS_AEI_Dic202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web.dotx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2</cp:revision>
  <dcterms:created xsi:type="dcterms:W3CDTF">2023-01-12T09:52:00Z</dcterms:created>
  <dcterms:modified xsi:type="dcterms:W3CDTF">2023-01-12T09:52:00Z</dcterms:modified>
</cp:coreProperties>
</file>