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4CAE5" w14:textId="3DBE0CD0" w:rsidR="00226491" w:rsidRDefault="00226491" w:rsidP="00226491">
      <w:pPr>
        <w:jc w:val="center"/>
        <w:rPr>
          <w:b/>
          <w:sz w:val="22"/>
          <w:szCs w:val="22"/>
          <w:u w:val="single"/>
        </w:rPr>
      </w:pPr>
    </w:p>
    <w:p w14:paraId="0F2BF66D" w14:textId="48B66224" w:rsidR="004B51BB" w:rsidRPr="00FF74FA" w:rsidRDefault="004B51BB" w:rsidP="000F193E">
      <w:pPr>
        <w:tabs>
          <w:tab w:val="left" w:pos="1800"/>
        </w:tabs>
        <w:spacing w:after="200" w:line="276" w:lineRule="auto"/>
        <w:rPr>
          <w:b/>
        </w:rPr>
      </w:pPr>
    </w:p>
    <w:p w14:paraId="0757E51D" w14:textId="352D9C0D" w:rsidR="00275E4D" w:rsidRDefault="00275E4D" w:rsidP="00275E4D">
      <w:pPr>
        <w:jc w:val="center"/>
        <w:rPr>
          <w:b/>
          <w:sz w:val="28"/>
          <w:szCs w:val="28"/>
        </w:rPr>
      </w:pPr>
      <w:r w:rsidRPr="00226491">
        <w:rPr>
          <w:b/>
          <w:sz w:val="28"/>
          <w:szCs w:val="28"/>
        </w:rPr>
        <w:t>INFORME DE</w:t>
      </w:r>
      <w:r>
        <w:rPr>
          <w:b/>
          <w:sz w:val="28"/>
          <w:szCs w:val="28"/>
        </w:rPr>
        <w:t xml:space="preserve"> LA COMISIÓN EVALUADORA </w:t>
      </w:r>
      <w:r w:rsidRPr="00226491">
        <w:rPr>
          <w:b/>
          <w:sz w:val="28"/>
          <w:szCs w:val="28"/>
        </w:rPr>
        <w:t>DEL TRABAJO FIN DE GRADO</w:t>
      </w:r>
    </w:p>
    <w:p w14:paraId="51FD4986" w14:textId="77777777" w:rsidR="00275E4D" w:rsidRPr="00275E4D" w:rsidRDefault="00275E4D" w:rsidP="00275E4D">
      <w:pPr>
        <w:spacing w:line="360" w:lineRule="auto"/>
        <w:ind w:left="-1276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Estudiante:</w:t>
      </w:r>
      <w:r w:rsidRPr="00275E4D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275E4D">
        <w:rPr>
          <w:b/>
          <w:color w:val="FFFFFF" w:themeColor="background1"/>
          <w:sz w:val="28"/>
          <w:szCs w:val="28"/>
          <w:u w:val="single"/>
        </w:rPr>
        <w:t>.</w:t>
      </w:r>
    </w:p>
    <w:p w14:paraId="7CFA7829" w14:textId="77777777" w:rsidR="00275E4D" w:rsidRPr="00275E4D" w:rsidRDefault="00275E4D" w:rsidP="00275E4D">
      <w:pPr>
        <w:spacing w:line="360" w:lineRule="auto"/>
        <w:ind w:left="-1276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0DD26D" wp14:editId="2B4E6FB3">
                <wp:simplePos x="0" y="0"/>
                <wp:positionH relativeFrom="column">
                  <wp:posOffset>2608258</wp:posOffset>
                </wp:positionH>
                <wp:positionV relativeFrom="paragraph">
                  <wp:posOffset>302895</wp:posOffset>
                </wp:positionV>
                <wp:extent cx="177127" cy="203200"/>
                <wp:effectExtent l="0" t="0" r="13970" b="1270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27" cy="203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FF68A" id="Rectángulo 6" o:spid="_x0000_s1026" style="position:absolute;margin-left:205.35pt;margin-top:23.85pt;width:13.95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" fillcolor="white [3201]" strokecolor="black [3213]" strokeweight="1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1FE02B" wp14:editId="10E7D007">
                <wp:simplePos x="0" y="0"/>
                <wp:positionH relativeFrom="column">
                  <wp:posOffset>1289789</wp:posOffset>
                </wp:positionH>
                <wp:positionV relativeFrom="paragraph">
                  <wp:posOffset>309558</wp:posOffset>
                </wp:positionV>
                <wp:extent cx="177127" cy="203200"/>
                <wp:effectExtent l="0" t="0" r="13970" b="127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27" cy="203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06114" id="Rectángulo 8" o:spid="_x0000_s1026" style="position:absolute;margin-left:101.55pt;margin-top:24.35pt;width:13.95pt;height:1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" fillcolor="white [3201]" strokecolor="black [3213]" strokeweight="1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246081" wp14:editId="1697050A">
                <wp:simplePos x="0" y="0"/>
                <wp:positionH relativeFrom="column">
                  <wp:posOffset>398780</wp:posOffset>
                </wp:positionH>
                <wp:positionV relativeFrom="paragraph">
                  <wp:posOffset>295275</wp:posOffset>
                </wp:positionV>
                <wp:extent cx="177127" cy="203200"/>
                <wp:effectExtent l="0" t="0" r="13970" b="1270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27" cy="203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19F2C" id="Rectángulo 13" o:spid="_x0000_s1026" style="position:absolute;margin-left:31.4pt;margin-top:23.25pt;width:13.95pt;height:1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" fillcolor="white [3201]" strokecolor="black [3213]" strokeweight="1pt"/>
            </w:pict>
          </mc:Fallback>
        </mc:AlternateContent>
      </w:r>
      <w:r>
        <w:rPr>
          <w:b/>
          <w:sz w:val="28"/>
          <w:szCs w:val="28"/>
        </w:rPr>
        <w:t xml:space="preserve">Director: </w:t>
      </w:r>
      <w:r w:rsidRPr="00275E4D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275E4D">
        <w:rPr>
          <w:b/>
          <w:color w:val="FFFFFF" w:themeColor="background1"/>
          <w:sz w:val="28"/>
          <w:szCs w:val="28"/>
          <w:u w:val="single"/>
        </w:rPr>
        <w:t>.</w:t>
      </w:r>
    </w:p>
    <w:p w14:paraId="2FE0BEF9" w14:textId="3E45657D" w:rsidR="00275E4D" w:rsidRDefault="00275E4D" w:rsidP="00275E4D">
      <w:pPr>
        <w:spacing w:line="360" w:lineRule="auto"/>
        <w:ind w:left="-1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Convocatoria:        Junio          Septiembre          </w:t>
      </w:r>
      <w:r w:rsidR="00593CB1">
        <w:rPr>
          <w:b/>
          <w:sz w:val="28"/>
          <w:szCs w:val="28"/>
        </w:rPr>
        <w:t>Noviembre</w:t>
      </w:r>
    </w:p>
    <w:p w14:paraId="5C0B1685" w14:textId="77777777" w:rsidR="00275E4D" w:rsidRDefault="00275E4D" w:rsidP="00275E4D">
      <w:pPr>
        <w:jc w:val="center"/>
        <w:rPr>
          <w:b/>
          <w:sz w:val="28"/>
          <w:szCs w:val="28"/>
        </w:rPr>
      </w:pPr>
    </w:p>
    <w:tbl>
      <w:tblPr>
        <w:tblStyle w:val="TableNormal"/>
        <w:tblpPr w:leftFromText="141" w:rightFromText="141" w:vertAnchor="text" w:horzAnchor="page" w:tblpX="979" w:tblpY="145"/>
        <w:tblW w:w="15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4"/>
        <w:gridCol w:w="2979"/>
        <w:gridCol w:w="3219"/>
        <w:gridCol w:w="3159"/>
        <w:gridCol w:w="3331"/>
      </w:tblGrid>
      <w:tr w:rsidR="00275E4D" w:rsidRPr="00D95D58" w14:paraId="03C24A8A" w14:textId="77777777" w:rsidTr="00AE7638">
        <w:trPr>
          <w:trHeight w:val="366"/>
        </w:trPr>
        <w:tc>
          <w:tcPr>
            <w:tcW w:w="2734" w:type="dxa"/>
          </w:tcPr>
          <w:p w14:paraId="306BD1C5" w14:textId="77777777" w:rsidR="00275E4D" w:rsidRPr="00D95D58" w:rsidRDefault="00275E4D" w:rsidP="00AE7638">
            <w:pPr>
              <w:pStyle w:val="TableParagraph"/>
              <w:ind w:left="909"/>
              <w:rPr>
                <w:rFonts w:ascii="Times New Roman" w:hAnsi="Times New Roman" w:cs="Times New Roman"/>
                <w:b/>
                <w:sz w:val="24"/>
              </w:rPr>
            </w:pPr>
            <w:r w:rsidRPr="00D95D58">
              <w:rPr>
                <w:rFonts w:ascii="Times New Roman" w:hAnsi="Times New Roman" w:cs="Times New Roman"/>
                <w:b/>
                <w:sz w:val="24"/>
              </w:rPr>
              <w:t>Criterios</w:t>
            </w:r>
          </w:p>
        </w:tc>
        <w:tc>
          <w:tcPr>
            <w:tcW w:w="2979" w:type="dxa"/>
          </w:tcPr>
          <w:p w14:paraId="335B4A29" w14:textId="77777777" w:rsidR="00275E4D" w:rsidRPr="00D95D58" w:rsidRDefault="00275E4D" w:rsidP="00AE7638">
            <w:pPr>
              <w:pStyle w:val="TableParagraph"/>
              <w:ind w:left="633"/>
              <w:rPr>
                <w:rFonts w:ascii="Times New Roman" w:hAnsi="Times New Roman" w:cs="Times New Roman"/>
                <w:b/>
                <w:sz w:val="24"/>
              </w:rPr>
            </w:pPr>
            <w:r w:rsidRPr="00D95D58">
              <w:rPr>
                <w:rFonts w:ascii="Times New Roman" w:hAnsi="Times New Roman" w:cs="Times New Roman"/>
                <w:b/>
                <w:sz w:val="24"/>
              </w:rPr>
              <w:t>Insuficiente (2,5)</w:t>
            </w:r>
          </w:p>
        </w:tc>
        <w:tc>
          <w:tcPr>
            <w:tcW w:w="3219" w:type="dxa"/>
          </w:tcPr>
          <w:p w14:paraId="5038C755" w14:textId="77777777" w:rsidR="00275E4D" w:rsidRPr="00D95D58" w:rsidRDefault="00275E4D" w:rsidP="00AE7638">
            <w:pPr>
              <w:pStyle w:val="TableParagraph"/>
              <w:ind w:left="938"/>
              <w:rPr>
                <w:rFonts w:ascii="Times New Roman" w:hAnsi="Times New Roman" w:cs="Times New Roman"/>
                <w:b/>
                <w:sz w:val="24"/>
              </w:rPr>
            </w:pPr>
            <w:r w:rsidRPr="00D95D58">
              <w:rPr>
                <w:rFonts w:ascii="Times New Roman" w:hAnsi="Times New Roman" w:cs="Times New Roman"/>
                <w:b/>
                <w:sz w:val="24"/>
              </w:rPr>
              <w:t>Suficiente (5)</w:t>
            </w:r>
          </w:p>
        </w:tc>
        <w:tc>
          <w:tcPr>
            <w:tcW w:w="3159" w:type="dxa"/>
          </w:tcPr>
          <w:p w14:paraId="2D43E9D0" w14:textId="77777777" w:rsidR="00275E4D" w:rsidRPr="00D95D58" w:rsidRDefault="00275E4D" w:rsidP="00AE7638">
            <w:pPr>
              <w:pStyle w:val="TableParagraph"/>
              <w:ind w:left="923"/>
              <w:rPr>
                <w:rFonts w:ascii="Times New Roman" w:hAnsi="Times New Roman" w:cs="Times New Roman"/>
                <w:b/>
                <w:sz w:val="24"/>
              </w:rPr>
            </w:pPr>
            <w:r w:rsidRPr="00D95D58">
              <w:rPr>
                <w:rFonts w:ascii="Times New Roman" w:hAnsi="Times New Roman" w:cs="Times New Roman"/>
                <w:b/>
                <w:sz w:val="24"/>
              </w:rPr>
              <w:t>Notable (7,5)</w:t>
            </w:r>
          </w:p>
        </w:tc>
        <w:tc>
          <w:tcPr>
            <w:tcW w:w="3331" w:type="dxa"/>
            <w:tcBorders>
              <w:right w:val="single" w:sz="6" w:space="0" w:color="000000"/>
            </w:tcBorders>
          </w:tcPr>
          <w:p w14:paraId="216D938D" w14:textId="77777777" w:rsidR="00275E4D" w:rsidRPr="00D95D58" w:rsidRDefault="00275E4D" w:rsidP="00AE7638">
            <w:pPr>
              <w:pStyle w:val="TableParagraph"/>
              <w:ind w:left="945"/>
              <w:rPr>
                <w:rFonts w:ascii="Times New Roman" w:hAnsi="Times New Roman" w:cs="Times New Roman"/>
                <w:b/>
                <w:sz w:val="24"/>
              </w:rPr>
            </w:pPr>
            <w:r w:rsidRPr="00D95D58">
              <w:rPr>
                <w:rFonts w:ascii="Times New Roman" w:hAnsi="Times New Roman" w:cs="Times New Roman"/>
                <w:b/>
                <w:sz w:val="24"/>
              </w:rPr>
              <w:t>Excelente (10)</w:t>
            </w:r>
          </w:p>
        </w:tc>
      </w:tr>
      <w:tr w:rsidR="00275E4D" w:rsidRPr="00D95D58" w14:paraId="3457EB4F" w14:textId="77777777" w:rsidTr="00D62D69">
        <w:trPr>
          <w:trHeight w:val="1176"/>
        </w:trPr>
        <w:tc>
          <w:tcPr>
            <w:tcW w:w="2734" w:type="dxa"/>
          </w:tcPr>
          <w:p w14:paraId="4FB23A18" w14:textId="005F82F7" w:rsidR="00275E4D" w:rsidRPr="003D0BD2" w:rsidRDefault="00275E4D" w:rsidP="00275E4D">
            <w:pPr>
              <w:pStyle w:val="TableParagraph"/>
              <w:spacing w:before="1"/>
              <w:ind w:right="266"/>
              <w:jc w:val="center"/>
              <w:rPr>
                <w:rFonts w:ascii="Times New Roman" w:hAnsi="Times New Roman" w:cs="Times New Roman"/>
                <w:b/>
              </w:rPr>
            </w:pPr>
            <w:r w:rsidRPr="003D0BD2">
              <w:rPr>
                <w:rFonts w:ascii="Times New Roman" w:hAnsi="Times New Roman" w:cs="Times New Roman"/>
                <w:b/>
              </w:rPr>
              <w:t>El tema el</w:t>
            </w:r>
            <w:r w:rsidR="00ED4540" w:rsidRPr="003D0BD2">
              <w:rPr>
                <w:rFonts w:ascii="Times New Roman" w:hAnsi="Times New Roman" w:cs="Times New Roman"/>
                <w:b/>
              </w:rPr>
              <w:t>egido es actual y relevante. La</w:t>
            </w:r>
            <w:r w:rsidRPr="003D0BD2">
              <w:rPr>
                <w:rFonts w:ascii="Times New Roman" w:hAnsi="Times New Roman" w:cs="Times New Roman"/>
                <w:b/>
              </w:rPr>
              <w:t xml:space="preserve"> exposición de la introducción justifica adecuadamente su elección.</w:t>
            </w:r>
          </w:p>
        </w:tc>
        <w:tc>
          <w:tcPr>
            <w:tcW w:w="2979" w:type="dxa"/>
            <w:vAlign w:val="center"/>
          </w:tcPr>
          <w:p w14:paraId="036B79C6" w14:textId="6E54AFF8" w:rsidR="00275E4D" w:rsidRPr="003D0BD2" w:rsidRDefault="00275E4D" w:rsidP="00D62D69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</w:pPr>
            <w:r w:rsidRPr="003D0BD2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  <w:t>El tema no es relevante y no se justica de forma adecuada en la introducción.</w:t>
            </w:r>
          </w:p>
        </w:tc>
        <w:tc>
          <w:tcPr>
            <w:tcW w:w="3219" w:type="dxa"/>
            <w:vAlign w:val="center"/>
          </w:tcPr>
          <w:p w14:paraId="4D2B463E" w14:textId="236F1341" w:rsidR="00275E4D" w:rsidRPr="003D0BD2" w:rsidRDefault="00275E4D" w:rsidP="00D62D69">
            <w:pPr>
              <w:pStyle w:val="TableParagraph"/>
              <w:ind w:right="292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</w:pPr>
            <w:r w:rsidRPr="003D0BD2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  <w:t>El tema no es actual ni relevante aunque se justifica su elección adecuadamente.</w:t>
            </w:r>
          </w:p>
        </w:tc>
        <w:tc>
          <w:tcPr>
            <w:tcW w:w="3159" w:type="dxa"/>
            <w:vAlign w:val="center"/>
          </w:tcPr>
          <w:p w14:paraId="1032A3E6" w14:textId="4AF1B138" w:rsidR="00275E4D" w:rsidRPr="003D0BD2" w:rsidRDefault="00275E4D" w:rsidP="00D62D69">
            <w:pPr>
              <w:pStyle w:val="TableParagraph"/>
              <w:ind w:right="419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</w:pPr>
            <w:r w:rsidRPr="003D0BD2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  <w:t>El tema es actual y relevante y su elección se justifica adecuadamente.</w:t>
            </w:r>
          </w:p>
        </w:tc>
        <w:tc>
          <w:tcPr>
            <w:tcW w:w="3331" w:type="dxa"/>
            <w:tcBorders>
              <w:right w:val="single" w:sz="6" w:space="0" w:color="000000"/>
            </w:tcBorders>
            <w:vAlign w:val="center"/>
          </w:tcPr>
          <w:p w14:paraId="01C66D33" w14:textId="71EE7F08" w:rsidR="00275E4D" w:rsidRPr="003D0BD2" w:rsidRDefault="00275E4D" w:rsidP="00D62D69">
            <w:pPr>
              <w:pStyle w:val="TableParagraph"/>
              <w:ind w:right="488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</w:pPr>
            <w:r w:rsidRPr="003D0BD2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  <w:t>El tema es actual y relevante. La introducción reflejar una profunda reflexión sobre su idoneidad, en base a la literatura reciente.</w:t>
            </w:r>
          </w:p>
        </w:tc>
      </w:tr>
      <w:tr w:rsidR="00275E4D" w:rsidRPr="00D95D58" w14:paraId="14BF05C8" w14:textId="77777777" w:rsidTr="00D62D69">
        <w:trPr>
          <w:trHeight w:val="1024"/>
        </w:trPr>
        <w:tc>
          <w:tcPr>
            <w:tcW w:w="2734" w:type="dxa"/>
          </w:tcPr>
          <w:p w14:paraId="2BEB0EDE" w14:textId="70FF925B" w:rsidR="00275E4D" w:rsidRPr="003D0BD2" w:rsidRDefault="00275E4D" w:rsidP="00604D1E">
            <w:pPr>
              <w:pStyle w:val="TableParagraph"/>
              <w:spacing w:before="1"/>
              <w:ind w:right="299"/>
              <w:jc w:val="center"/>
              <w:rPr>
                <w:rFonts w:ascii="Times New Roman" w:hAnsi="Times New Roman" w:cs="Times New Roman"/>
                <w:b/>
              </w:rPr>
            </w:pPr>
            <w:r w:rsidRPr="003D0BD2">
              <w:rPr>
                <w:rFonts w:ascii="Times New Roman" w:hAnsi="Times New Roman" w:cs="Times New Roman"/>
                <w:b/>
              </w:rPr>
              <w:t>Los objetivos son relevantes. La metodología permite alcanzarlos y se presenta de forma clara y concisa</w:t>
            </w:r>
          </w:p>
        </w:tc>
        <w:tc>
          <w:tcPr>
            <w:tcW w:w="2979" w:type="dxa"/>
            <w:vAlign w:val="center"/>
          </w:tcPr>
          <w:p w14:paraId="73A62AF8" w14:textId="1A01C2A4" w:rsidR="00275E4D" w:rsidRPr="003D0BD2" w:rsidRDefault="00275E4D" w:rsidP="00D62D69">
            <w:pPr>
              <w:pStyle w:val="TableParagraph"/>
              <w:ind w:right="232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</w:pPr>
            <w:r w:rsidRPr="003D0BD2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  <w:t>Los objetivos no son relevantes y no están bien definidos. La metodología no permite contrastarlos.</w:t>
            </w:r>
          </w:p>
        </w:tc>
        <w:tc>
          <w:tcPr>
            <w:tcW w:w="3219" w:type="dxa"/>
            <w:vAlign w:val="center"/>
          </w:tcPr>
          <w:p w14:paraId="48CB6182" w14:textId="75F2C56D" w:rsidR="00275E4D" w:rsidRPr="003D0BD2" w:rsidRDefault="00275E4D" w:rsidP="00D62D69">
            <w:pPr>
              <w:pStyle w:val="TableParagraph"/>
              <w:ind w:right="191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</w:pPr>
            <w:r w:rsidRPr="003D0BD2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  <w:t>Los objetivos son relevantes y la metodología permite contratarlos, aunque no se presenta de forma clara y concisa.</w:t>
            </w:r>
          </w:p>
        </w:tc>
        <w:tc>
          <w:tcPr>
            <w:tcW w:w="3159" w:type="dxa"/>
            <w:vAlign w:val="center"/>
          </w:tcPr>
          <w:p w14:paraId="3D6883FB" w14:textId="21CF949A" w:rsidR="00275E4D" w:rsidRPr="003D0BD2" w:rsidRDefault="00275E4D" w:rsidP="00D62D69">
            <w:pPr>
              <w:pStyle w:val="TableParagraph"/>
              <w:ind w:right="225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</w:pPr>
            <w:r w:rsidRPr="003D0BD2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  <w:t>Los objetivos son relevantes y medibles. La metodología permite alcanzarlos y se presenta de forma clara y concisa.</w:t>
            </w:r>
          </w:p>
        </w:tc>
        <w:tc>
          <w:tcPr>
            <w:tcW w:w="3331" w:type="dxa"/>
            <w:tcBorders>
              <w:right w:val="single" w:sz="6" w:space="0" w:color="000000"/>
            </w:tcBorders>
            <w:vAlign w:val="center"/>
          </w:tcPr>
          <w:p w14:paraId="6D9C0029" w14:textId="7FD6F50A" w:rsidR="00275E4D" w:rsidRPr="003D0BD2" w:rsidRDefault="00275E4D" w:rsidP="00D62D69">
            <w:pPr>
              <w:pStyle w:val="TableParagraph"/>
              <w:ind w:right="375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</w:pPr>
            <w:r w:rsidRPr="003D0BD2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  <w:t>Los objetivos son relevantes y están bien definidos. La metodología permite alcanzarlos y se justifica a través de la literatura.</w:t>
            </w:r>
          </w:p>
        </w:tc>
      </w:tr>
      <w:tr w:rsidR="00275E4D" w:rsidRPr="00D95D58" w14:paraId="03237A09" w14:textId="77777777" w:rsidTr="00D62D69">
        <w:trPr>
          <w:trHeight w:val="900"/>
        </w:trPr>
        <w:tc>
          <w:tcPr>
            <w:tcW w:w="2734" w:type="dxa"/>
          </w:tcPr>
          <w:p w14:paraId="7F4D77E2" w14:textId="0D722B6A" w:rsidR="00275E4D" w:rsidRPr="003D0BD2" w:rsidRDefault="00275E4D" w:rsidP="00275E4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D0BD2">
              <w:rPr>
                <w:rFonts w:ascii="Times New Roman" w:hAnsi="Times New Roman" w:cs="Times New Roman"/>
                <w:b/>
              </w:rPr>
              <w:t>Los resultados expuestos  están ordenados, son relevantes y se adecuan al TFG</w:t>
            </w:r>
          </w:p>
        </w:tc>
        <w:tc>
          <w:tcPr>
            <w:tcW w:w="2979" w:type="dxa"/>
            <w:vAlign w:val="center"/>
          </w:tcPr>
          <w:p w14:paraId="59FD1C13" w14:textId="44B395F7" w:rsidR="00275E4D" w:rsidRPr="003D0BD2" w:rsidRDefault="00275E4D" w:rsidP="00D62D69">
            <w:pPr>
              <w:pStyle w:val="TableParagraph"/>
              <w:ind w:right="106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</w:pPr>
            <w:r w:rsidRPr="003D0BD2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  <w:t>Los resultados son confusos. No siguen ningún orden ni se adecuan al TFG.</w:t>
            </w:r>
          </w:p>
        </w:tc>
        <w:tc>
          <w:tcPr>
            <w:tcW w:w="3219" w:type="dxa"/>
            <w:vAlign w:val="center"/>
          </w:tcPr>
          <w:p w14:paraId="5E2AF239" w14:textId="16312024" w:rsidR="00275E4D" w:rsidRPr="003D0BD2" w:rsidRDefault="00275E4D" w:rsidP="00D62D69">
            <w:pPr>
              <w:pStyle w:val="TableParagraph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</w:pPr>
            <w:r w:rsidRPr="003D0BD2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  <w:t>Los resultados se presentan de forma secuencial. No existe la explotación de gráficos/figuras ni tablas.</w:t>
            </w:r>
          </w:p>
        </w:tc>
        <w:tc>
          <w:tcPr>
            <w:tcW w:w="3159" w:type="dxa"/>
            <w:vAlign w:val="center"/>
          </w:tcPr>
          <w:p w14:paraId="309B4F12" w14:textId="34C9CAFA" w:rsidR="00275E4D" w:rsidRPr="003D0BD2" w:rsidRDefault="00275E4D" w:rsidP="00D62D69">
            <w:pPr>
              <w:pStyle w:val="TableParagraph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</w:pPr>
            <w:r w:rsidRPr="003D0BD2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  <w:t>Los resultados se presentan con claridad, de lo general a lo particular. Utiliza tablas y gráficos/figuras.</w:t>
            </w:r>
          </w:p>
        </w:tc>
        <w:tc>
          <w:tcPr>
            <w:tcW w:w="3331" w:type="dxa"/>
            <w:tcBorders>
              <w:right w:val="single" w:sz="6" w:space="0" w:color="000000"/>
            </w:tcBorders>
            <w:vAlign w:val="center"/>
          </w:tcPr>
          <w:p w14:paraId="513541A0" w14:textId="17FE4223" w:rsidR="00275E4D" w:rsidRPr="003D0BD2" w:rsidRDefault="00275E4D" w:rsidP="00D62D69">
            <w:pPr>
              <w:pStyle w:val="TableParagraph"/>
              <w:ind w:right="562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</w:pPr>
            <w:r w:rsidRPr="003D0BD2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  <w:t>Los resultados se presentan con claridad, de lo general a lo particular. Tablas y gráficos/figuras son pertinentes y comprensibles.</w:t>
            </w:r>
          </w:p>
        </w:tc>
      </w:tr>
      <w:tr w:rsidR="00275E4D" w:rsidRPr="00D95D58" w14:paraId="1A775026" w14:textId="77777777" w:rsidTr="00D62D69">
        <w:trPr>
          <w:trHeight w:val="1016"/>
        </w:trPr>
        <w:tc>
          <w:tcPr>
            <w:tcW w:w="2734" w:type="dxa"/>
          </w:tcPr>
          <w:p w14:paraId="319FA695" w14:textId="647B0A36" w:rsidR="00275E4D" w:rsidRPr="003D0BD2" w:rsidRDefault="00275E4D" w:rsidP="00275E4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D0BD2">
              <w:rPr>
                <w:rFonts w:ascii="Times New Roman" w:hAnsi="Times New Roman" w:cs="Times New Roman"/>
                <w:b/>
              </w:rPr>
              <w:t>Se expone una discusión de la literatura y las conclusiones son coherentes con los objetivos del</w:t>
            </w:r>
            <w:r w:rsidRPr="003D0BD2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3D0BD2">
              <w:rPr>
                <w:rFonts w:ascii="Times New Roman" w:hAnsi="Times New Roman" w:cs="Times New Roman"/>
                <w:b/>
              </w:rPr>
              <w:t>trabajo</w:t>
            </w:r>
          </w:p>
        </w:tc>
        <w:tc>
          <w:tcPr>
            <w:tcW w:w="2979" w:type="dxa"/>
            <w:vAlign w:val="center"/>
          </w:tcPr>
          <w:p w14:paraId="54C667F5" w14:textId="0FD19A1C" w:rsidR="00275E4D" w:rsidRPr="003D0BD2" w:rsidRDefault="00275E4D" w:rsidP="00D62D69">
            <w:pPr>
              <w:pStyle w:val="TableParagraph"/>
              <w:ind w:right="5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</w:pPr>
            <w:r w:rsidRPr="003D0BD2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  <w:t>No se discuten los resultados obtenidos. Las conclusiones no se fundamentan en los resultados.</w:t>
            </w:r>
          </w:p>
        </w:tc>
        <w:tc>
          <w:tcPr>
            <w:tcW w:w="3219" w:type="dxa"/>
            <w:vAlign w:val="center"/>
          </w:tcPr>
          <w:p w14:paraId="5A8EFF4A" w14:textId="02EC8895" w:rsidR="00275E4D" w:rsidRPr="003D0BD2" w:rsidRDefault="00275E4D" w:rsidP="00D62D69">
            <w:pPr>
              <w:pStyle w:val="TableParagraph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</w:pPr>
            <w:r w:rsidRPr="003D0BD2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  <w:t>Se lleva a cabo una discusión superficial de la literatura consultada. Las conclusiones no están directamente relacionadas con los objetivos planteados.</w:t>
            </w:r>
          </w:p>
        </w:tc>
        <w:tc>
          <w:tcPr>
            <w:tcW w:w="3159" w:type="dxa"/>
            <w:vAlign w:val="center"/>
          </w:tcPr>
          <w:p w14:paraId="3AE49931" w14:textId="0FF4C8BE" w:rsidR="00275E4D" w:rsidRPr="003D0BD2" w:rsidRDefault="00275E4D" w:rsidP="00D62D69">
            <w:pPr>
              <w:pStyle w:val="TableParagraph"/>
              <w:ind w:right="353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</w:pPr>
            <w:r w:rsidRPr="003D0BD2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  <w:t>Se lleva a cabo una discusión correcta de la literatura consultada. Las conclusiones se vinculan a los objetivos propuestos.</w:t>
            </w:r>
          </w:p>
        </w:tc>
        <w:tc>
          <w:tcPr>
            <w:tcW w:w="3331" w:type="dxa"/>
            <w:tcBorders>
              <w:right w:val="single" w:sz="6" w:space="0" w:color="000000"/>
            </w:tcBorders>
            <w:vAlign w:val="center"/>
          </w:tcPr>
          <w:p w14:paraId="6ED5C870" w14:textId="38FDB23C" w:rsidR="00275E4D" w:rsidRPr="003D0BD2" w:rsidRDefault="00275E4D" w:rsidP="00D62D69">
            <w:pPr>
              <w:pStyle w:val="TableParagraph"/>
              <w:spacing w:line="276" w:lineRule="auto"/>
              <w:ind w:right="41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</w:pPr>
            <w:r w:rsidRPr="003D0BD2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  <w:t>Se discuten los resultados con la literatura reciente y se ofrecen las limitaciones del trabajo. Las conclusiones se ajustan a los objetivos y se ofrece una prospectiva del trabajo.</w:t>
            </w:r>
          </w:p>
        </w:tc>
      </w:tr>
      <w:tr w:rsidR="003D0BD2" w:rsidRPr="003D0BD2" w14:paraId="1666B9D9" w14:textId="77777777" w:rsidTr="00D62D69">
        <w:trPr>
          <w:trHeight w:val="1016"/>
        </w:trPr>
        <w:tc>
          <w:tcPr>
            <w:tcW w:w="2734" w:type="dxa"/>
            <w:vAlign w:val="center"/>
          </w:tcPr>
          <w:p w14:paraId="02DBECAF" w14:textId="77777777" w:rsidR="003D0BD2" w:rsidRPr="003D0BD2" w:rsidRDefault="003D0BD2" w:rsidP="003D0BD2">
            <w:pPr>
              <w:pStyle w:val="TableParagraph"/>
              <w:spacing w:line="276" w:lineRule="auto"/>
              <w:ind w:right="24"/>
              <w:jc w:val="center"/>
              <w:rPr>
                <w:rFonts w:ascii="Times New Roman" w:hAnsi="Times New Roman" w:cs="Times New Roman"/>
                <w:b/>
              </w:rPr>
            </w:pPr>
            <w:r w:rsidRPr="003D0BD2">
              <w:rPr>
                <w:rFonts w:ascii="Times New Roman" w:hAnsi="Times New Roman" w:cs="Times New Roman"/>
                <w:b/>
              </w:rPr>
              <w:t>El/la estudiante muestra una actitud adecuada durante la exposición y</w:t>
            </w:r>
          </w:p>
          <w:p w14:paraId="360DDAFB" w14:textId="4A13992A" w:rsidR="003D0BD2" w:rsidRPr="003D0BD2" w:rsidRDefault="003D0BD2" w:rsidP="003D0BD2">
            <w:pPr>
              <w:pStyle w:val="TableParagraph"/>
              <w:jc w:val="center"/>
              <w:rPr>
                <w:b/>
              </w:rPr>
            </w:pPr>
            <w:r w:rsidRPr="003D0BD2">
              <w:rPr>
                <w:rFonts w:ascii="Times New Roman" w:hAnsi="Times New Roman" w:cs="Times New Roman"/>
                <w:b/>
              </w:rPr>
              <w:t>defensa.</w:t>
            </w:r>
          </w:p>
        </w:tc>
        <w:tc>
          <w:tcPr>
            <w:tcW w:w="2979" w:type="dxa"/>
            <w:vAlign w:val="center"/>
          </w:tcPr>
          <w:p w14:paraId="4C969970" w14:textId="6CE7C4D0" w:rsidR="003D0BD2" w:rsidRPr="003D0BD2" w:rsidRDefault="003D0BD2" w:rsidP="00D62D69">
            <w:pPr>
              <w:pStyle w:val="TableParagraph"/>
              <w:ind w:right="5"/>
              <w:jc w:val="center"/>
              <w:rPr>
                <w:i/>
                <w:color w:val="595959" w:themeColor="text1" w:themeTint="A6"/>
                <w:sz w:val="20"/>
              </w:rPr>
            </w:pPr>
            <w:r w:rsidRPr="003D0BD2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  <w:t>Se retrasa. Tutea al tribunal. Uso inadecuado del lenguaje verbal y no verbal (tono de voz, gesto,volumen, etc)</w:t>
            </w:r>
          </w:p>
        </w:tc>
        <w:tc>
          <w:tcPr>
            <w:tcW w:w="3219" w:type="dxa"/>
            <w:vAlign w:val="center"/>
          </w:tcPr>
          <w:p w14:paraId="488937C0" w14:textId="12764744" w:rsidR="003D0BD2" w:rsidRPr="003D0BD2" w:rsidRDefault="003D0BD2" w:rsidP="00D62D69">
            <w:pPr>
              <w:pStyle w:val="TableParagraph"/>
              <w:jc w:val="center"/>
              <w:rPr>
                <w:i/>
                <w:color w:val="595959" w:themeColor="text1" w:themeTint="A6"/>
                <w:sz w:val="20"/>
              </w:rPr>
            </w:pPr>
            <w:r w:rsidRPr="003D0BD2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  <w:t>Es puntual. Excesiva cercanía hacia el tribunal. Uso de lenguaje verbal adecuado, aunque mejorables.</w:t>
            </w:r>
          </w:p>
        </w:tc>
        <w:tc>
          <w:tcPr>
            <w:tcW w:w="3159" w:type="dxa"/>
            <w:vAlign w:val="center"/>
          </w:tcPr>
          <w:p w14:paraId="532CA753" w14:textId="5E98BE2A" w:rsidR="003D0BD2" w:rsidRPr="003D0BD2" w:rsidRDefault="003D0BD2" w:rsidP="00D62D69">
            <w:pPr>
              <w:pStyle w:val="TableParagraph"/>
              <w:ind w:right="353"/>
              <w:jc w:val="center"/>
              <w:rPr>
                <w:i/>
                <w:color w:val="595959" w:themeColor="text1" w:themeTint="A6"/>
                <w:sz w:val="20"/>
              </w:rPr>
            </w:pPr>
            <w:r w:rsidRPr="003D0BD2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  <w:t>Es puntual. Utiliza el lenguaje verbal y no verbal correctamente. Respetuoso con el tribunal</w:t>
            </w:r>
          </w:p>
        </w:tc>
        <w:tc>
          <w:tcPr>
            <w:tcW w:w="3331" w:type="dxa"/>
            <w:tcBorders>
              <w:right w:val="single" w:sz="6" w:space="0" w:color="000000"/>
            </w:tcBorders>
            <w:vAlign w:val="center"/>
          </w:tcPr>
          <w:p w14:paraId="731C0E8A" w14:textId="24C42F85" w:rsidR="003D0BD2" w:rsidRPr="003D0BD2" w:rsidRDefault="003D0BD2" w:rsidP="00D62D69">
            <w:pPr>
              <w:pStyle w:val="TableParagraph"/>
              <w:spacing w:line="276" w:lineRule="auto"/>
              <w:ind w:right="41"/>
              <w:jc w:val="center"/>
              <w:rPr>
                <w:i/>
                <w:color w:val="595959" w:themeColor="text1" w:themeTint="A6"/>
                <w:sz w:val="20"/>
              </w:rPr>
            </w:pPr>
            <w:r w:rsidRPr="003D0BD2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  <w:t>Es puntual. Utiliza el lenguaje verbal y no verbal perfectamente. Respetuoso con el tribunal.</w:t>
            </w:r>
          </w:p>
        </w:tc>
      </w:tr>
    </w:tbl>
    <w:p w14:paraId="0E15D595" w14:textId="7E9728C4" w:rsidR="00ED4540" w:rsidRDefault="00ED4540"/>
    <w:p w14:paraId="0803E516" w14:textId="77777777" w:rsidR="004C0B2C" w:rsidRDefault="004C0B2C"/>
    <w:tbl>
      <w:tblPr>
        <w:tblStyle w:val="TableNormal"/>
        <w:tblpPr w:leftFromText="141" w:rightFromText="141" w:vertAnchor="text" w:horzAnchor="page" w:tblpX="979" w:tblpY="145"/>
        <w:tblW w:w="15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4"/>
        <w:gridCol w:w="2979"/>
        <w:gridCol w:w="3219"/>
        <w:gridCol w:w="3159"/>
        <w:gridCol w:w="3331"/>
      </w:tblGrid>
      <w:tr w:rsidR="00ED4540" w:rsidRPr="00D95D58" w14:paraId="20A3714F" w14:textId="77777777" w:rsidTr="00ED4540">
        <w:trPr>
          <w:trHeight w:val="139"/>
        </w:trPr>
        <w:tc>
          <w:tcPr>
            <w:tcW w:w="2734" w:type="dxa"/>
          </w:tcPr>
          <w:p w14:paraId="6E4A852A" w14:textId="4BF587C2" w:rsidR="00ED4540" w:rsidRPr="00D95D58" w:rsidRDefault="00ED4540" w:rsidP="00ED4540">
            <w:pPr>
              <w:pStyle w:val="TableParagraph"/>
              <w:ind w:right="7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5D58">
              <w:rPr>
                <w:rFonts w:ascii="Times New Roman" w:hAnsi="Times New Roman" w:cs="Times New Roman"/>
                <w:b/>
                <w:sz w:val="24"/>
              </w:rPr>
              <w:lastRenderedPageBreak/>
              <w:t>Criterios</w:t>
            </w:r>
          </w:p>
        </w:tc>
        <w:tc>
          <w:tcPr>
            <w:tcW w:w="2979" w:type="dxa"/>
          </w:tcPr>
          <w:p w14:paraId="3BE38169" w14:textId="25660E2C" w:rsidR="00ED4540" w:rsidRPr="00275E4D" w:rsidRDefault="00ED4540" w:rsidP="00ED4540">
            <w:pPr>
              <w:pStyle w:val="TableParagraph"/>
              <w:ind w:right="31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 w:rsidRPr="00D95D58">
              <w:rPr>
                <w:rFonts w:ascii="Times New Roman" w:hAnsi="Times New Roman" w:cs="Times New Roman"/>
                <w:b/>
                <w:sz w:val="24"/>
              </w:rPr>
              <w:t>Insuficiente (2,5)</w:t>
            </w:r>
          </w:p>
        </w:tc>
        <w:tc>
          <w:tcPr>
            <w:tcW w:w="3219" w:type="dxa"/>
          </w:tcPr>
          <w:p w14:paraId="21E87B61" w14:textId="573A68A7" w:rsidR="00ED4540" w:rsidRPr="00275E4D" w:rsidRDefault="00ED4540" w:rsidP="00ED4540">
            <w:pPr>
              <w:pStyle w:val="TableParagraph"/>
              <w:ind w:right="106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 w:rsidRPr="00D95D58">
              <w:rPr>
                <w:rFonts w:ascii="Times New Roman" w:hAnsi="Times New Roman" w:cs="Times New Roman"/>
                <w:b/>
                <w:sz w:val="24"/>
              </w:rPr>
              <w:t>Suficiente (5)</w:t>
            </w:r>
          </w:p>
        </w:tc>
        <w:tc>
          <w:tcPr>
            <w:tcW w:w="3159" w:type="dxa"/>
          </w:tcPr>
          <w:p w14:paraId="6ED1F0BB" w14:textId="76CDB11F" w:rsidR="00ED4540" w:rsidRPr="00275E4D" w:rsidRDefault="00ED4540" w:rsidP="00ED4540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 w:rsidRPr="00D95D58">
              <w:rPr>
                <w:rFonts w:ascii="Times New Roman" w:hAnsi="Times New Roman" w:cs="Times New Roman"/>
                <w:b/>
                <w:sz w:val="24"/>
              </w:rPr>
              <w:t>Notable (7,5)</w:t>
            </w:r>
          </w:p>
        </w:tc>
        <w:tc>
          <w:tcPr>
            <w:tcW w:w="3331" w:type="dxa"/>
            <w:tcBorders>
              <w:right w:val="single" w:sz="6" w:space="0" w:color="000000"/>
            </w:tcBorders>
          </w:tcPr>
          <w:p w14:paraId="070D347E" w14:textId="4C10E607" w:rsidR="00ED4540" w:rsidRPr="00275E4D" w:rsidRDefault="00ED4540" w:rsidP="00ED4540">
            <w:pPr>
              <w:pStyle w:val="TableParagraph"/>
              <w:ind w:right="115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 w:rsidRPr="00D95D58">
              <w:rPr>
                <w:rFonts w:ascii="Times New Roman" w:hAnsi="Times New Roman" w:cs="Times New Roman"/>
                <w:b/>
                <w:sz w:val="24"/>
              </w:rPr>
              <w:t>Excelente (10)</w:t>
            </w:r>
          </w:p>
        </w:tc>
      </w:tr>
      <w:tr w:rsidR="003D0BD2" w:rsidRPr="00D95D58" w14:paraId="61555A52" w14:textId="77777777" w:rsidTr="003D0BD2">
        <w:trPr>
          <w:trHeight w:val="980"/>
        </w:trPr>
        <w:tc>
          <w:tcPr>
            <w:tcW w:w="2734" w:type="dxa"/>
            <w:vAlign w:val="center"/>
          </w:tcPr>
          <w:p w14:paraId="27C3555C" w14:textId="7B6F9EB5" w:rsidR="003D0BD2" w:rsidRPr="003D0BD2" w:rsidRDefault="003D0BD2" w:rsidP="003D0BD2">
            <w:pPr>
              <w:pStyle w:val="TableParagraph"/>
              <w:ind w:right="79"/>
              <w:jc w:val="center"/>
              <w:rPr>
                <w:rFonts w:ascii="Times New Roman" w:hAnsi="Times New Roman" w:cs="Times New Roman"/>
                <w:b/>
              </w:rPr>
            </w:pPr>
            <w:r w:rsidRPr="003D0BD2">
              <w:rPr>
                <w:rFonts w:ascii="Times New Roman" w:hAnsi="Times New Roman" w:cs="Times New Roman"/>
                <w:b/>
              </w:rPr>
              <w:t>El/la estudiante es capaz de comunicar de forma clara y motivadora</w:t>
            </w:r>
          </w:p>
        </w:tc>
        <w:tc>
          <w:tcPr>
            <w:tcW w:w="2979" w:type="dxa"/>
            <w:vAlign w:val="center"/>
          </w:tcPr>
          <w:p w14:paraId="0BAE7A4D" w14:textId="04287314" w:rsidR="003D0BD2" w:rsidRPr="003D0BD2" w:rsidRDefault="003D0BD2" w:rsidP="003D0BD2">
            <w:pPr>
              <w:pStyle w:val="TableParagraph"/>
              <w:spacing w:line="276" w:lineRule="auto"/>
              <w:ind w:right="84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</w:pPr>
            <w:r w:rsidRPr="003D0BD2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  <w:t>No se ha preparado la exposición. No se dirige al tribunal. Desinterés o desidia.</w:t>
            </w:r>
          </w:p>
        </w:tc>
        <w:tc>
          <w:tcPr>
            <w:tcW w:w="3219" w:type="dxa"/>
            <w:vAlign w:val="center"/>
          </w:tcPr>
          <w:p w14:paraId="3F968136" w14:textId="1ED37A58" w:rsidR="003D0BD2" w:rsidRPr="003D0BD2" w:rsidRDefault="003D0BD2" w:rsidP="003D0BD2">
            <w:pPr>
              <w:pStyle w:val="TableParagraph"/>
              <w:spacing w:line="276" w:lineRule="auto"/>
              <w:ind w:left="6" w:right="155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</w:pPr>
            <w:r w:rsidRPr="003D0BD2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  <w:t>Comete errores y los rectifica. No utiliza énfasis.</w:t>
            </w:r>
          </w:p>
        </w:tc>
        <w:tc>
          <w:tcPr>
            <w:tcW w:w="3159" w:type="dxa"/>
            <w:vAlign w:val="center"/>
          </w:tcPr>
          <w:p w14:paraId="0BE7D906" w14:textId="32093EA9" w:rsidR="003D0BD2" w:rsidRPr="003D0BD2" w:rsidRDefault="003D0BD2" w:rsidP="003D0BD2">
            <w:pPr>
              <w:pStyle w:val="TableParagraph"/>
              <w:spacing w:line="276" w:lineRule="auto"/>
              <w:ind w:left="3" w:right="44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</w:pPr>
            <w:r w:rsidRPr="003D0BD2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  <w:t>En ocasiones pierde la atención del tribunal. Uso del énfasis mejorable.</w:t>
            </w:r>
          </w:p>
        </w:tc>
        <w:tc>
          <w:tcPr>
            <w:tcW w:w="3331" w:type="dxa"/>
            <w:tcBorders>
              <w:right w:val="single" w:sz="6" w:space="0" w:color="000000"/>
            </w:tcBorders>
            <w:vAlign w:val="center"/>
          </w:tcPr>
          <w:p w14:paraId="587D7DF1" w14:textId="27B5B82E" w:rsidR="003D0BD2" w:rsidRPr="003D0BD2" w:rsidRDefault="003D0BD2" w:rsidP="003D0BD2">
            <w:pPr>
              <w:pStyle w:val="TableParagraph"/>
              <w:ind w:right="115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</w:pPr>
            <w:r w:rsidRPr="003D0BD2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  <w:t>Mantiene la atención de tribunal y público. Énfasis en puntos clave.</w:t>
            </w:r>
          </w:p>
        </w:tc>
      </w:tr>
      <w:tr w:rsidR="003D0BD2" w:rsidRPr="00D95D58" w14:paraId="79B0C2BB" w14:textId="77777777" w:rsidTr="003D0BD2">
        <w:trPr>
          <w:trHeight w:val="696"/>
        </w:trPr>
        <w:tc>
          <w:tcPr>
            <w:tcW w:w="2734" w:type="dxa"/>
            <w:vAlign w:val="center"/>
          </w:tcPr>
          <w:p w14:paraId="422F1C11" w14:textId="01678DF0" w:rsidR="003D0BD2" w:rsidRPr="003D0BD2" w:rsidRDefault="003D0BD2" w:rsidP="003D0BD2">
            <w:pPr>
              <w:pStyle w:val="TableParagraph"/>
              <w:ind w:right="79"/>
              <w:jc w:val="center"/>
              <w:rPr>
                <w:rFonts w:ascii="Times New Roman" w:hAnsi="Times New Roman" w:cs="Times New Roman"/>
                <w:b/>
              </w:rPr>
            </w:pPr>
            <w:r w:rsidRPr="003D0BD2">
              <w:rPr>
                <w:rFonts w:ascii="Times New Roman" w:hAnsi="Times New Roman" w:cs="Times New Roman"/>
                <w:b/>
              </w:rPr>
              <w:t>El/la estudiante demuestra un grado de dominio adecuado sobre el tema</w:t>
            </w:r>
          </w:p>
        </w:tc>
        <w:tc>
          <w:tcPr>
            <w:tcW w:w="2979" w:type="dxa"/>
            <w:vAlign w:val="center"/>
          </w:tcPr>
          <w:p w14:paraId="24549670" w14:textId="7CBCDFC3" w:rsidR="003D0BD2" w:rsidRPr="003D0BD2" w:rsidRDefault="003D0BD2" w:rsidP="003D0BD2">
            <w:pPr>
              <w:pStyle w:val="TableParagraph"/>
              <w:ind w:right="31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</w:pPr>
            <w:r w:rsidRPr="003D0BD2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  <w:t>Incapaz de responder las preguntas del tribunal o lo hace superficialmente. Inseguro o indiferente</w:t>
            </w:r>
          </w:p>
        </w:tc>
        <w:tc>
          <w:tcPr>
            <w:tcW w:w="3219" w:type="dxa"/>
            <w:vAlign w:val="center"/>
          </w:tcPr>
          <w:p w14:paraId="5C1C0D7E" w14:textId="74E14927" w:rsidR="003D0BD2" w:rsidRPr="003D0BD2" w:rsidRDefault="003D0BD2" w:rsidP="003D0BD2">
            <w:pPr>
              <w:pStyle w:val="TableParagraph"/>
              <w:ind w:right="106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</w:pPr>
            <w:r w:rsidRPr="003D0BD2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  <w:t>Responde las preguntas del tribunal, aunque se muestra inseguro y no argumenta su discurso.</w:t>
            </w:r>
          </w:p>
        </w:tc>
        <w:tc>
          <w:tcPr>
            <w:tcW w:w="3159" w:type="dxa"/>
            <w:vAlign w:val="center"/>
          </w:tcPr>
          <w:p w14:paraId="3B3E8D90" w14:textId="01C05894" w:rsidR="003D0BD2" w:rsidRPr="003D0BD2" w:rsidRDefault="003D0BD2" w:rsidP="003D0BD2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</w:pPr>
            <w:r w:rsidRPr="003D0BD2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  <w:t>Capaz de responder las preguntas del tribunal, aunque tiene dificultades para argumentar su discurso</w:t>
            </w:r>
          </w:p>
        </w:tc>
        <w:tc>
          <w:tcPr>
            <w:tcW w:w="3331" w:type="dxa"/>
            <w:tcBorders>
              <w:right w:val="single" w:sz="6" w:space="0" w:color="000000"/>
            </w:tcBorders>
            <w:vAlign w:val="center"/>
          </w:tcPr>
          <w:p w14:paraId="69C9B1A4" w14:textId="4B12DF89" w:rsidR="003D0BD2" w:rsidRPr="003D0BD2" w:rsidRDefault="003D0BD2" w:rsidP="003D0BD2">
            <w:pPr>
              <w:pStyle w:val="TableParagraph"/>
              <w:ind w:right="115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</w:pPr>
            <w:r w:rsidRPr="003D0BD2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  <w:t>Responde todas las preguntas del tribunal con gran seguridad, argumentando su discurso y referenciando autores.</w:t>
            </w:r>
          </w:p>
        </w:tc>
      </w:tr>
      <w:tr w:rsidR="003D0BD2" w:rsidRPr="00D95D58" w14:paraId="37568C38" w14:textId="77777777" w:rsidTr="003D0BD2">
        <w:trPr>
          <w:trHeight w:val="1111"/>
        </w:trPr>
        <w:tc>
          <w:tcPr>
            <w:tcW w:w="2734" w:type="dxa"/>
            <w:vAlign w:val="center"/>
          </w:tcPr>
          <w:p w14:paraId="6EA5EF50" w14:textId="2E166656" w:rsidR="003D0BD2" w:rsidRPr="003D0BD2" w:rsidRDefault="003D0BD2" w:rsidP="003D0BD2">
            <w:pPr>
              <w:pStyle w:val="TableParagraph"/>
              <w:ind w:right="79"/>
              <w:jc w:val="center"/>
              <w:rPr>
                <w:rFonts w:ascii="Times New Roman" w:hAnsi="Times New Roman" w:cs="Times New Roman"/>
                <w:b/>
              </w:rPr>
            </w:pPr>
            <w:r w:rsidRPr="003D0BD2">
              <w:rPr>
                <w:rFonts w:ascii="Times New Roman" w:hAnsi="Times New Roman" w:cs="Times New Roman"/>
                <w:b/>
              </w:rPr>
              <w:t>El uso de las TIC se adecua al acto académico y la presentación incorpora todos los apartados del TFG</w:t>
            </w:r>
          </w:p>
        </w:tc>
        <w:tc>
          <w:tcPr>
            <w:tcW w:w="2979" w:type="dxa"/>
            <w:vAlign w:val="center"/>
          </w:tcPr>
          <w:p w14:paraId="6EDAC4E0" w14:textId="2C60BA60" w:rsidR="003D0BD2" w:rsidRPr="003D0BD2" w:rsidRDefault="003D0BD2" w:rsidP="003D0BD2">
            <w:pPr>
              <w:pStyle w:val="TableParagraph"/>
              <w:ind w:right="31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</w:pPr>
            <w:r w:rsidRPr="003D0BD2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  <w:t>El orden de la presentación no se ajusta a los apartados del TFG. Hay más de 5 erratas. Uso excesivo de efectos (transiciones, animaciones, etc).</w:t>
            </w:r>
          </w:p>
        </w:tc>
        <w:tc>
          <w:tcPr>
            <w:tcW w:w="3219" w:type="dxa"/>
            <w:vAlign w:val="center"/>
          </w:tcPr>
          <w:p w14:paraId="59BFA61B" w14:textId="15DAB325" w:rsidR="003D0BD2" w:rsidRPr="003D0BD2" w:rsidRDefault="003D0BD2" w:rsidP="003D0BD2">
            <w:pPr>
              <w:pStyle w:val="TableParagraph"/>
              <w:ind w:right="106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</w:pPr>
            <w:r w:rsidRPr="003D0BD2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  <w:t>El orden de la presentación se ajusta a los apartados del TFG, aunque falta alguno de ellos. Hay menos de 5 erratas en la presentación. Se utiliza algún efecto.</w:t>
            </w:r>
          </w:p>
        </w:tc>
        <w:tc>
          <w:tcPr>
            <w:tcW w:w="3159" w:type="dxa"/>
            <w:vAlign w:val="center"/>
          </w:tcPr>
          <w:p w14:paraId="285446D5" w14:textId="021743C0" w:rsidR="003D0BD2" w:rsidRPr="003D0BD2" w:rsidRDefault="003D0BD2" w:rsidP="003D0BD2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</w:pPr>
            <w:r w:rsidRPr="003D0BD2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  <w:t>El orden de la presentación se ajusta a los apartados del TFG. Hay 1 o 2 erratas. La presentación es formal</w:t>
            </w:r>
          </w:p>
        </w:tc>
        <w:tc>
          <w:tcPr>
            <w:tcW w:w="3331" w:type="dxa"/>
            <w:tcBorders>
              <w:right w:val="single" w:sz="6" w:space="0" w:color="000000"/>
            </w:tcBorders>
            <w:vAlign w:val="center"/>
          </w:tcPr>
          <w:p w14:paraId="442E17DF" w14:textId="518EBDCB" w:rsidR="003D0BD2" w:rsidRPr="003D0BD2" w:rsidRDefault="003D0BD2" w:rsidP="003D0BD2">
            <w:pPr>
              <w:pStyle w:val="TableParagraph"/>
              <w:ind w:right="115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</w:pPr>
            <w:r w:rsidRPr="003D0BD2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  <w:t>La presentación incorpora todo los apartados del TFG de forma clara y escueta. No hay ninguna errata.</w:t>
            </w:r>
          </w:p>
        </w:tc>
      </w:tr>
      <w:tr w:rsidR="003D0BD2" w:rsidRPr="00D95D58" w14:paraId="4E5571B5" w14:textId="77777777" w:rsidTr="003D0BD2">
        <w:trPr>
          <w:trHeight w:val="1393"/>
        </w:trPr>
        <w:tc>
          <w:tcPr>
            <w:tcW w:w="2734" w:type="dxa"/>
            <w:vAlign w:val="center"/>
          </w:tcPr>
          <w:p w14:paraId="4752831F" w14:textId="6C13F28E" w:rsidR="003D0BD2" w:rsidRPr="003D0BD2" w:rsidRDefault="003D0BD2" w:rsidP="003D0BD2">
            <w:pPr>
              <w:pStyle w:val="TableParagraph"/>
              <w:ind w:right="79"/>
              <w:jc w:val="center"/>
              <w:rPr>
                <w:rFonts w:ascii="Times New Roman" w:hAnsi="Times New Roman" w:cs="Times New Roman"/>
                <w:b/>
              </w:rPr>
            </w:pPr>
            <w:r w:rsidRPr="003D0BD2">
              <w:rPr>
                <w:rFonts w:ascii="Times New Roman" w:hAnsi="Times New Roman" w:cs="Times New Roman"/>
                <w:b/>
              </w:rPr>
              <w:t>El tiempo de exposición se adecua a la normativa de TFG</w:t>
            </w:r>
          </w:p>
        </w:tc>
        <w:tc>
          <w:tcPr>
            <w:tcW w:w="2979" w:type="dxa"/>
            <w:vAlign w:val="center"/>
          </w:tcPr>
          <w:p w14:paraId="437D07A4" w14:textId="544D3250" w:rsidR="003D0BD2" w:rsidRPr="003D0BD2" w:rsidRDefault="003D0BD2" w:rsidP="003D0BD2">
            <w:pPr>
              <w:pStyle w:val="TableParagraph"/>
              <w:ind w:right="31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</w:pPr>
            <w:r w:rsidRPr="003D0BD2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  <w:t>El tiempo de exposición es superior a 10 minutos o la exposición es demasiado breve, siendo insuficiente para exponer los principals conceptos</w:t>
            </w:r>
          </w:p>
        </w:tc>
        <w:tc>
          <w:tcPr>
            <w:tcW w:w="3219" w:type="dxa"/>
            <w:vAlign w:val="center"/>
          </w:tcPr>
          <w:p w14:paraId="2E9AEE14" w14:textId="3090034D" w:rsidR="003D0BD2" w:rsidRPr="003D0BD2" w:rsidRDefault="003D0BD2" w:rsidP="003D0BD2">
            <w:pPr>
              <w:pStyle w:val="TableParagraph"/>
              <w:ind w:right="106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</w:pPr>
            <w:r w:rsidRPr="003D0BD2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  <w:t>El tiempo de exposición es superior a 9 minutos o la exposición es breve, lo que no permite hacer una exposición con claridad</w:t>
            </w:r>
          </w:p>
        </w:tc>
        <w:tc>
          <w:tcPr>
            <w:tcW w:w="3159" w:type="dxa"/>
            <w:vAlign w:val="center"/>
          </w:tcPr>
          <w:p w14:paraId="08AC4465" w14:textId="1FDB6B74" w:rsidR="003D0BD2" w:rsidRPr="003D0BD2" w:rsidRDefault="003D0BD2" w:rsidP="003D0BD2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</w:pPr>
            <w:r w:rsidRPr="003D0BD2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  <w:t>El tiempo de exposición es superior a 8 minutos, aun siendo superior al tiempo establecido se expone con claridad</w:t>
            </w:r>
          </w:p>
        </w:tc>
        <w:tc>
          <w:tcPr>
            <w:tcW w:w="3331" w:type="dxa"/>
            <w:tcBorders>
              <w:right w:val="single" w:sz="6" w:space="0" w:color="000000"/>
            </w:tcBorders>
            <w:vAlign w:val="center"/>
          </w:tcPr>
          <w:p w14:paraId="53C882F9" w14:textId="3FB609BF" w:rsidR="003D0BD2" w:rsidRPr="003D0BD2" w:rsidRDefault="003D0BD2" w:rsidP="003D0BD2">
            <w:pPr>
              <w:pStyle w:val="TableParagraph"/>
              <w:ind w:right="115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</w:pPr>
            <w:r w:rsidRPr="003D0BD2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  <w:t>El tiempo de exposición es igual o inferior a 7 minutos, siendo el tiempo adecuado para abordar todos los contenidos con claridad</w:t>
            </w:r>
          </w:p>
        </w:tc>
      </w:tr>
      <w:tr w:rsidR="003D0BD2" w:rsidRPr="00D95D58" w14:paraId="58B075A3" w14:textId="77777777" w:rsidTr="003D0BD2">
        <w:trPr>
          <w:trHeight w:val="634"/>
        </w:trPr>
        <w:tc>
          <w:tcPr>
            <w:tcW w:w="2734" w:type="dxa"/>
            <w:vAlign w:val="center"/>
          </w:tcPr>
          <w:p w14:paraId="3FD54F0E" w14:textId="45A0BE9A" w:rsidR="003D0BD2" w:rsidRPr="003D0BD2" w:rsidRDefault="003D0BD2" w:rsidP="003D0BD2">
            <w:pPr>
              <w:pStyle w:val="TableParagraph"/>
              <w:ind w:right="79"/>
              <w:jc w:val="center"/>
              <w:rPr>
                <w:rFonts w:ascii="Times New Roman" w:hAnsi="Times New Roman" w:cs="Times New Roman"/>
                <w:b/>
              </w:rPr>
            </w:pPr>
            <w:r w:rsidRPr="003D0BD2">
              <w:rPr>
                <w:rFonts w:ascii="Times New Roman" w:hAnsi="Times New Roman" w:cs="Times New Roman"/>
                <w:b/>
              </w:rPr>
              <w:t>Valoración global</w:t>
            </w:r>
          </w:p>
        </w:tc>
        <w:tc>
          <w:tcPr>
            <w:tcW w:w="2979" w:type="dxa"/>
            <w:vAlign w:val="center"/>
          </w:tcPr>
          <w:p w14:paraId="7546A399" w14:textId="42BCE818" w:rsidR="003D0BD2" w:rsidRPr="003D0BD2" w:rsidRDefault="003D0BD2" w:rsidP="003D0BD2">
            <w:pPr>
              <w:pStyle w:val="TableParagraph"/>
              <w:ind w:right="31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</w:pPr>
            <w:r w:rsidRPr="003D0BD2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  <w:t>Insuficiente</w:t>
            </w:r>
          </w:p>
        </w:tc>
        <w:tc>
          <w:tcPr>
            <w:tcW w:w="3219" w:type="dxa"/>
            <w:vAlign w:val="center"/>
          </w:tcPr>
          <w:p w14:paraId="31FF2AC8" w14:textId="6420CBDD" w:rsidR="003D0BD2" w:rsidRPr="003D0BD2" w:rsidRDefault="003D0BD2" w:rsidP="003D0BD2">
            <w:pPr>
              <w:pStyle w:val="TableParagraph"/>
              <w:ind w:right="106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</w:pPr>
            <w:r w:rsidRPr="003D0BD2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  <w:t>Suficiente</w:t>
            </w:r>
          </w:p>
        </w:tc>
        <w:tc>
          <w:tcPr>
            <w:tcW w:w="3159" w:type="dxa"/>
            <w:vAlign w:val="center"/>
          </w:tcPr>
          <w:p w14:paraId="2518FA6C" w14:textId="5939D3BF" w:rsidR="003D0BD2" w:rsidRPr="003D0BD2" w:rsidRDefault="003D0BD2" w:rsidP="003D0BD2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</w:pPr>
            <w:r w:rsidRPr="003D0BD2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  <w:t>Notable</w:t>
            </w:r>
          </w:p>
        </w:tc>
        <w:tc>
          <w:tcPr>
            <w:tcW w:w="3331" w:type="dxa"/>
            <w:tcBorders>
              <w:right w:val="single" w:sz="6" w:space="0" w:color="000000"/>
            </w:tcBorders>
            <w:vAlign w:val="center"/>
          </w:tcPr>
          <w:p w14:paraId="4A4BCAD0" w14:textId="1A7D26E6" w:rsidR="003D0BD2" w:rsidRPr="003D0BD2" w:rsidRDefault="003D0BD2" w:rsidP="003D0BD2">
            <w:pPr>
              <w:pStyle w:val="TableParagraph"/>
              <w:ind w:right="115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</w:pPr>
            <w:r w:rsidRPr="003D0BD2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</w:rPr>
              <w:t>Excelente</w:t>
            </w:r>
          </w:p>
        </w:tc>
      </w:tr>
      <w:tr w:rsidR="003D0BD2" w:rsidRPr="00D95D58" w14:paraId="10952AF7" w14:textId="77777777" w:rsidTr="009A7EFE">
        <w:trPr>
          <w:trHeight w:val="1393"/>
        </w:trPr>
        <w:tc>
          <w:tcPr>
            <w:tcW w:w="8932" w:type="dxa"/>
            <w:gridSpan w:val="3"/>
          </w:tcPr>
          <w:p w14:paraId="74B56B0D" w14:textId="7B45C223" w:rsidR="003D0BD2" w:rsidRPr="009A7EFE" w:rsidRDefault="003D0BD2" w:rsidP="003D0BD2">
            <w:pPr>
              <w:pStyle w:val="TableParagraph"/>
              <w:ind w:right="106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Observaciones</w:t>
            </w:r>
            <w:r w:rsidRPr="009A7EFE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490" w:type="dxa"/>
            <w:gridSpan w:val="2"/>
            <w:tcBorders>
              <w:right w:val="single" w:sz="6" w:space="0" w:color="000000"/>
            </w:tcBorders>
          </w:tcPr>
          <w:p w14:paraId="550E6AF3" w14:textId="77777777" w:rsidR="003D0BD2" w:rsidRDefault="003D0BD2" w:rsidP="003D0BD2">
            <w:pPr>
              <w:pStyle w:val="TableParagraph"/>
              <w:ind w:right="115"/>
              <w:rPr>
                <w:rFonts w:ascii="Times New Roman" w:hAnsi="Times New Roman" w:cs="Times New Roman"/>
                <w:b/>
                <w:sz w:val="24"/>
              </w:rPr>
            </w:pPr>
            <w:r w:rsidRPr="009A7EFE">
              <w:rPr>
                <w:rFonts w:ascii="Times New Roman" w:hAnsi="Times New Roman" w:cs="Times New Roman"/>
                <w:b/>
                <w:sz w:val="24"/>
              </w:rPr>
              <w:t>Calificación*:</w:t>
            </w:r>
          </w:p>
          <w:p w14:paraId="4E4642B5" w14:textId="77777777" w:rsidR="003D0BD2" w:rsidRDefault="003D0BD2" w:rsidP="003D0BD2">
            <w:pPr>
              <w:pStyle w:val="TableParagraph"/>
              <w:ind w:right="115"/>
              <w:rPr>
                <w:rFonts w:ascii="Times New Roman" w:hAnsi="Times New Roman" w:cs="Times New Roman"/>
                <w:b/>
                <w:sz w:val="24"/>
              </w:rPr>
            </w:pPr>
          </w:p>
          <w:p w14:paraId="5F94335A" w14:textId="77777777" w:rsidR="00D62D69" w:rsidRDefault="00D62D69" w:rsidP="00D62D69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Base 100: _____ / 100</w:t>
            </w:r>
          </w:p>
          <w:p w14:paraId="2C2209D9" w14:textId="77777777" w:rsidR="003D0BD2" w:rsidRDefault="003D0BD2" w:rsidP="003D0BD2">
            <w:pPr>
              <w:pStyle w:val="TableParagraph"/>
              <w:ind w:right="115"/>
              <w:rPr>
                <w:rFonts w:ascii="Times New Roman" w:hAnsi="Times New Roman" w:cs="Times New Roman"/>
                <w:b/>
                <w:sz w:val="24"/>
              </w:rPr>
            </w:pPr>
          </w:p>
          <w:p w14:paraId="0DF1CEBF" w14:textId="0E82DE90" w:rsidR="003D0BD2" w:rsidRPr="009A7EFE" w:rsidRDefault="003D0BD2" w:rsidP="003D0BD2">
            <w:pPr>
              <w:pStyle w:val="TableParagraph"/>
              <w:ind w:right="115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 w:rsidRPr="00ED4540">
              <w:rPr>
                <w:rFonts w:ascii="Times New Roman" w:hAnsi="Times New Roman" w:cs="Times New Roman"/>
                <w:color w:val="595959" w:themeColor="text1" w:themeTint="A6"/>
                <w:sz w:val="20"/>
              </w:rPr>
              <w:t xml:space="preserve">*Esta calificación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0"/>
              </w:rPr>
              <w:t>supone el 4</w:t>
            </w:r>
            <w:r w:rsidRPr="00ED4540">
              <w:rPr>
                <w:rFonts w:ascii="Times New Roman" w:hAnsi="Times New Roman" w:cs="Times New Roman"/>
                <w:color w:val="595959" w:themeColor="text1" w:themeTint="A6"/>
                <w:sz w:val="20"/>
              </w:rPr>
              <w:t>0% de la calificación final</w:t>
            </w:r>
            <w:r>
              <w:rPr>
                <w:rFonts w:ascii="Times New Roman" w:hAnsi="Times New Roman" w:cs="Times New Roman"/>
                <w:color w:val="595959" w:themeColor="text1" w:themeTint="A6"/>
                <w:sz w:val="20"/>
              </w:rPr>
              <w:t>, siendo necesario alcanzar el 50% de la puntuación para la superación.</w:t>
            </w:r>
          </w:p>
        </w:tc>
      </w:tr>
    </w:tbl>
    <w:p w14:paraId="393EABA2" w14:textId="77777777" w:rsidR="00275E4D" w:rsidRPr="00226491" w:rsidRDefault="00275E4D" w:rsidP="00275E4D">
      <w:pPr>
        <w:jc w:val="center"/>
        <w:rPr>
          <w:b/>
          <w:sz w:val="28"/>
          <w:szCs w:val="28"/>
        </w:rPr>
      </w:pPr>
    </w:p>
    <w:p w14:paraId="343AAC31" w14:textId="188A4502" w:rsidR="00275E4D" w:rsidRDefault="003D0BD2" w:rsidP="00275E4D">
      <w:pPr>
        <w:rPr>
          <w:b/>
          <w:sz w:val="22"/>
          <w:szCs w:val="22"/>
          <w:u w:val="single"/>
        </w:rPr>
      </w:pPr>
      <w:r w:rsidRPr="003D0BD2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45D34F" wp14:editId="514B65FB">
                <wp:simplePos x="0" y="0"/>
                <wp:positionH relativeFrom="column">
                  <wp:posOffset>6389370</wp:posOffset>
                </wp:positionH>
                <wp:positionV relativeFrom="paragraph">
                  <wp:posOffset>5724</wp:posOffset>
                </wp:positionV>
                <wp:extent cx="2549868" cy="1566545"/>
                <wp:effectExtent l="0" t="0" r="22225" b="14605"/>
                <wp:wrapNone/>
                <wp:docPr id="5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49868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A3F5E" w14:textId="77777777" w:rsidR="003D0BD2" w:rsidRDefault="003D0BD2" w:rsidP="003D0BD2">
                            <w:pPr>
                              <w:spacing w:line="360" w:lineRule="auto"/>
                              <w:jc w:val="center"/>
                            </w:pPr>
                            <w:r>
                              <w:t>Vocal</w:t>
                            </w:r>
                          </w:p>
                          <w:p w14:paraId="400DA9B4" w14:textId="77777777" w:rsidR="003D0BD2" w:rsidRDefault="003D0BD2" w:rsidP="003D0BD2">
                            <w:pPr>
                              <w:spacing w:line="360" w:lineRule="auto"/>
                              <w:jc w:val="center"/>
                            </w:pPr>
                          </w:p>
                          <w:p w14:paraId="67342CD7" w14:textId="77777777" w:rsidR="003D0BD2" w:rsidRDefault="003D0BD2" w:rsidP="003D0BD2">
                            <w:pPr>
                              <w:spacing w:line="360" w:lineRule="auto"/>
                              <w:jc w:val="center"/>
                            </w:pPr>
                          </w:p>
                          <w:p w14:paraId="57A914C3" w14:textId="77777777" w:rsidR="003D0BD2" w:rsidRDefault="003D0BD2" w:rsidP="003D0BD2">
                            <w:pPr>
                              <w:spacing w:line="360" w:lineRule="auto"/>
                              <w:jc w:val="center"/>
                            </w:pPr>
                          </w:p>
                          <w:p w14:paraId="0C8E62D2" w14:textId="77777777" w:rsidR="003D0BD2" w:rsidRDefault="003D0BD2" w:rsidP="003D0BD2">
                            <w:pPr>
                              <w:spacing w:line="360" w:lineRule="auto"/>
                              <w:jc w:val="center"/>
                            </w:pPr>
                          </w:p>
                          <w:p w14:paraId="4D71CDEE" w14:textId="77777777" w:rsidR="003D0BD2" w:rsidRPr="001F4B31" w:rsidRDefault="003D0BD2" w:rsidP="003D0BD2">
                            <w:pPr>
                              <w:spacing w:line="360" w:lineRule="auto"/>
                              <w:jc w:val="center"/>
                            </w:pPr>
                            <w:r>
                              <w:t>Fdo.:…………………………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5D3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3.1pt;margin-top:.45pt;width:200.8pt;height:12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">
                <v:path arrowok="t"/>
                <v:textbox>
                  <w:txbxContent>
                    <w:p w14:paraId="0D6A3F5E" w14:textId="77777777" w:rsidR="003D0BD2" w:rsidRDefault="003D0BD2" w:rsidP="003D0BD2">
                      <w:pPr>
                        <w:spacing w:line="360" w:lineRule="auto"/>
                        <w:jc w:val="center"/>
                      </w:pPr>
                      <w:r>
                        <w:t>Vocal</w:t>
                      </w:r>
                    </w:p>
                    <w:p w14:paraId="400DA9B4" w14:textId="77777777" w:rsidR="003D0BD2" w:rsidRDefault="003D0BD2" w:rsidP="003D0BD2">
                      <w:pPr>
                        <w:spacing w:line="360" w:lineRule="auto"/>
                        <w:jc w:val="center"/>
                      </w:pPr>
                    </w:p>
                    <w:p w14:paraId="67342CD7" w14:textId="77777777" w:rsidR="003D0BD2" w:rsidRDefault="003D0BD2" w:rsidP="003D0BD2">
                      <w:pPr>
                        <w:spacing w:line="360" w:lineRule="auto"/>
                        <w:jc w:val="center"/>
                      </w:pPr>
                    </w:p>
                    <w:p w14:paraId="57A914C3" w14:textId="77777777" w:rsidR="003D0BD2" w:rsidRDefault="003D0BD2" w:rsidP="003D0BD2">
                      <w:pPr>
                        <w:spacing w:line="360" w:lineRule="auto"/>
                        <w:jc w:val="center"/>
                      </w:pPr>
                    </w:p>
                    <w:p w14:paraId="0C8E62D2" w14:textId="77777777" w:rsidR="003D0BD2" w:rsidRDefault="003D0BD2" w:rsidP="003D0BD2">
                      <w:pPr>
                        <w:spacing w:line="360" w:lineRule="auto"/>
                        <w:jc w:val="center"/>
                      </w:pPr>
                    </w:p>
                    <w:p w14:paraId="4D71CDEE" w14:textId="77777777" w:rsidR="003D0BD2" w:rsidRPr="001F4B31" w:rsidRDefault="003D0BD2" w:rsidP="003D0BD2">
                      <w:pPr>
                        <w:spacing w:line="360" w:lineRule="auto"/>
                        <w:jc w:val="center"/>
                      </w:pPr>
                      <w:proofErr w:type="gramStart"/>
                      <w:r>
                        <w:t>Fdo.:…</w:t>
                      </w:r>
                      <w:proofErr w:type="gramEnd"/>
                      <w:r>
                        <w:t>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3D0BD2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B15822" wp14:editId="23B88739">
                <wp:simplePos x="0" y="0"/>
                <wp:positionH relativeFrom="column">
                  <wp:posOffset>2802303</wp:posOffset>
                </wp:positionH>
                <wp:positionV relativeFrom="paragraph">
                  <wp:posOffset>6350</wp:posOffset>
                </wp:positionV>
                <wp:extent cx="2634651" cy="1565275"/>
                <wp:effectExtent l="0" t="0" r="13335" b="15875"/>
                <wp:wrapNone/>
                <wp:docPr id="5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4651" cy="156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481B1" w14:textId="77777777" w:rsidR="003D0BD2" w:rsidRDefault="003D0BD2" w:rsidP="003D0BD2">
                            <w:pPr>
                              <w:spacing w:line="360" w:lineRule="auto"/>
                              <w:jc w:val="center"/>
                            </w:pPr>
                            <w:r>
                              <w:t>Secretario/a</w:t>
                            </w:r>
                          </w:p>
                          <w:p w14:paraId="22805A10" w14:textId="77777777" w:rsidR="003D0BD2" w:rsidRDefault="003D0BD2" w:rsidP="003D0BD2">
                            <w:pPr>
                              <w:spacing w:line="360" w:lineRule="auto"/>
                              <w:jc w:val="center"/>
                            </w:pPr>
                          </w:p>
                          <w:p w14:paraId="310BEDE8" w14:textId="77777777" w:rsidR="003D0BD2" w:rsidRDefault="003D0BD2" w:rsidP="003D0BD2">
                            <w:pPr>
                              <w:spacing w:line="360" w:lineRule="auto"/>
                              <w:jc w:val="center"/>
                            </w:pPr>
                          </w:p>
                          <w:p w14:paraId="31B2ABCF" w14:textId="77777777" w:rsidR="003D0BD2" w:rsidRDefault="003D0BD2" w:rsidP="003D0BD2">
                            <w:pPr>
                              <w:spacing w:line="360" w:lineRule="auto"/>
                              <w:jc w:val="center"/>
                            </w:pPr>
                          </w:p>
                          <w:p w14:paraId="2E75E577" w14:textId="77777777" w:rsidR="003D0BD2" w:rsidRDefault="003D0BD2" w:rsidP="003D0BD2">
                            <w:pPr>
                              <w:spacing w:line="360" w:lineRule="auto"/>
                              <w:jc w:val="center"/>
                            </w:pPr>
                          </w:p>
                          <w:p w14:paraId="7BF0C1B8" w14:textId="77777777" w:rsidR="003D0BD2" w:rsidRPr="001F4B31" w:rsidRDefault="003D0BD2" w:rsidP="003D0BD2">
                            <w:pPr>
                              <w:spacing w:line="360" w:lineRule="auto"/>
                              <w:jc w:val="center"/>
                            </w:pPr>
                            <w:r>
                              <w:t>Fdo.:…………………………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15822" id="Text Box 5" o:spid="_x0000_s1027" type="#_x0000_t202" style="position:absolute;margin-left:220.65pt;margin-top:.5pt;width:207.45pt;height:1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">
                <v:path arrowok="t"/>
                <v:textbox>
                  <w:txbxContent>
                    <w:p w14:paraId="7BD481B1" w14:textId="77777777" w:rsidR="003D0BD2" w:rsidRDefault="003D0BD2" w:rsidP="003D0BD2">
                      <w:pPr>
                        <w:spacing w:line="360" w:lineRule="auto"/>
                        <w:jc w:val="center"/>
                      </w:pPr>
                      <w:r>
                        <w:t>Secretario/a</w:t>
                      </w:r>
                    </w:p>
                    <w:p w14:paraId="22805A10" w14:textId="77777777" w:rsidR="003D0BD2" w:rsidRDefault="003D0BD2" w:rsidP="003D0BD2">
                      <w:pPr>
                        <w:spacing w:line="360" w:lineRule="auto"/>
                        <w:jc w:val="center"/>
                      </w:pPr>
                    </w:p>
                    <w:p w14:paraId="310BEDE8" w14:textId="77777777" w:rsidR="003D0BD2" w:rsidRDefault="003D0BD2" w:rsidP="003D0BD2">
                      <w:pPr>
                        <w:spacing w:line="360" w:lineRule="auto"/>
                        <w:jc w:val="center"/>
                      </w:pPr>
                    </w:p>
                    <w:p w14:paraId="31B2ABCF" w14:textId="77777777" w:rsidR="003D0BD2" w:rsidRDefault="003D0BD2" w:rsidP="003D0BD2">
                      <w:pPr>
                        <w:spacing w:line="360" w:lineRule="auto"/>
                        <w:jc w:val="center"/>
                      </w:pPr>
                    </w:p>
                    <w:p w14:paraId="2E75E577" w14:textId="77777777" w:rsidR="003D0BD2" w:rsidRDefault="003D0BD2" w:rsidP="003D0BD2">
                      <w:pPr>
                        <w:spacing w:line="360" w:lineRule="auto"/>
                        <w:jc w:val="center"/>
                      </w:pPr>
                    </w:p>
                    <w:p w14:paraId="7BF0C1B8" w14:textId="77777777" w:rsidR="003D0BD2" w:rsidRPr="001F4B31" w:rsidRDefault="003D0BD2" w:rsidP="003D0BD2">
                      <w:pPr>
                        <w:spacing w:line="360" w:lineRule="auto"/>
                        <w:jc w:val="center"/>
                      </w:pPr>
                      <w:proofErr w:type="gramStart"/>
                      <w:r>
                        <w:t>Fdo.:…</w:t>
                      </w:r>
                      <w:proofErr w:type="gramEnd"/>
                      <w:r>
                        <w:t>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3D0BD2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F15E87" wp14:editId="027FAD82">
                <wp:simplePos x="0" y="0"/>
                <wp:positionH relativeFrom="column">
                  <wp:posOffset>-799370</wp:posOffset>
                </wp:positionH>
                <wp:positionV relativeFrom="paragraph">
                  <wp:posOffset>-47</wp:posOffset>
                </wp:positionV>
                <wp:extent cx="2631004" cy="1564640"/>
                <wp:effectExtent l="0" t="0" r="17145" b="16510"/>
                <wp:wrapNone/>
                <wp:docPr id="5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004" cy="156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14D01" w14:textId="77777777" w:rsidR="003D0BD2" w:rsidRDefault="003D0BD2" w:rsidP="003D0BD2">
                            <w:pPr>
                              <w:spacing w:line="360" w:lineRule="auto"/>
                              <w:jc w:val="center"/>
                            </w:pPr>
                            <w:r>
                              <w:t>Presidente/a</w:t>
                            </w:r>
                          </w:p>
                          <w:p w14:paraId="62140A5C" w14:textId="77777777" w:rsidR="003D0BD2" w:rsidRDefault="003D0BD2" w:rsidP="003D0BD2">
                            <w:pPr>
                              <w:spacing w:line="360" w:lineRule="auto"/>
                              <w:jc w:val="center"/>
                            </w:pPr>
                          </w:p>
                          <w:p w14:paraId="35DE53F3" w14:textId="77777777" w:rsidR="003D0BD2" w:rsidRDefault="003D0BD2" w:rsidP="003D0BD2">
                            <w:pPr>
                              <w:spacing w:line="360" w:lineRule="auto"/>
                              <w:jc w:val="center"/>
                            </w:pPr>
                          </w:p>
                          <w:p w14:paraId="2D4753AA" w14:textId="77777777" w:rsidR="003D0BD2" w:rsidRDefault="003D0BD2" w:rsidP="003D0BD2">
                            <w:pPr>
                              <w:spacing w:line="360" w:lineRule="auto"/>
                              <w:jc w:val="center"/>
                            </w:pPr>
                          </w:p>
                          <w:p w14:paraId="2461780D" w14:textId="77777777" w:rsidR="003D0BD2" w:rsidRDefault="003D0BD2" w:rsidP="003D0BD2">
                            <w:pPr>
                              <w:spacing w:line="360" w:lineRule="auto"/>
                              <w:jc w:val="center"/>
                            </w:pPr>
                          </w:p>
                          <w:p w14:paraId="4A4755A7" w14:textId="77777777" w:rsidR="003D0BD2" w:rsidRPr="001F4B31" w:rsidRDefault="003D0BD2" w:rsidP="003D0BD2">
                            <w:pPr>
                              <w:spacing w:line="360" w:lineRule="auto"/>
                              <w:jc w:val="center"/>
                            </w:pPr>
                            <w:r>
                              <w:t>Fdo.:……………………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15E87" id="Text Box 6" o:spid="_x0000_s1028" type="#_x0000_t202" style="position:absolute;margin-left:-62.95pt;margin-top:0;width:207.15pt;height:12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">
                <v:path arrowok="t"/>
                <v:textbox>
                  <w:txbxContent>
                    <w:p w14:paraId="57A14D01" w14:textId="77777777" w:rsidR="003D0BD2" w:rsidRDefault="003D0BD2" w:rsidP="003D0BD2">
                      <w:pPr>
                        <w:spacing w:line="360" w:lineRule="auto"/>
                        <w:jc w:val="center"/>
                      </w:pPr>
                      <w:r>
                        <w:t>Presidente/a</w:t>
                      </w:r>
                    </w:p>
                    <w:p w14:paraId="62140A5C" w14:textId="77777777" w:rsidR="003D0BD2" w:rsidRDefault="003D0BD2" w:rsidP="003D0BD2">
                      <w:pPr>
                        <w:spacing w:line="360" w:lineRule="auto"/>
                        <w:jc w:val="center"/>
                      </w:pPr>
                    </w:p>
                    <w:p w14:paraId="35DE53F3" w14:textId="77777777" w:rsidR="003D0BD2" w:rsidRDefault="003D0BD2" w:rsidP="003D0BD2">
                      <w:pPr>
                        <w:spacing w:line="360" w:lineRule="auto"/>
                        <w:jc w:val="center"/>
                      </w:pPr>
                    </w:p>
                    <w:p w14:paraId="2D4753AA" w14:textId="77777777" w:rsidR="003D0BD2" w:rsidRDefault="003D0BD2" w:rsidP="003D0BD2">
                      <w:pPr>
                        <w:spacing w:line="360" w:lineRule="auto"/>
                        <w:jc w:val="center"/>
                      </w:pPr>
                    </w:p>
                    <w:p w14:paraId="2461780D" w14:textId="77777777" w:rsidR="003D0BD2" w:rsidRDefault="003D0BD2" w:rsidP="003D0BD2">
                      <w:pPr>
                        <w:spacing w:line="360" w:lineRule="auto"/>
                        <w:jc w:val="center"/>
                      </w:pPr>
                    </w:p>
                    <w:p w14:paraId="4A4755A7" w14:textId="77777777" w:rsidR="003D0BD2" w:rsidRPr="001F4B31" w:rsidRDefault="003D0BD2" w:rsidP="003D0BD2">
                      <w:pPr>
                        <w:spacing w:line="360" w:lineRule="auto"/>
                        <w:jc w:val="center"/>
                      </w:pPr>
                      <w:proofErr w:type="gramStart"/>
                      <w:r>
                        <w:t>Fdo.:…</w:t>
                      </w:r>
                      <w:proofErr w:type="gramEnd"/>
                      <w:r>
                        <w:t>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08EDC0C6" w14:textId="0DC9F2E9" w:rsidR="00B84A84" w:rsidRPr="003D0BD2" w:rsidRDefault="00B84A84" w:rsidP="003D0BD2">
      <w:pPr>
        <w:rPr>
          <w:b/>
          <w:sz w:val="22"/>
          <w:szCs w:val="22"/>
          <w:u w:val="single"/>
        </w:rPr>
      </w:pPr>
    </w:p>
    <w:sectPr w:rsidR="00B84A84" w:rsidRPr="003D0BD2" w:rsidSect="00ED4540">
      <w:headerReference w:type="default" r:id="rId8"/>
      <w:headerReference w:type="first" r:id="rId9"/>
      <w:pgSz w:w="16838" w:h="11906" w:orient="landscape" w:code="9"/>
      <w:pgMar w:top="1276" w:right="851" w:bottom="426" w:left="226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B3EF7" w14:textId="77777777" w:rsidR="00BB54DA" w:rsidRDefault="00BB54DA">
      <w:r>
        <w:separator/>
      </w:r>
    </w:p>
  </w:endnote>
  <w:endnote w:type="continuationSeparator" w:id="0">
    <w:p w14:paraId="5959B655" w14:textId="77777777" w:rsidR="00BB54DA" w:rsidRDefault="00BB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altName w:val="Lucida Sans Unicode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ZapfHumnst Dm BT">
    <w:altName w:val="Lucida Sans Unicode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udex">
    <w:altName w:val="Times New Roman"/>
    <w:panose1 w:val="020B0604020202020204"/>
    <w:charset w:val="00"/>
    <w:family w:val="roman"/>
    <w:pitch w:val="variable"/>
    <w:sig w:usb0="00000001" w:usb1="5000A0FB" w:usb2="00008000" w:usb3="00000000" w:csb0="8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5BD5C" w14:textId="77777777" w:rsidR="00BB54DA" w:rsidRDefault="00BB54DA">
      <w:r>
        <w:separator/>
      </w:r>
    </w:p>
  </w:footnote>
  <w:footnote w:type="continuationSeparator" w:id="0">
    <w:p w14:paraId="4B5C7833" w14:textId="77777777" w:rsidR="00BB54DA" w:rsidRDefault="00BB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8A541" w14:textId="77777777" w:rsidR="001834D1" w:rsidRDefault="001834D1" w:rsidP="001834D1">
    <w:pPr>
      <w:pStyle w:val="Encabezado"/>
      <w:ind w:left="-851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9C8B050" wp14:editId="0320D717">
          <wp:simplePos x="0" y="0"/>
          <wp:positionH relativeFrom="column">
            <wp:posOffset>7456659</wp:posOffset>
          </wp:positionH>
          <wp:positionV relativeFrom="paragraph">
            <wp:posOffset>-227819</wp:posOffset>
          </wp:positionV>
          <wp:extent cx="1477645" cy="637540"/>
          <wp:effectExtent l="0" t="0" r="0" b="0"/>
          <wp:wrapNone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CCSH fond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645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DE841A8" wp14:editId="722B9BA1">
              <wp:simplePos x="0" y="0"/>
              <wp:positionH relativeFrom="column">
                <wp:posOffset>-737430</wp:posOffset>
              </wp:positionH>
              <wp:positionV relativeFrom="paragraph">
                <wp:posOffset>-227477</wp:posOffset>
              </wp:positionV>
              <wp:extent cx="2215661" cy="586154"/>
              <wp:effectExtent l="0" t="0" r="6985" b="10795"/>
              <wp:wrapNone/>
              <wp:docPr id="3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15661" cy="586154"/>
                        <a:chOff x="544" y="346"/>
                        <a:chExt cx="5316" cy="1518"/>
                      </a:xfrm>
                    </wpg:grpSpPr>
                    <pic:pic xmlns:pic="http://schemas.openxmlformats.org/drawingml/2006/picture">
                      <pic:nvPicPr>
                        <pic:cNvPr id="35" name="Picture 17" descr="horizontal_color_fondo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" y="346"/>
                          <a:ext cx="4554" cy="1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6" name="Text Box 18"/>
                      <wps:cNvSpPr txBox="1">
                        <a:spLocks/>
                      </wps:cNvSpPr>
                      <wps:spPr bwMode="auto">
                        <a:xfrm>
                          <a:off x="2103" y="1552"/>
                          <a:ext cx="3757" cy="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274D3" w14:textId="77777777" w:rsidR="001834D1" w:rsidRPr="000F193E" w:rsidRDefault="001834D1" w:rsidP="001834D1">
                            <w:pPr>
                              <w:rPr>
                                <w:rFonts w:ascii="Caudex" w:hAnsi="Caudex"/>
                                <w:color w:val="1D4F8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0F193E">
                              <w:rPr>
                                <w:rFonts w:ascii="Caudex" w:hAnsi="Caudex"/>
                                <w:color w:val="1D4F83"/>
                                <w:sz w:val="16"/>
                                <w:szCs w:val="16"/>
                                <w:shd w:val="clear" w:color="auto" w:fill="FFFFFF"/>
                              </w:rPr>
                              <w:t>Facultad de Ciencias de la Salud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E841A8" id="_x0000_s1035" style="position:absolute;left:0;text-align:left;margin-left:-58.05pt;margin-top:-17.9pt;width:174.45pt;height:46.15pt;z-index:251665408" coordorigin="544,346" coordsize="5316,1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36" type="#_x0000_t75" alt="horizontal_color_fondo" style="position:absolute;left:544;top:346;width:4554;height:1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">
                <v:imagedata r:id="rId3" o:title="horizontal_color_fondo"/>
                <v:path arrowok="t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7" type="#_x0000_t202" style="position:absolute;left:2103;top:1552;width:3757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" filled="f" stroked="f">
                <v:path arrowok="t"/>
                <v:textbox inset="0,0,0,0">
                  <w:txbxContent>
                    <w:p w14:paraId="585274D3" w14:textId="77777777" w:rsidR="001834D1" w:rsidRPr="000F193E" w:rsidRDefault="001834D1" w:rsidP="001834D1">
                      <w:pPr>
                        <w:rPr>
                          <w:rFonts w:ascii="Caudex" w:hAnsi="Caudex"/>
                          <w:color w:val="1D4F83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0F193E">
                        <w:rPr>
                          <w:rFonts w:ascii="Caudex" w:hAnsi="Caudex"/>
                          <w:color w:val="1D4F83"/>
                          <w:sz w:val="16"/>
                          <w:szCs w:val="16"/>
                          <w:shd w:val="clear" w:color="auto" w:fill="FFFFFF"/>
                        </w:rPr>
                        <w:t>Facultad de Ciencias de la Salud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391614AB" w14:textId="77777777" w:rsidR="001834D1" w:rsidRPr="00860609" w:rsidRDefault="001834D1" w:rsidP="005F2B65">
    <w:pPr>
      <w:pStyle w:val="Encabezado"/>
      <w:tabs>
        <w:tab w:val="clear" w:pos="8504"/>
        <w:tab w:val="right" w:pos="9540"/>
      </w:tabs>
      <w:ind w:left="-709" w:right="-1135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C57D4" w14:textId="7E1C0CEB" w:rsidR="000F193E" w:rsidRDefault="000F193E" w:rsidP="005F2B65">
    <w:pPr>
      <w:pStyle w:val="Encabezado"/>
      <w:ind w:left="-851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52886C3" wp14:editId="64231F44">
          <wp:simplePos x="0" y="0"/>
          <wp:positionH relativeFrom="column">
            <wp:posOffset>7456659</wp:posOffset>
          </wp:positionH>
          <wp:positionV relativeFrom="paragraph">
            <wp:posOffset>-227819</wp:posOffset>
          </wp:positionV>
          <wp:extent cx="1477645" cy="637540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CCSH fond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645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B221763" wp14:editId="7E08C765">
              <wp:simplePos x="0" y="0"/>
              <wp:positionH relativeFrom="column">
                <wp:posOffset>-737430</wp:posOffset>
              </wp:positionH>
              <wp:positionV relativeFrom="paragraph">
                <wp:posOffset>-227477</wp:posOffset>
              </wp:positionV>
              <wp:extent cx="2215661" cy="586154"/>
              <wp:effectExtent l="0" t="0" r="6985" b="10795"/>
              <wp:wrapNone/>
              <wp:docPr id="2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15661" cy="586154"/>
                        <a:chOff x="544" y="346"/>
                        <a:chExt cx="5316" cy="1518"/>
                      </a:xfrm>
                    </wpg:grpSpPr>
                    <pic:pic xmlns:pic="http://schemas.openxmlformats.org/drawingml/2006/picture">
                      <pic:nvPicPr>
                        <pic:cNvPr id="22" name="Picture 17" descr="horizontal_color_fondo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" y="346"/>
                          <a:ext cx="4554" cy="1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" name="Text Box 18"/>
                      <wps:cNvSpPr txBox="1">
                        <a:spLocks/>
                      </wps:cNvSpPr>
                      <wps:spPr bwMode="auto">
                        <a:xfrm>
                          <a:off x="2103" y="1552"/>
                          <a:ext cx="3757" cy="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45376" w14:textId="77777777" w:rsidR="000F193E" w:rsidRPr="000F193E" w:rsidRDefault="000F193E" w:rsidP="000C27F0">
                            <w:pPr>
                              <w:rPr>
                                <w:rFonts w:ascii="Caudex" w:hAnsi="Caudex"/>
                                <w:color w:val="1D4F8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0F193E">
                              <w:rPr>
                                <w:rFonts w:ascii="Caudex" w:hAnsi="Caudex"/>
                                <w:color w:val="1D4F83"/>
                                <w:sz w:val="16"/>
                                <w:szCs w:val="16"/>
                                <w:shd w:val="clear" w:color="auto" w:fill="FFFFFF"/>
                              </w:rPr>
                              <w:t>Facultad de Ciencias de la Salud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221763" id="_x0000_s1038" style="position:absolute;left:0;text-align:left;margin-left:-58.05pt;margin-top:-17.9pt;width:174.45pt;height:46.15pt;z-index:251661312" coordorigin="544,346" coordsize="5316,1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39" type="#_x0000_t75" alt="horizontal_color_fondo" style="position:absolute;left:544;top:346;width:4554;height:1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">
                <v:imagedata r:id="rId3" o:title="horizontal_color_fondo"/>
                <v:path arrowok="t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40" type="#_x0000_t202" style="position:absolute;left:2103;top:1552;width:3757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" filled="f" stroked="f">
                <v:path arrowok="t"/>
                <v:textbox inset="0,0,0,0">
                  <w:txbxContent>
                    <w:p w14:paraId="2EF45376" w14:textId="77777777" w:rsidR="000F193E" w:rsidRPr="000F193E" w:rsidRDefault="000F193E" w:rsidP="000C27F0">
                      <w:pPr>
                        <w:rPr>
                          <w:rFonts w:ascii="Caudex" w:hAnsi="Caudex"/>
                          <w:color w:val="1D4F83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0F193E">
                        <w:rPr>
                          <w:rFonts w:ascii="Caudex" w:hAnsi="Caudex"/>
                          <w:color w:val="1D4F83"/>
                          <w:sz w:val="16"/>
                          <w:szCs w:val="16"/>
                          <w:shd w:val="clear" w:color="auto" w:fill="FFFFFF"/>
                        </w:rPr>
                        <w:t>Facultad de Ciencias de la Salud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CE04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CA66AC"/>
    <w:multiLevelType w:val="hybridMultilevel"/>
    <w:tmpl w:val="2A06A3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E2A29"/>
    <w:multiLevelType w:val="hybridMultilevel"/>
    <w:tmpl w:val="5D0893E2"/>
    <w:lvl w:ilvl="0" w:tplc="07443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6E2B19"/>
    <w:multiLevelType w:val="hybridMultilevel"/>
    <w:tmpl w:val="329602F2"/>
    <w:lvl w:ilvl="0" w:tplc="4B883152">
      <w:start w:val="1"/>
      <w:numFmt w:val="lowerLetter"/>
      <w:lvlText w:val="%1."/>
      <w:lvlJc w:val="left"/>
      <w:pPr>
        <w:ind w:left="2496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2160" w:hanging="360"/>
      </w:pPr>
    </w:lvl>
    <w:lvl w:ilvl="2" w:tplc="040A001B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501153"/>
    <w:multiLevelType w:val="hybridMultilevel"/>
    <w:tmpl w:val="01E2739C"/>
    <w:lvl w:ilvl="0" w:tplc="493A906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5E23BC"/>
    <w:multiLevelType w:val="hybridMultilevel"/>
    <w:tmpl w:val="ECBEC8A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E72206"/>
    <w:multiLevelType w:val="hybridMultilevel"/>
    <w:tmpl w:val="9AAC43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F725C"/>
    <w:multiLevelType w:val="hybridMultilevel"/>
    <w:tmpl w:val="0BC24E34"/>
    <w:lvl w:ilvl="0" w:tplc="12C8C7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EF34487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A942A05"/>
    <w:multiLevelType w:val="hybridMultilevel"/>
    <w:tmpl w:val="C2525E70"/>
    <w:lvl w:ilvl="0" w:tplc="12C8C7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BE47339"/>
    <w:multiLevelType w:val="hybridMultilevel"/>
    <w:tmpl w:val="5D26EC8C"/>
    <w:lvl w:ilvl="0" w:tplc="4B88315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C3B02A2"/>
    <w:multiLevelType w:val="hybridMultilevel"/>
    <w:tmpl w:val="C862E4B8"/>
    <w:lvl w:ilvl="0" w:tplc="4B88315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24" w:hanging="360"/>
      </w:pPr>
    </w:lvl>
    <w:lvl w:ilvl="2" w:tplc="040A001B" w:tentative="1">
      <w:start w:val="1"/>
      <w:numFmt w:val="lowerRoman"/>
      <w:lvlText w:val="%3."/>
      <w:lvlJc w:val="right"/>
      <w:pPr>
        <w:ind w:left="2544" w:hanging="180"/>
      </w:pPr>
    </w:lvl>
    <w:lvl w:ilvl="3" w:tplc="040A000F" w:tentative="1">
      <w:start w:val="1"/>
      <w:numFmt w:val="decimal"/>
      <w:lvlText w:val="%4."/>
      <w:lvlJc w:val="left"/>
      <w:pPr>
        <w:ind w:left="3264" w:hanging="360"/>
      </w:pPr>
    </w:lvl>
    <w:lvl w:ilvl="4" w:tplc="040A0019" w:tentative="1">
      <w:start w:val="1"/>
      <w:numFmt w:val="lowerLetter"/>
      <w:lvlText w:val="%5."/>
      <w:lvlJc w:val="left"/>
      <w:pPr>
        <w:ind w:left="3984" w:hanging="360"/>
      </w:pPr>
    </w:lvl>
    <w:lvl w:ilvl="5" w:tplc="040A001B" w:tentative="1">
      <w:start w:val="1"/>
      <w:numFmt w:val="lowerRoman"/>
      <w:lvlText w:val="%6."/>
      <w:lvlJc w:val="right"/>
      <w:pPr>
        <w:ind w:left="4704" w:hanging="180"/>
      </w:pPr>
    </w:lvl>
    <w:lvl w:ilvl="6" w:tplc="040A000F" w:tentative="1">
      <w:start w:val="1"/>
      <w:numFmt w:val="decimal"/>
      <w:lvlText w:val="%7."/>
      <w:lvlJc w:val="left"/>
      <w:pPr>
        <w:ind w:left="5424" w:hanging="360"/>
      </w:pPr>
    </w:lvl>
    <w:lvl w:ilvl="7" w:tplc="040A0019" w:tentative="1">
      <w:start w:val="1"/>
      <w:numFmt w:val="lowerLetter"/>
      <w:lvlText w:val="%8."/>
      <w:lvlJc w:val="left"/>
      <w:pPr>
        <w:ind w:left="6144" w:hanging="360"/>
      </w:pPr>
    </w:lvl>
    <w:lvl w:ilvl="8" w:tplc="040A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1" w15:restartNumberingAfterBreak="0">
    <w:nsid w:val="61A95E45"/>
    <w:multiLevelType w:val="hybridMultilevel"/>
    <w:tmpl w:val="C5DC444C"/>
    <w:lvl w:ilvl="0" w:tplc="86866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56814"/>
    <w:multiLevelType w:val="hybridMultilevel"/>
    <w:tmpl w:val="05E80498"/>
    <w:lvl w:ilvl="0" w:tplc="97D65A0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594665"/>
    <w:multiLevelType w:val="hybridMultilevel"/>
    <w:tmpl w:val="9E42F88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59C681D"/>
    <w:multiLevelType w:val="hybridMultilevel"/>
    <w:tmpl w:val="DD00085E"/>
    <w:lvl w:ilvl="0" w:tplc="EF3448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AF63A3A"/>
    <w:multiLevelType w:val="hybridMultilevel"/>
    <w:tmpl w:val="29C2414E"/>
    <w:lvl w:ilvl="0" w:tplc="07443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04C75BC"/>
    <w:multiLevelType w:val="hybridMultilevel"/>
    <w:tmpl w:val="141A91EA"/>
    <w:lvl w:ilvl="0" w:tplc="901E408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166BF"/>
    <w:multiLevelType w:val="hybridMultilevel"/>
    <w:tmpl w:val="119833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5"/>
  </w:num>
  <w:num w:numId="6">
    <w:abstractNumId w:val="7"/>
  </w:num>
  <w:num w:numId="7">
    <w:abstractNumId w:val="13"/>
  </w:num>
  <w:num w:numId="8">
    <w:abstractNumId w:val="14"/>
  </w:num>
  <w:num w:numId="9">
    <w:abstractNumId w:val="11"/>
  </w:num>
  <w:num w:numId="10">
    <w:abstractNumId w:val="12"/>
  </w:num>
  <w:num w:numId="11">
    <w:abstractNumId w:val="4"/>
  </w:num>
  <w:num w:numId="12">
    <w:abstractNumId w:val="2"/>
  </w:num>
  <w:num w:numId="13">
    <w:abstractNumId w:val="15"/>
  </w:num>
  <w:num w:numId="14">
    <w:abstractNumId w:val="16"/>
  </w:num>
  <w:num w:numId="15">
    <w:abstractNumId w:val="17"/>
  </w:num>
  <w:num w:numId="16">
    <w:abstractNumId w:val="9"/>
  </w:num>
  <w:num w:numId="17">
    <w:abstractNumId w:val="3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63"/>
    <w:rsid w:val="000135C6"/>
    <w:rsid w:val="000260AF"/>
    <w:rsid w:val="000324FF"/>
    <w:rsid w:val="000600D8"/>
    <w:rsid w:val="00065CDD"/>
    <w:rsid w:val="00084363"/>
    <w:rsid w:val="000C27F0"/>
    <w:rsid w:val="000F193E"/>
    <w:rsid w:val="000F359D"/>
    <w:rsid w:val="0013770B"/>
    <w:rsid w:val="00150CE8"/>
    <w:rsid w:val="00163D7E"/>
    <w:rsid w:val="001834D1"/>
    <w:rsid w:val="00183B15"/>
    <w:rsid w:val="00194340"/>
    <w:rsid w:val="001A2355"/>
    <w:rsid w:val="001C6717"/>
    <w:rsid w:val="00226491"/>
    <w:rsid w:val="00275E4D"/>
    <w:rsid w:val="002A7A75"/>
    <w:rsid w:val="002B3AB8"/>
    <w:rsid w:val="002B5CAD"/>
    <w:rsid w:val="002C6EE8"/>
    <w:rsid w:val="00305634"/>
    <w:rsid w:val="003106B8"/>
    <w:rsid w:val="003751BD"/>
    <w:rsid w:val="003D0BD2"/>
    <w:rsid w:val="004B28E8"/>
    <w:rsid w:val="004B51BB"/>
    <w:rsid w:val="004C0B2C"/>
    <w:rsid w:val="004F1274"/>
    <w:rsid w:val="004F29EA"/>
    <w:rsid w:val="00554C73"/>
    <w:rsid w:val="00590909"/>
    <w:rsid w:val="00593CB1"/>
    <w:rsid w:val="005C4427"/>
    <w:rsid w:val="005F2B65"/>
    <w:rsid w:val="00604D1E"/>
    <w:rsid w:val="00611A81"/>
    <w:rsid w:val="00633FBC"/>
    <w:rsid w:val="00692572"/>
    <w:rsid w:val="006B30DE"/>
    <w:rsid w:val="006D1DD8"/>
    <w:rsid w:val="006D2F54"/>
    <w:rsid w:val="007600A2"/>
    <w:rsid w:val="00783A93"/>
    <w:rsid w:val="00786933"/>
    <w:rsid w:val="007F07F3"/>
    <w:rsid w:val="008146D9"/>
    <w:rsid w:val="008278F7"/>
    <w:rsid w:val="00860609"/>
    <w:rsid w:val="008B16D2"/>
    <w:rsid w:val="008E1F28"/>
    <w:rsid w:val="00972F87"/>
    <w:rsid w:val="009A7EFE"/>
    <w:rsid w:val="009C0015"/>
    <w:rsid w:val="009D1EC6"/>
    <w:rsid w:val="009D3FC4"/>
    <w:rsid w:val="009E4B6B"/>
    <w:rsid w:val="009F66F5"/>
    <w:rsid w:val="00A00D7F"/>
    <w:rsid w:val="00A03589"/>
    <w:rsid w:val="00A0570D"/>
    <w:rsid w:val="00A4320C"/>
    <w:rsid w:val="00A44D96"/>
    <w:rsid w:val="00A5754D"/>
    <w:rsid w:val="00A66A32"/>
    <w:rsid w:val="00A81777"/>
    <w:rsid w:val="00B01101"/>
    <w:rsid w:val="00B27B1B"/>
    <w:rsid w:val="00B3080B"/>
    <w:rsid w:val="00B4457C"/>
    <w:rsid w:val="00B84A84"/>
    <w:rsid w:val="00B9260A"/>
    <w:rsid w:val="00B9749D"/>
    <w:rsid w:val="00BB080B"/>
    <w:rsid w:val="00BB54DA"/>
    <w:rsid w:val="00BC58BF"/>
    <w:rsid w:val="00BE79A3"/>
    <w:rsid w:val="00BF337D"/>
    <w:rsid w:val="00C008EB"/>
    <w:rsid w:val="00C42C81"/>
    <w:rsid w:val="00C43082"/>
    <w:rsid w:val="00C53702"/>
    <w:rsid w:val="00C558A4"/>
    <w:rsid w:val="00C65651"/>
    <w:rsid w:val="00C834F9"/>
    <w:rsid w:val="00CA5F36"/>
    <w:rsid w:val="00CB60C8"/>
    <w:rsid w:val="00CC06B9"/>
    <w:rsid w:val="00CC0EAC"/>
    <w:rsid w:val="00D62D69"/>
    <w:rsid w:val="00D95D58"/>
    <w:rsid w:val="00DB19B4"/>
    <w:rsid w:val="00DD4BA3"/>
    <w:rsid w:val="00E15E1C"/>
    <w:rsid w:val="00E20D8D"/>
    <w:rsid w:val="00E52B14"/>
    <w:rsid w:val="00ED0456"/>
    <w:rsid w:val="00ED42F4"/>
    <w:rsid w:val="00ED4540"/>
    <w:rsid w:val="00ED640C"/>
    <w:rsid w:val="00ED7157"/>
    <w:rsid w:val="00EE479B"/>
    <w:rsid w:val="00FC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09CEA0"/>
  <w15:chartTrackingRefBased/>
  <w15:docId w15:val="{C75BF7CB-6377-8047-AD17-5201801F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Acronym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27F0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autoRedefine/>
    <w:rPr>
      <w:rFonts w:ascii="ZapfHumnst BT" w:hAnsi="ZapfHumnst BT"/>
      <w:sz w:val="22"/>
    </w:rPr>
  </w:style>
  <w:style w:type="paragraph" w:styleId="Textoindependiente">
    <w:name w:val="Body Text"/>
    <w:basedOn w:val="Normal"/>
    <w:link w:val="TextoindependienteCar"/>
    <w:rsid w:val="000C27F0"/>
    <w:pPr>
      <w:tabs>
        <w:tab w:val="left" w:pos="5760"/>
      </w:tabs>
      <w:jc w:val="right"/>
    </w:pPr>
    <w:rPr>
      <w:rFonts w:ascii="ZapfHumnst Dm BT" w:hAnsi="ZapfHumnst Dm BT"/>
      <w:sz w:val="20"/>
    </w:rPr>
  </w:style>
  <w:style w:type="character" w:styleId="Hipervnculo">
    <w:name w:val="Hyperlink"/>
    <w:uiPriority w:val="99"/>
    <w:rsid w:val="006D1DD8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A44D96"/>
    <w:rPr>
      <w:color w:val="954F72"/>
      <w:u w:val="single"/>
    </w:rPr>
  </w:style>
  <w:style w:type="character" w:customStyle="1" w:styleId="EncabezadoCar">
    <w:name w:val="Encabezado Car"/>
    <w:link w:val="Encabezado"/>
    <w:uiPriority w:val="99"/>
    <w:rsid w:val="0013770B"/>
    <w:rPr>
      <w:sz w:val="24"/>
      <w:szCs w:val="24"/>
    </w:rPr>
  </w:style>
  <w:style w:type="table" w:styleId="Tablaconcuadrcula">
    <w:name w:val="Table Grid"/>
    <w:basedOn w:val="Tablanormal"/>
    <w:uiPriority w:val="99"/>
    <w:rsid w:val="00C83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5F2B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uiPriority w:val="22"/>
    <w:qFormat/>
    <w:rsid w:val="005F2B65"/>
    <w:rPr>
      <w:b/>
      <w:bCs/>
    </w:rPr>
  </w:style>
  <w:style w:type="character" w:styleId="AcrnimoHTML">
    <w:name w:val="HTML Acronym"/>
    <w:uiPriority w:val="99"/>
    <w:unhideWhenUsed/>
    <w:rsid w:val="005F2B65"/>
  </w:style>
  <w:style w:type="character" w:customStyle="1" w:styleId="TextoindependienteCar">
    <w:name w:val="Texto independiente Car"/>
    <w:link w:val="Textoindependiente"/>
    <w:rsid w:val="005F2B65"/>
    <w:rPr>
      <w:rFonts w:ascii="ZapfHumnst Dm BT" w:hAnsi="ZapfHumnst Dm BT"/>
      <w:szCs w:val="24"/>
    </w:rPr>
  </w:style>
  <w:style w:type="character" w:styleId="Refdecomentario">
    <w:name w:val="annotation reference"/>
    <w:uiPriority w:val="99"/>
    <w:rsid w:val="004B51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4B51BB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xtocomentarioCar">
    <w:name w:val="Texto comentario Car"/>
    <w:link w:val="Textocomentario"/>
    <w:uiPriority w:val="99"/>
    <w:rsid w:val="004B51BB"/>
    <w:rPr>
      <w:rFonts w:ascii="Calibri" w:hAnsi="Calibri" w:cs="Calibri"/>
      <w:lang w:eastAsia="en-US"/>
    </w:rPr>
  </w:style>
  <w:style w:type="paragraph" w:styleId="Textodeglobo">
    <w:name w:val="Balloon Text"/>
    <w:basedOn w:val="Normal"/>
    <w:link w:val="TextodegloboCar"/>
    <w:rsid w:val="004B51BB"/>
    <w:rPr>
      <w:sz w:val="18"/>
      <w:szCs w:val="18"/>
    </w:rPr>
  </w:style>
  <w:style w:type="character" w:customStyle="1" w:styleId="TextodegloboCar">
    <w:name w:val="Texto de globo Car"/>
    <w:link w:val="Textodeglobo"/>
    <w:rsid w:val="004B51BB"/>
    <w:rPr>
      <w:sz w:val="18"/>
      <w:szCs w:val="18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D95D5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5D58"/>
    <w:pPr>
      <w:widowControl w:val="0"/>
      <w:autoSpaceDE w:val="0"/>
      <w:autoSpaceDN w:val="0"/>
      <w:ind w:left="4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86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370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10" w:color="000000"/>
            <w:bottom w:val="single" w:sz="6" w:space="12" w:color="000000"/>
            <w:right w:val="single" w:sz="6" w:space="0" w:color="000000"/>
          </w:divBdr>
          <w:divsChild>
            <w:div w:id="6561059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394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106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334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953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210">
                  <w:marLeft w:val="48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9742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7721">
                  <w:marLeft w:val="48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88274">
                  <w:marLeft w:val="48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91681">
                  <w:marLeft w:val="48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25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032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7654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918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849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550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Tomcat4_1\webapps\ROOT\ManualImagen\plantillas\imprenta\folio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86794-A0C2-B143-9456-D5D074F5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C:\Tomcat4_1\webapps\ROOT\ManualImagen\plantillas\imprenta\folio2.dot</Template>
  <TotalTime>248</TotalTime>
  <Pages>2</Pages>
  <Words>866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Almería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dmata</dc:creator>
  <cp:keywords/>
  <cp:lastModifiedBy>PABLO ROMAN LOPEZ</cp:lastModifiedBy>
  <cp:revision>18</cp:revision>
  <cp:lastPrinted>2014-05-22T12:31:00Z</cp:lastPrinted>
  <dcterms:created xsi:type="dcterms:W3CDTF">2019-12-16T16:13:00Z</dcterms:created>
  <dcterms:modified xsi:type="dcterms:W3CDTF">2020-04-20T14:51:00Z</dcterms:modified>
</cp:coreProperties>
</file>