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5464" w14:textId="77777777" w:rsidR="004B51BB" w:rsidRPr="00FC6DD9" w:rsidRDefault="004B51BB" w:rsidP="004B51BB">
      <w:pPr>
        <w:spacing w:after="200" w:line="276" w:lineRule="auto"/>
        <w:jc w:val="center"/>
        <w:rPr>
          <w:b/>
          <w:bCs/>
          <w:u w:val="single"/>
        </w:rPr>
      </w:pPr>
      <w:r w:rsidRPr="00FC6DD9">
        <w:rPr>
          <w:b/>
          <w:bCs/>
          <w:u w:val="single"/>
        </w:rPr>
        <w:t>ANEXO A</w:t>
      </w:r>
    </w:p>
    <w:p w14:paraId="7EC63AC5" w14:textId="273A4A76" w:rsidR="004B51BB" w:rsidRPr="00FF74FA" w:rsidRDefault="004B51BB" w:rsidP="004B51BB">
      <w:pPr>
        <w:spacing w:after="200" w:line="276" w:lineRule="auto"/>
        <w:jc w:val="center"/>
        <w:rPr>
          <w:b/>
          <w:bCs/>
        </w:rPr>
      </w:pPr>
      <w:r w:rsidRPr="00FC6DD9">
        <w:rPr>
          <w:b/>
          <w:bCs/>
        </w:rPr>
        <w:t xml:space="preserve">SOLICITUD </w:t>
      </w:r>
      <w:r w:rsidR="009E4B6B" w:rsidRPr="00FC6DD9">
        <w:rPr>
          <w:b/>
          <w:bCs/>
        </w:rPr>
        <w:t xml:space="preserve">DE </w:t>
      </w:r>
      <w:r w:rsidR="00FC6DD9" w:rsidRPr="00FC6DD9">
        <w:rPr>
          <w:b/>
          <w:bCs/>
        </w:rPr>
        <w:t>REASIGNACIÓN</w:t>
      </w:r>
      <w:r w:rsidR="009E4B6B" w:rsidRPr="00FC6DD9">
        <w:rPr>
          <w:b/>
          <w:bCs/>
        </w:rPr>
        <w:t xml:space="preserve"> DE </w:t>
      </w:r>
      <w:r w:rsidR="00E15E1C" w:rsidRPr="00FC6DD9">
        <w:rPr>
          <w:b/>
          <w:bCs/>
        </w:rPr>
        <w:t>DIRECTOR</w:t>
      </w:r>
      <w:r w:rsidRPr="00FC6DD9">
        <w:rPr>
          <w:b/>
          <w:bCs/>
        </w:rPr>
        <w:t>/A</w:t>
      </w:r>
      <w:r w:rsidRPr="00FF74FA">
        <w:rPr>
          <w:b/>
          <w:bCs/>
        </w:rPr>
        <w:t xml:space="preserve"> </w:t>
      </w:r>
    </w:p>
    <w:p w14:paraId="15C98B7C" w14:textId="77777777" w:rsidR="004B51BB" w:rsidRPr="00A70E56" w:rsidRDefault="004B51BB" w:rsidP="004B51BB">
      <w:pPr>
        <w:spacing w:after="200" w:line="276" w:lineRule="auto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4B51BB" w:rsidRPr="00A70E56" w14:paraId="360B315A" w14:textId="77777777" w:rsidTr="00ED7157">
        <w:tc>
          <w:tcPr>
            <w:tcW w:w="8644" w:type="dxa"/>
          </w:tcPr>
          <w:p w14:paraId="6FF8C785" w14:textId="287BE4E9" w:rsidR="004B51BB" w:rsidRPr="00A70E56" w:rsidRDefault="004B51BB" w:rsidP="00E15E1C">
            <w:pPr>
              <w:rPr>
                <w:b/>
                <w:bCs/>
              </w:rPr>
            </w:pPr>
            <w:r w:rsidRPr="00A70E56">
              <w:rPr>
                <w:b/>
                <w:bCs/>
              </w:rPr>
              <w:t xml:space="preserve">Datos del </w:t>
            </w:r>
            <w:r w:rsidR="00E15E1C">
              <w:rPr>
                <w:b/>
                <w:bCs/>
              </w:rPr>
              <w:t>estudiante</w:t>
            </w:r>
          </w:p>
        </w:tc>
      </w:tr>
      <w:tr w:rsidR="004B51BB" w:rsidRPr="00A70E56" w14:paraId="1D6190F6" w14:textId="77777777" w:rsidTr="00ED7157">
        <w:tc>
          <w:tcPr>
            <w:tcW w:w="8644" w:type="dxa"/>
          </w:tcPr>
          <w:p w14:paraId="6671233C" w14:textId="77777777" w:rsidR="004B51BB" w:rsidRPr="00A70E56" w:rsidRDefault="004B51BB" w:rsidP="00ED7157">
            <w:r w:rsidRPr="00A70E56">
              <w:t>DNI:</w:t>
            </w:r>
          </w:p>
        </w:tc>
      </w:tr>
      <w:tr w:rsidR="004B51BB" w:rsidRPr="00A70E56" w14:paraId="62DFB477" w14:textId="77777777" w:rsidTr="00ED7157">
        <w:tc>
          <w:tcPr>
            <w:tcW w:w="8644" w:type="dxa"/>
          </w:tcPr>
          <w:p w14:paraId="4302F0E1" w14:textId="77777777" w:rsidR="004B51BB" w:rsidRPr="00A70E56" w:rsidRDefault="004B51BB" w:rsidP="00ED7157">
            <w:r w:rsidRPr="00A70E56">
              <w:t>Apellidos, Nombre:</w:t>
            </w:r>
          </w:p>
        </w:tc>
      </w:tr>
      <w:tr w:rsidR="004B51BB" w:rsidRPr="00A70E56" w14:paraId="18B76B37" w14:textId="77777777" w:rsidTr="00ED7157">
        <w:tc>
          <w:tcPr>
            <w:tcW w:w="8644" w:type="dxa"/>
          </w:tcPr>
          <w:p w14:paraId="3B1B1312" w14:textId="77777777" w:rsidR="004B51BB" w:rsidRPr="00A70E56" w:rsidRDefault="004B51BB" w:rsidP="00ED7157">
            <w:r w:rsidRPr="00A70E56">
              <w:t xml:space="preserve">Grado en: </w:t>
            </w:r>
          </w:p>
        </w:tc>
      </w:tr>
      <w:tr w:rsidR="00E15E1C" w:rsidRPr="00A70E56" w14:paraId="677E54B6" w14:textId="77777777" w:rsidTr="00ED7157">
        <w:tc>
          <w:tcPr>
            <w:tcW w:w="8644" w:type="dxa"/>
          </w:tcPr>
          <w:p w14:paraId="78BDDFA9" w14:textId="77777777" w:rsidR="00FC6DD9" w:rsidRDefault="00E15E1C" w:rsidP="009E4B6B">
            <w:r>
              <w:t xml:space="preserve">Nombre y apellidos del director </w:t>
            </w:r>
            <w:r w:rsidR="009E4B6B">
              <w:t>que tenía asignado</w:t>
            </w:r>
            <w:r w:rsidR="00FC6DD9">
              <w:t xml:space="preserve"> previamente</w:t>
            </w:r>
            <w:r>
              <w:t>:</w:t>
            </w:r>
          </w:p>
          <w:p w14:paraId="446EBE10" w14:textId="3C35D875" w:rsidR="00E15E1C" w:rsidRPr="00A70E56" w:rsidRDefault="00E15E1C" w:rsidP="009E4B6B">
            <w:r>
              <w:t xml:space="preserve"> </w:t>
            </w:r>
          </w:p>
        </w:tc>
      </w:tr>
    </w:tbl>
    <w:p w14:paraId="4F98D002" w14:textId="77777777" w:rsidR="004B51BB" w:rsidRPr="00A70E56" w:rsidRDefault="004B51BB" w:rsidP="004B51BB">
      <w:pPr>
        <w:spacing w:after="200" w:line="276" w:lineRule="auto"/>
        <w:jc w:val="center"/>
        <w:rPr>
          <w:b/>
          <w:bCs/>
          <w:u w:val="single"/>
        </w:rPr>
      </w:pPr>
    </w:p>
    <w:p w14:paraId="3470AAF4" w14:textId="4BF09884" w:rsidR="004B51BB" w:rsidRPr="00A70E56" w:rsidRDefault="004B51BB" w:rsidP="004B51B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70E56">
        <w:rPr>
          <w:b/>
          <w:bCs/>
        </w:rPr>
        <w:t xml:space="preserve">Tengo </w:t>
      </w:r>
      <w:r w:rsidR="00E15E1C">
        <w:rPr>
          <w:b/>
          <w:bCs/>
        </w:rPr>
        <w:t xml:space="preserve">director/a asignado/a </w:t>
      </w:r>
      <w:r w:rsidRPr="00A70E56">
        <w:rPr>
          <w:b/>
          <w:bCs/>
        </w:rPr>
        <w:t>para el pre</w:t>
      </w:r>
      <w:r w:rsidR="00E15E1C">
        <w:rPr>
          <w:b/>
          <w:bCs/>
        </w:rPr>
        <w:t>sente curso en la elección del curso a</w:t>
      </w:r>
      <w:r w:rsidRPr="00A70E56">
        <w:rPr>
          <w:b/>
          <w:bCs/>
        </w:rPr>
        <w:t xml:space="preserve">cadémico </w:t>
      </w:r>
      <w:r w:rsidR="00E15E1C">
        <w:rPr>
          <w:b/>
          <w:bCs/>
        </w:rPr>
        <w:t>anterior</w:t>
      </w:r>
      <w:r w:rsidRPr="00A70E56">
        <w:rPr>
          <w:b/>
          <w:bCs/>
        </w:rPr>
        <w:t>:</w:t>
      </w:r>
    </w:p>
    <w:p w14:paraId="615B1E64" w14:textId="77777777" w:rsidR="004B51BB" w:rsidRPr="00A70E56" w:rsidRDefault="004B51BB" w:rsidP="004B51BB">
      <w:pPr>
        <w:autoSpaceDE w:val="0"/>
        <w:autoSpaceDN w:val="0"/>
        <w:adjustRightInd w:val="0"/>
        <w:spacing w:line="360" w:lineRule="auto"/>
      </w:pPr>
    </w:p>
    <w:p w14:paraId="7FA9D4AA" w14:textId="38499A64" w:rsidR="004B51BB" w:rsidRPr="00A70E56" w:rsidRDefault="004B51BB" w:rsidP="004B51BB">
      <w:pPr>
        <w:spacing w:after="200" w:line="360" w:lineRule="auto"/>
      </w:pPr>
      <w:r w:rsidRPr="00A70E56">
        <w:rPr>
          <w:rFonts w:eastAsia="Arial Unicode MS"/>
        </w:rPr>
        <w:t></w:t>
      </w:r>
      <w:r w:rsidR="00604D1E">
        <w:rPr>
          <w:rFonts w:eastAsia="Wingdings+FPEF"/>
        </w:rPr>
        <w:t>S</w:t>
      </w:r>
      <w:r w:rsidRPr="00A70E56">
        <w:t xml:space="preserve">olicito formar parte de la Convocatoria Pública para la asignación de </w:t>
      </w:r>
      <w:r w:rsidR="00E15E1C">
        <w:t>director</w:t>
      </w:r>
      <w:r w:rsidRPr="00A70E56">
        <w:t>/a en el presente curso académico.</w:t>
      </w:r>
    </w:p>
    <w:p w14:paraId="31508501" w14:textId="77777777" w:rsidR="004B51BB" w:rsidRPr="00A70E56" w:rsidRDefault="004B51BB" w:rsidP="004B51BB">
      <w:pPr>
        <w:spacing w:after="200" w:line="360" w:lineRule="auto"/>
        <w:jc w:val="center"/>
      </w:pPr>
    </w:p>
    <w:p w14:paraId="790B4BF4" w14:textId="77777777" w:rsidR="004B51BB" w:rsidRPr="00A70E56" w:rsidRDefault="004B51BB" w:rsidP="004B51BB">
      <w:pPr>
        <w:spacing w:after="200" w:line="360" w:lineRule="auto"/>
        <w:jc w:val="center"/>
      </w:pPr>
      <w:r w:rsidRPr="00A70E56">
        <w:t>Almería, a __ de ____________ de 20__</w:t>
      </w:r>
    </w:p>
    <w:p w14:paraId="416DD29E" w14:textId="77777777" w:rsidR="004B51BB" w:rsidRPr="00A70E56" w:rsidRDefault="004B51BB" w:rsidP="004B51BB">
      <w:pPr>
        <w:spacing w:after="200" w:line="360" w:lineRule="auto"/>
        <w:jc w:val="center"/>
      </w:pPr>
    </w:p>
    <w:p w14:paraId="2D35BE5B" w14:textId="1E473CAB" w:rsidR="004B51BB" w:rsidRPr="00A70E56" w:rsidRDefault="004B51BB" w:rsidP="004B51BB">
      <w:pPr>
        <w:spacing w:after="200" w:line="360" w:lineRule="auto"/>
        <w:jc w:val="center"/>
      </w:pPr>
      <w:r w:rsidRPr="00A70E56">
        <w:t xml:space="preserve">El </w:t>
      </w:r>
      <w:r w:rsidR="00E15E1C">
        <w:t>estudiante</w:t>
      </w:r>
    </w:p>
    <w:p w14:paraId="01D4836D" w14:textId="77777777" w:rsidR="004B51BB" w:rsidRPr="00A70E56" w:rsidRDefault="004B51BB" w:rsidP="004B51BB">
      <w:pPr>
        <w:spacing w:after="200" w:line="360" w:lineRule="auto"/>
        <w:jc w:val="center"/>
      </w:pPr>
    </w:p>
    <w:p w14:paraId="50C2A252" w14:textId="77777777" w:rsidR="004B51BB" w:rsidRPr="00A70E56" w:rsidRDefault="004B51BB" w:rsidP="004B51BB">
      <w:pPr>
        <w:spacing w:after="200" w:line="360" w:lineRule="auto"/>
        <w:jc w:val="center"/>
      </w:pPr>
    </w:p>
    <w:p w14:paraId="55DA06B2" w14:textId="77777777" w:rsidR="004B51BB" w:rsidRPr="00A70E56" w:rsidRDefault="004B51BB" w:rsidP="004B51BB">
      <w:pPr>
        <w:spacing w:after="200" w:line="360" w:lineRule="auto"/>
        <w:jc w:val="center"/>
      </w:pPr>
      <w:r w:rsidRPr="00A70E56">
        <w:t>Fdo.:…………………………………..</w:t>
      </w:r>
    </w:p>
    <w:p w14:paraId="283FC284" w14:textId="77777777" w:rsidR="004B51BB" w:rsidRPr="00A70E56" w:rsidRDefault="004B51BB" w:rsidP="004B51BB">
      <w:pPr>
        <w:spacing w:after="200" w:line="360" w:lineRule="auto"/>
        <w:jc w:val="right"/>
      </w:pPr>
    </w:p>
    <w:p w14:paraId="3116125A" w14:textId="77777777" w:rsidR="004B51BB" w:rsidRPr="00A70E56" w:rsidRDefault="004B51BB" w:rsidP="004B51BB">
      <w:pPr>
        <w:spacing w:after="200" w:line="360" w:lineRule="auto"/>
        <w:jc w:val="right"/>
      </w:pPr>
    </w:p>
    <w:p w14:paraId="36CADCB7" w14:textId="31CD57BD" w:rsidR="004B51BB" w:rsidRDefault="00E15E1C" w:rsidP="004B51BB">
      <w:pPr>
        <w:spacing w:after="200" w:line="360" w:lineRule="auto"/>
        <w:jc w:val="center"/>
        <w:rPr>
          <w:b/>
          <w:bCs/>
        </w:rPr>
      </w:pPr>
      <w:r>
        <w:rPr>
          <w:b/>
          <w:bCs/>
        </w:rPr>
        <w:t>Decanato</w:t>
      </w:r>
      <w:r w:rsidR="004B51BB">
        <w:rPr>
          <w:b/>
          <w:bCs/>
        </w:rPr>
        <w:t xml:space="preserve"> de la Facultad de Ciencias de la Salud</w:t>
      </w:r>
    </w:p>
    <w:p w14:paraId="6C78D887" w14:textId="4D7B12B7" w:rsidR="004B51BB" w:rsidRDefault="007E7FB2" w:rsidP="007E7FB2">
      <w:pPr>
        <w:tabs>
          <w:tab w:val="left" w:pos="3540"/>
        </w:tabs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sectPr w:rsidR="004B51BB" w:rsidSect="007E7FB2">
      <w:headerReference w:type="default" r:id="rId8"/>
      <w:footerReference w:type="default" r:id="rId9"/>
      <w:headerReference w:type="first" r:id="rId10"/>
      <w:pgSz w:w="11906" w:h="16838" w:code="9"/>
      <w:pgMar w:top="2269" w:right="1276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DA49F" w14:textId="77777777" w:rsidR="005D3356" w:rsidRDefault="005D3356">
      <w:r>
        <w:separator/>
      </w:r>
    </w:p>
  </w:endnote>
  <w:endnote w:type="continuationSeparator" w:id="0">
    <w:p w14:paraId="072A9530" w14:textId="77777777" w:rsidR="005D3356" w:rsidRDefault="005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Dm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+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udex">
    <w:altName w:val="Times New Roman"/>
    <w:charset w:val="00"/>
    <w:family w:val="roman"/>
    <w:pitch w:val="variable"/>
    <w:sig w:usb0="00000001" w:usb1="5000A0FB" w:usb2="00008000" w:usb3="00000000" w:csb0="8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3BD6" w14:textId="77777777" w:rsidR="00ED4540" w:rsidRDefault="00ED4540" w:rsidP="000260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1A29" w14:textId="77777777" w:rsidR="005D3356" w:rsidRDefault="005D3356">
      <w:r>
        <w:separator/>
      </w:r>
    </w:p>
  </w:footnote>
  <w:footnote w:type="continuationSeparator" w:id="0">
    <w:p w14:paraId="71F5F357" w14:textId="77777777" w:rsidR="005D3356" w:rsidRDefault="005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A541" w14:textId="77777777" w:rsidR="001834D1" w:rsidRDefault="001834D1" w:rsidP="001834D1">
    <w:pPr>
      <w:pStyle w:val="Encabezado"/>
      <w:ind w:left="-85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C8B050" wp14:editId="0320D717">
          <wp:simplePos x="0" y="0"/>
          <wp:positionH relativeFrom="column">
            <wp:posOffset>7456659</wp:posOffset>
          </wp:positionH>
          <wp:positionV relativeFrom="paragraph">
            <wp:posOffset>-227819</wp:posOffset>
          </wp:positionV>
          <wp:extent cx="1477645" cy="63754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SH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E841A8" wp14:editId="722B9BA1">
              <wp:simplePos x="0" y="0"/>
              <wp:positionH relativeFrom="column">
                <wp:posOffset>-737430</wp:posOffset>
              </wp:positionH>
              <wp:positionV relativeFrom="paragraph">
                <wp:posOffset>-227477</wp:posOffset>
              </wp:positionV>
              <wp:extent cx="2215661" cy="586154"/>
              <wp:effectExtent l="0" t="0" r="6985" b="10795"/>
              <wp:wrapNone/>
              <wp:docPr id="3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5661" cy="586154"/>
                        <a:chOff x="544" y="346"/>
                        <a:chExt cx="5316" cy="1518"/>
                      </a:xfrm>
                    </wpg:grpSpPr>
                    <pic:pic xmlns:pic="http://schemas.openxmlformats.org/drawingml/2006/picture">
                      <pic:nvPicPr>
                        <pic:cNvPr id="35" name="Picture 17" descr="horizontal_color_fond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346"/>
                          <a:ext cx="4554" cy="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Text Box 18"/>
                      <wps:cNvSpPr txBox="1">
                        <a:spLocks/>
                      </wps:cNvSpPr>
                      <wps:spPr bwMode="auto">
                        <a:xfrm>
                          <a:off x="2103" y="1552"/>
                          <a:ext cx="375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4D3" w14:textId="77777777" w:rsidR="001834D1" w:rsidRPr="000F193E" w:rsidRDefault="001834D1" w:rsidP="001834D1">
                            <w:pP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F193E"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DE841A8" id="_x0000_s1035" style="position:absolute;left:0;text-align:left;margin-left:-58.05pt;margin-top:-17.9pt;width:174.45pt;height:46.15pt;z-index:251665408" coordorigin="544,346" coordsize="5316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6" type="#_x0000_t75" alt="horizontal_color_fondo" style="position:absolute;left:544;top:346;width:455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">
                <v:imagedata r:id="rId3" o:title="horizontal_color_fond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2103;top:1552;width:375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<v:path arrowok="t"/>
                <v:textbox inset="0,0,0,0">
                  <w:txbxContent>
                    <w:p w14:paraId="585274D3" w14:textId="77777777" w:rsidR="001834D1" w:rsidRPr="000F193E" w:rsidRDefault="001834D1" w:rsidP="001834D1">
                      <w:pP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F193E"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  <w:t>Facultad de Ciencias de la Salud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91614AB" w14:textId="77777777" w:rsidR="001834D1" w:rsidRPr="00860609" w:rsidRDefault="001834D1" w:rsidP="005F2B65">
    <w:pPr>
      <w:pStyle w:val="Encabezado"/>
      <w:tabs>
        <w:tab w:val="clear" w:pos="8504"/>
        <w:tab w:val="right" w:pos="9540"/>
      </w:tabs>
      <w:ind w:left="-709" w:right="-1135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57D4" w14:textId="7E1C0CEB" w:rsidR="000F193E" w:rsidRDefault="000F193E" w:rsidP="005F2B65">
    <w:pPr>
      <w:pStyle w:val="Encabezado"/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2886C3" wp14:editId="64231F44">
          <wp:simplePos x="0" y="0"/>
          <wp:positionH relativeFrom="column">
            <wp:posOffset>7456659</wp:posOffset>
          </wp:positionH>
          <wp:positionV relativeFrom="paragraph">
            <wp:posOffset>-227819</wp:posOffset>
          </wp:positionV>
          <wp:extent cx="1477645" cy="63754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SH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221763" wp14:editId="7E08C765">
              <wp:simplePos x="0" y="0"/>
              <wp:positionH relativeFrom="column">
                <wp:posOffset>-737430</wp:posOffset>
              </wp:positionH>
              <wp:positionV relativeFrom="paragraph">
                <wp:posOffset>-227477</wp:posOffset>
              </wp:positionV>
              <wp:extent cx="2215661" cy="586154"/>
              <wp:effectExtent l="0" t="0" r="6985" b="10795"/>
              <wp:wrapNone/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5661" cy="586154"/>
                        <a:chOff x="544" y="346"/>
                        <a:chExt cx="5316" cy="1518"/>
                      </a:xfrm>
                    </wpg:grpSpPr>
                    <pic:pic xmlns:pic="http://schemas.openxmlformats.org/drawingml/2006/picture">
                      <pic:nvPicPr>
                        <pic:cNvPr id="22" name="Picture 17" descr="horizontal_color_fond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346"/>
                          <a:ext cx="4554" cy="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Text Box 18"/>
                      <wps:cNvSpPr txBox="1">
                        <a:spLocks/>
                      </wps:cNvSpPr>
                      <wps:spPr bwMode="auto">
                        <a:xfrm>
                          <a:off x="2103" y="1552"/>
                          <a:ext cx="375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45376" w14:textId="77777777" w:rsidR="000F193E" w:rsidRPr="000F193E" w:rsidRDefault="000F193E" w:rsidP="000C27F0">
                            <w:pP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F193E"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B221763" id="_x0000_s1038" style="position:absolute;left:0;text-align:left;margin-left:-58.05pt;margin-top:-17.9pt;width:174.45pt;height:46.15pt;z-index:251661312" coordorigin="544,346" coordsize="5316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9" type="#_x0000_t75" alt="horizontal_color_fondo" style="position:absolute;left:544;top:346;width:455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">
                <v:imagedata r:id="rId3" o:title="horizontal_color_fond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2103;top:1552;width:375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<v:path arrowok="t"/>
                <v:textbox inset="0,0,0,0">
                  <w:txbxContent>
                    <w:p w14:paraId="2EF45376" w14:textId="77777777" w:rsidR="000F193E" w:rsidRPr="000F193E" w:rsidRDefault="000F193E" w:rsidP="000C27F0">
                      <w:pP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F193E"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  <w:t>Facultad de Ciencias de la Salud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E04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A66AC"/>
    <w:multiLevelType w:val="hybridMultilevel"/>
    <w:tmpl w:val="2A06A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E2A29"/>
    <w:multiLevelType w:val="hybridMultilevel"/>
    <w:tmpl w:val="5D0893E2"/>
    <w:lvl w:ilvl="0" w:tplc="07443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E2B19"/>
    <w:multiLevelType w:val="hybridMultilevel"/>
    <w:tmpl w:val="329602F2"/>
    <w:lvl w:ilvl="0" w:tplc="4B883152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501153"/>
    <w:multiLevelType w:val="hybridMultilevel"/>
    <w:tmpl w:val="01E2739C"/>
    <w:lvl w:ilvl="0" w:tplc="493A906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E23BC"/>
    <w:multiLevelType w:val="hybridMultilevel"/>
    <w:tmpl w:val="ECBEC8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E72206"/>
    <w:multiLevelType w:val="hybridMultilevel"/>
    <w:tmpl w:val="9AAC4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725C"/>
    <w:multiLevelType w:val="hybridMultilevel"/>
    <w:tmpl w:val="0BC24E34"/>
    <w:lvl w:ilvl="0" w:tplc="12C8C7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F3448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42A05"/>
    <w:multiLevelType w:val="hybridMultilevel"/>
    <w:tmpl w:val="C2525E70"/>
    <w:lvl w:ilvl="0" w:tplc="12C8C7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E47339"/>
    <w:multiLevelType w:val="hybridMultilevel"/>
    <w:tmpl w:val="5D26EC8C"/>
    <w:lvl w:ilvl="0" w:tplc="4B88315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C3B02A2"/>
    <w:multiLevelType w:val="hybridMultilevel"/>
    <w:tmpl w:val="C862E4B8"/>
    <w:lvl w:ilvl="0" w:tplc="4B8831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24" w:hanging="360"/>
      </w:pPr>
    </w:lvl>
    <w:lvl w:ilvl="2" w:tplc="040A001B" w:tentative="1">
      <w:start w:val="1"/>
      <w:numFmt w:val="lowerRoman"/>
      <w:lvlText w:val="%3."/>
      <w:lvlJc w:val="right"/>
      <w:pPr>
        <w:ind w:left="2544" w:hanging="180"/>
      </w:pPr>
    </w:lvl>
    <w:lvl w:ilvl="3" w:tplc="040A000F" w:tentative="1">
      <w:start w:val="1"/>
      <w:numFmt w:val="decimal"/>
      <w:lvlText w:val="%4."/>
      <w:lvlJc w:val="left"/>
      <w:pPr>
        <w:ind w:left="3264" w:hanging="360"/>
      </w:pPr>
    </w:lvl>
    <w:lvl w:ilvl="4" w:tplc="040A0019" w:tentative="1">
      <w:start w:val="1"/>
      <w:numFmt w:val="lowerLetter"/>
      <w:lvlText w:val="%5."/>
      <w:lvlJc w:val="left"/>
      <w:pPr>
        <w:ind w:left="3984" w:hanging="360"/>
      </w:pPr>
    </w:lvl>
    <w:lvl w:ilvl="5" w:tplc="040A001B" w:tentative="1">
      <w:start w:val="1"/>
      <w:numFmt w:val="lowerRoman"/>
      <w:lvlText w:val="%6."/>
      <w:lvlJc w:val="right"/>
      <w:pPr>
        <w:ind w:left="4704" w:hanging="180"/>
      </w:pPr>
    </w:lvl>
    <w:lvl w:ilvl="6" w:tplc="040A000F" w:tentative="1">
      <w:start w:val="1"/>
      <w:numFmt w:val="decimal"/>
      <w:lvlText w:val="%7."/>
      <w:lvlJc w:val="left"/>
      <w:pPr>
        <w:ind w:left="5424" w:hanging="360"/>
      </w:pPr>
    </w:lvl>
    <w:lvl w:ilvl="7" w:tplc="040A0019" w:tentative="1">
      <w:start w:val="1"/>
      <w:numFmt w:val="lowerLetter"/>
      <w:lvlText w:val="%8."/>
      <w:lvlJc w:val="left"/>
      <w:pPr>
        <w:ind w:left="6144" w:hanging="360"/>
      </w:pPr>
    </w:lvl>
    <w:lvl w:ilvl="8" w:tplc="040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61A95E45"/>
    <w:multiLevelType w:val="hybridMultilevel"/>
    <w:tmpl w:val="C5DC444C"/>
    <w:lvl w:ilvl="0" w:tplc="86866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56814"/>
    <w:multiLevelType w:val="hybridMultilevel"/>
    <w:tmpl w:val="05E80498"/>
    <w:lvl w:ilvl="0" w:tplc="97D65A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594665"/>
    <w:multiLevelType w:val="hybridMultilevel"/>
    <w:tmpl w:val="9E42F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9C681D"/>
    <w:multiLevelType w:val="hybridMultilevel"/>
    <w:tmpl w:val="DD00085E"/>
    <w:lvl w:ilvl="0" w:tplc="EF3448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F63A3A"/>
    <w:multiLevelType w:val="hybridMultilevel"/>
    <w:tmpl w:val="29C2414E"/>
    <w:lvl w:ilvl="0" w:tplc="07443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4C75BC"/>
    <w:multiLevelType w:val="hybridMultilevel"/>
    <w:tmpl w:val="141A91EA"/>
    <w:lvl w:ilvl="0" w:tplc="901E4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66BF"/>
    <w:multiLevelType w:val="hybridMultilevel"/>
    <w:tmpl w:val="11983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63"/>
    <w:rsid w:val="000135C6"/>
    <w:rsid w:val="000260AF"/>
    <w:rsid w:val="000324FF"/>
    <w:rsid w:val="000600D8"/>
    <w:rsid w:val="00065CDD"/>
    <w:rsid w:val="00084363"/>
    <w:rsid w:val="000C27F0"/>
    <w:rsid w:val="000F193E"/>
    <w:rsid w:val="000F359D"/>
    <w:rsid w:val="0013770B"/>
    <w:rsid w:val="00150CE8"/>
    <w:rsid w:val="00163D7E"/>
    <w:rsid w:val="001834D1"/>
    <w:rsid w:val="00183B15"/>
    <w:rsid w:val="00194340"/>
    <w:rsid w:val="001A2355"/>
    <w:rsid w:val="001C6717"/>
    <w:rsid w:val="00226491"/>
    <w:rsid w:val="00275E4D"/>
    <w:rsid w:val="002A7A75"/>
    <w:rsid w:val="002B3AB8"/>
    <w:rsid w:val="002B5CAD"/>
    <w:rsid w:val="002C6EE8"/>
    <w:rsid w:val="00305634"/>
    <w:rsid w:val="003106B8"/>
    <w:rsid w:val="003D0BD2"/>
    <w:rsid w:val="004B28E8"/>
    <w:rsid w:val="004B51BB"/>
    <w:rsid w:val="004F1274"/>
    <w:rsid w:val="004F29EA"/>
    <w:rsid w:val="00554C73"/>
    <w:rsid w:val="00590909"/>
    <w:rsid w:val="005C4427"/>
    <w:rsid w:val="005D3356"/>
    <w:rsid w:val="005F2B65"/>
    <w:rsid w:val="00604D1E"/>
    <w:rsid w:val="00611A81"/>
    <w:rsid w:val="00633FBC"/>
    <w:rsid w:val="00692572"/>
    <w:rsid w:val="006B30DE"/>
    <w:rsid w:val="006D1DD8"/>
    <w:rsid w:val="006D2F54"/>
    <w:rsid w:val="007600A2"/>
    <w:rsid w:val="00786933"/>
    <w:rsid w:val="007E7FB2"/>
    <w:rsid w:val="007F07F3"/>
    <w:rsid w:val="008146D9"/>
    <w:rsid w:val="008278F7"/>
    <w:rsid w:val="00860609"/>
    <w:rsid w:val="008B16D2"/>
    <w:rsid w:val="008E1F28"/>
    <w:rsid w:val="00972F87"/>
    <w:rsid w:val="009A7EFE"/>
    <w:rsid w:val="009C0015"/>
    <w:rsid w:val="009D1EC6"/>
    <w:rsid w:val="009D3FC4"/>
    <w:rsid w:val="009E4B6B"/>
    <w:rsid w:val="009F66F5"/>
    <w:rsid w:val="00A00D7F"/>
    <w:rsid w:val="00A03589"/>
    <w:rsid w:val="00A0570D"/>
    <w:rsid w:val="00A4320C"/>
    <w:rsid w:val="00A44D96"/>
    <w:rsid w:val="00A5754D"/>
    <w:rsid w:val="00A66A32"/>
    <w:rsid w:val="00A81777"/>
    <w:rsid w:val="00B01101"/>
    <w:rsid w:val="00B27B1B"/>
    <w:rsid w:val="00B3080B"/>
    <w:rsid w:val="00B4457C"/>
    <w:rsid w:val="00B54AE7"/>
    <w:rsid w:val="00B84A84"/>
    <w:rsid w:val="00B9260A"/>
    <w:rsid w:val="00B9749D"/>
    <w:rsid w:val="00BB080B"/>
    <w:rsid w:val="00BC58BF"/>
    <w:rsid w:val="00BE79A3"/>
    <w:rsid w:val="00BF337D"/>
    <w:rsid w:val="00C008EB"/>
    <w:rsid w:val="00C327F5"/>
    <w:rsid w:val="00C42C81"/>
    <w:rsid w:val="00C43082"/>
    <w:rsid w:val="00C53702"/>
    <w:rsid w:val="00C65651"/>
    <w:rsid w:val="00C834F9"/>
    <w:rsid w:val="00CA5F36"/>
    <w:rsid w:val="00CB60C8"/>
    <w:rsid w:val="00CC06B9"/>
    <w:rsid w:val="00CC0EAC"/>
    <w:rsid w:val="00D62D69"/>
    <w:rsid w:val="00D95D58"/>
    <w:rsid w:val="00DB19B4"/>
    <w:rsid w:val="00DD4BA3"/>
    <w:rsid w:val="00E15E1C"/>
    <w:rsid w:val="00E20D8D"/>
    <w:rsid w:val="00E52B14"/>
    <w:rsid w:val="00ED0456"/>
    <w:rsid w:val="00ED42F4"/>
    <w:rsid w:val="00ED4540"/>
    <w:rsid w:val="00ED640C"/>
    <w:rsid w:val="00ED7157"/>
    <w:rsid w:val="00EE479B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9CEA0"/>
  <w15:chartTrackingRefBased/>
  <w15:docId w15:val="{C75BF7CB-6377-8047-AD17-5201801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Acrony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F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rPr>
      <w:rFonts w:ascii="ZapfHumnst BT" w:hAnsi="ZapfHumnst BT"/>
      <w:sz w:val="22"/>
    </w:rPr>
  </w:style>
  <w:style w:type="paragraph" w:styleId="Textoindependiente">
    <w:name w:val="Body Text"/>
    <w:basedOn w:val="Normal"/>
    <w:link w:val="TextoindependienteCar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styleId="Hipervnculo">
    <w:name w:val="Hyperlink"/>
    <w:uiPriority w:val="99"/>
    <w:rsid w:val="006D1DD8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A44D96"/>
    <w:rPr>
      <w:color w:val="954F72"/>
      <w:u w:val="single"/>
    </w:rPr>
  </w:style>
  <w:style w:type="character" w:customStyle="1" w:styleId="EncabezadoCar">
    <w:name w:val="Encabezado Car"/>
    <w:link w:val="Encabezado"/>
    <w:uiPriority w:val="99"/>
    <w:rsid w:val="0013770B"/>
    <w:rPr>
      <w:sz w:val="24"/>
      <w:szCs w:val="24"/>
    </w:rPr>
  </w:style>
  <w:style w:type="table" w:styleId="Tablaconcuadrcula">
    <w:name w:val="Table Grid"/>
    <w:basedOn w:val="Tablanormal"/>
    <w:uiPriority w:val="99"/>
    <w:rsid w:val="00C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F2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5F2B65"/>
    <w:rPr>
      <w:b/>
      <w:bCs/>
    </w:rPr>
  </w:style>
  <w:style w:type="character" w:styleId="AcrnimoHTML">
    <w:name w:val="HTML Acronym"/>
    <w:uiPriority w:val="99"/>
    <w:unhideWhenUsed/>
    <w:rsid w:val="005F2B65"/>
  </w:style>
  <w:style w:type="character" w:customStyle="1" w:styleId="TextoindependienteCar">
    <w:name w:val="Texto independiente Car"/>
    <w:link w:val="Textoindependiente"/>
    <w:rsid w:val="005F2B65"/>
    <w:rPr>
      <w:rFonts w:ascii="ZapfHumnst Dm BT" w:hAnsi="ZapfHumnst Dm BT"/>
      <w:szCs w:val="24"/>
    </w:rPr>
  </w:style>
  <w:style w:type="character" w:styleId="Refdecomentario">
    <w:name w:val="annotation reference"/>
    <w:uiPriority w:val="99"/>
    <w:rsid w:val="004B51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B51BB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4B51BB"/>
    <w:rPr>
      <w:rFonts w:ascii="Calibri" w:hAnsi="Calibri" w:cs="Calibri"/>
      <w:lang w:eastAsia="en-US"/>
    </w:rPr>
  </w:style>
  <w:style w:type="paragraph" w:styleId="Textodeglobo">
    <w:name w:val="Balloon Text"/>
    <w:basedOn w:val="Normal"/>
    <w:link w:val="TextodegloboCar"/>
    <w:rsid w:val="004B51BB"/>
    <w:rPr>
      <w:sz w:val="18"/>
      <w:szCs w:val="18"/>
    </w:rPr>
  </w:style>
  <w:style w:type="character" w:customStyle="1" w:styleId="TextodegloboCar">
    <w:name w:val="Texto de globo Car"/>
    <w:link w:val="Textodeglobo"/>
    <w:rsid w:val="004B51BB"/>
    <w:rPr>
      <w:sz w:val="18"/>
      <w:szCs w:val="1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95D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D58"/>
    <w:pPr>
      <w:widowControl w:val="0"/>
      <w:autoSpaceDE w:val="0"/>
      <w:autoSpaceDN w:val="0"/>
      <w:ind w:left="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7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10" w:color="000000"/>
            <w:bottom w:val="single" w:sz="6" w:space="12" w:color="000000"/>
            <w:right w:val="single" w:sz="6" w:space="0" w:color="000000"/>
          </w:divBdr>
          <w:divsChild>
            <w:div w:id="656105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9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5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10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74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721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8274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1681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3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5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91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4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5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2C7A-7949-4DD2-A39F-9C4EB8FC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folio2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Almería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dmata</dc:creator>
  <cp:keywords/>
  <cp:lastModifiedBy>borrar</cp:lastModifiedBy>
  <cp:revision>2</cp:revision>
  <cp:lastPrinted>2014-05-22T12:31:00Z</cp:lastPrinted>
  <dcterms:created xsi:type="dcterms:W3CDTF">2020-04-21T11:29:00Z</dcterms:created>
  <dcterms:modified xsi:type="dcterms:W3CDTF">2020-04-21T11:29:00Z</dcterms:modified>
</cp:coreProperties>
</file>