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93" w:rsidRPr="00572793" w:rsidRDefault="00572793" w:rsidP="00867FD5">
      <w:pPr>
        <w:rPr>
          <w:rFonts w:ascii="Verdana" w:hAnsi="Verdana"/>
        </w:rPr>
      </w:pPr>
    </w:p>
    <w:p w:rsidR="00572793" w:rsidRPr="00572793" w:rsidRDefault="00572793" w:rsidP="00572793">
      <w:pPr>
        <w:jc w:val="center"/>
        <w:rPr>
          <w:rFonts w:ascii="Verdana" w:hAnsi="Verdana"/>
        </w:rPr>
      </w:pPr>
    </w:p>
    <w:p w:rsidR="00572793" w:rsidRPr="0078676B" w:rsidRDefault="00DA060C" w:rsidP="0078676B">
      <w:pPr>
        <w:ind w:left="1276" w:right="1745"/>
        <w:jc w:val="center"/>
        <w:rPr>
          <w:rFonts w:ascii="Verdana" w:hAnsi="Verdana"/>
          <w:b/>
          <w:sz w:val="22"/>
        </w:rPr>
      </w:pPr>
      <w:r w:rsidRPr="0078676B">
        <w:rPr>
          <w:rFonts w:ascii="Verdana" w:hAnsi="Verdana"/>
          <w:b/>
          <w:sz w:val="22"/>
        </w:rPr>
        <w:t xml:space="preserve">SOLICITUD DE PROPUESTA DE </w:t>
      </w:r>
      <w:r w:rsidR="005208E5" w:rsidRPr="0078676B">
        <w:rPr>
          <w:rFonts w:ascii="Verdana" w:hAnsi="Verdana"/>
          <w:b/>
          <w:sz w:val="22"/>
        </w:rPr>
        <w:t>COMISIÓN EVALUADORA</w:t>
      </w:r>
      <w:r w:rsidRPr="0078676B">
        <w:rPr>
          <w:rFonts w:ascii="Verdana" w:hAnsi="Verdana"/>
          <w:b/>
          <w:sz w:val="22"/>
        </w:rPr>
        <w:t xml:space="preserve"> DEL TFG</w:t>
      </w:r>
    </w:p>
    <w:p w:rsidR="0078676B" w:rsidRPr="0078676B" w:rsidRDefault="0078676B" w:rsidP="0078676B">
      <w:pPr>
        <w:ind w:left="1276" w:right="1745"/>
        <w:jc w:val="center"/>
        <w:rPr>
          <w:rFonts w:ascii="Verdana" w:hAnsi="Verdana"/>
          <w:bCs/>
          <w:sz w:val="22"/>
        </w:rPr>
      </w:pPr>
      <w:r w:rsidRPr="0078676B">
        <w:rPr>
          <w:rFonts w:ascii="Verdana" w:hAnsi="Verdana"/>
          <w:bCs/>
          <w:sz w:val="22"/>
        </w:rPr>
        <w:t>(Consultar con el Coordinador de Grado si se requiere adjuntar este impreso)</w:t>
      </w:r>
    </w:p>
    <w:p w:rsidR="00572793" w:rsidRPr="00572793" w:rsidRDefault="00572793" w:rsidP="00572793">
      <w:pPr>
        <w:jc w:val="center"/>
        <w:rPr>
          <w:rFonts w:ascii="Verdana" w:hAnsi="Verdana"/>
          <w:b/>
          <w:color w:val="0000FF"/>
        </w:rPr>
      </w:pPr>
    </w:p>
    <w:p w:rsidR="00572793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Los docentes D/Dª</w:t>
      </w:r>
      <w:r w:rsidR="0078676B">
        <w:rPr>
          <w:rFonts w:ascii="Verdana" w:hAnsi="Verdana"/>
          <w:sz w:val="20"/>
        </w:rPr>
        <w:t xml:space="preserve">.  </w:t>
      </w:r>
    </w:p>
    <w:p w:rsidR="00525BA1" w:rsidRDefault="005208E5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Director (Codirector)</w:t>
      </w:r>
      <w:r w:rsidR="00525BA1" w:rsidRPr="005208E5">
        <w:rPr>
          <w:rFonts w:ascii="Verdana" w:hAnsi="Verdana"/>
          <w:sz w:val="20"/>
        </w:rPr>
        <w:t xml:space="preserve"> del TFG denominado:</w:t>
      </w:r>
    </w:p>
    <w:p w:rsidR="0078676B" w:rsidRPr="005208E5" w:rsidRDefault="0078676B" w:rsidP="00027CEB">
      <w:pPr>
        <w:spacing w:before="180" w:after="180"/>
        <w:rPr>
          <w:rFonts w:ascii="Verdana" w:hAnsi="Verdana"/>
          <w:sz w:val="20"/>
        </w:rPr>
      </w:pPr>
    </w:p>
    <w:p w:rsidR="00525BA1" w:rsidRPr="005208E5" w:rsidRDefault="0078676B" w:rsidP="00027CEB">
      <w:pPr>
        <w:spacing w:before="180" w:after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m</w:t>
      </w:r>
      <w:r w:rsidR="00525BA1" w:rsidRPr="005208E5">
        <w:rPr>
          <w:rFonts w:ascii="Verdana" w:hAnsi="Verdana"/>
          <w:sz w:val="20"/>
        </w:rPr>
        <w:t>odalidad</w:t>
      </w:r>
      <w:r>
        <w:rPr>
          <w:rFonts w:ascii="Verdana" w:hAnsi="Verdana"/>
          <w:sz w:val="20"/>
        </w:rPr>
        <w:t xml:space="preserve">                                                      </w:t>
      </w:r>
      <w:proofErr w:type="gramStart"/>
      <w:r>
        <w:rPr>
          <w:rFonts w:ascii="Verdana" w:hAnsi="Verdana"/>
          <w:sz w:val="20"/>
        </w:rPr>
        <w:t xml:space="preserve">  ,</w:t>
      </w:r>
      <w:proofErr w:type="gramEnd"/>
      <w:r>
        <w:rPr>
          <w:rFonts w:ascii="Verdana" w:hAnsi="Verdana"/>
          <w:sz w:val="20"/>
        </w:rPr>
        <w:t xml:space="preserve"> r</w:t>
      </w:r>
      <w:r w:rsidR="00525BA1" w:rsidRPr="005208E5">
        <w:rPr>
          <w:rFonts w:ascii="Verdana" w:hAnsi="Verdana"/>
          <w:sz w:val="20"/>
        </w:rPr>
        <w:t>ealizado por el estudiante D/Dª</w:t>
      </w:r>
      <w:r>
        <w:rPr>
          <w:rFonts w:ascii="Verdana" w:hAnsi="Verdana"/>
          <w:sz w:val="20"/>
        </w:rPr>
        <w:t xml:space="preserve">. </w:t>
      </w:r>
      <w:r w:rsidR="00525BA1" w:rsidRPr="005208E5">
        <w:rPr>
          <w:rFonts w:ascii="Verdana" w:hAnsi="Verdana"/>
          <w:sz w:val="20"/>
        </w:rPr>
        <w:tab/>
      </w:r>
      <w:r w:rsidR="00525BA1" w:rsidRPr="005208E5">
        <w:rPr>
          <w:rFonts w:ascii="Verdana" w:hAnsi="Verdana"/>
          <w:sz w:val="20"/>
        </w:rPr>
        <w:tab/>
      </w:r>
      <w:r w:rsidR="00525BA1" w:rsidRPr="005208E5">
        <w:rPr>
          <w:rFonts w:ascii="Verdana" w:hAnsi="Verdana"/>
          <w:sz w:val="20"/>
        </w:rPr>
        <w:tab/>
      </w:r>
      <w:r w:rsidR="00525BA1" w:rsidRPr="005208E5">
        <w:rPr>
          <w:rFonts w:ascii="Verdana" w:hAnsi="Verdana"/>
          <w:sz w:val="20"/>
        </w:rPr>
        <w:tab/>
      </w:r>
      <w:r w:rsidR="00525BA1" w:rsidRPr="005208E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                       </w:t>
      </w:r>
      <w:r w:rsidR="00525BA1" w:rsidRPr="005208E5">
        <w:rPr>
          <w:rFonts w:ascii="Verdana" w:hAnsi="Verdana"/>
          <w:sz w:val="20"/>
        </w:rPr>
        <w:t>con DNI:</w:t>
      </w:r>
    </w:p>
    <w:p w:rsidR="00525BA1" w:rsidRPr="005208E5" w:rsidRDefault="0078676B" w:rsidP="00027CEB">
      <w:pPr>
        <w:spacing w:before="180" w:after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="00525BA1" w:rsidRPr="005208E5">
        <w:rPr>
          <w:rFonts w:ascii="Verdana" w:hAnsi="Verdana"/>
          <w:sz w:val="20"/>
        </w:rPr>
        <w:t>atriculado en el Grado</w:t>
      </w:r>
      <w:r w:rsidR="005208E5">
        <w:rPr>
          <w:rFonts w:ascii="Verdana" w:hAnsi="Verdana"/>
          <w:sz w:val="20"/>
        </w:rPr>
        <w:t xml:space="preserve"> en </w:t>
      </w:r>
      <w:r>
        <w:rPr>
          <w:rFonts w:ascii="Verdana" w:hAnsi="Verdana"/>
          <w:sz w:val="20"/>
        </w:rPr>
        <w:t xml:space="preserve">                                                       c</w:t>
      </w:r>
      <w:r w:rsidR="00525BA1" w:rsidRPr="005208E5">
        <w:rPr>
          <w:rFonts w:ascii="Verdana" w:hAnsi="Verdana"/>
          <w:sz w:val="20"/>
        </w:rPr>
        <w:t>orr</w:t>
      </w:r>
      <w:r w:rsidR="005208E5" w:rsidRPr="005208E5">
        <w:rPr>
          <w:rFonts w:ascii="Verdana" w:hAnsi="Verdana"/>
          <w:sz w:val="20"/>
        </w:rPr>
        <w:t xml:space="preserve">espondiente al curso académico </w:t>
      </w:r>
      <w:r>
        <w:rPr>
          <w:rFonts w:ascii="Verdana" w:hAnsi="Verdana"/>
          <w:sz w:val="20"/>
        </w:rPr>
        <w:t xml:space="preserve">            </w:t>
      </w:r>
      <w:proofErr w:type="gramStart"/>
      <w:r>
        <w:rPr>
          <w:rFonts w:ascii="Verdana" w:hAnsi="Verdana"/>
          <w:sz w:val="20"/>
        </w:rPr>
        <w:t xml:space="preserve">  ,</w:t>
      </w:r>
      <w:proofErr w:type="gramEnd"/>
      <w:r>
        <w:rPr>
          <w:rFonts w:ascii="Verdana" w:hAnsi="Verdana"/>
          <w:sz w:val="20"/>
        </w:rPr>
        <w:t xml:space="preserve"> siendo el</w:t>
      </w:r>
      <w:r w:rsidR="00525BA1" w:rsidRPr="005208E5">
        <w:rPr>
          <w:rFonts w:ascii="Verdana" w:hAnsi="Verdana"/>
          <w:sz w:val="20"/>
        </w:rPr>
        <w:t xml:space="preserve"> ór</w:t>
      </w:r>
      <w:r w:rsidR="00012E5B">
        <w:rPr>
          <w:rFonts w:ascii="Verdana" w:hAnsi="Verdana"/>
          <w:sz w:val="20"/>
        </w:rPr>
        <w:t>gano responsable la Escuela Superior d</w:t>
      </w:r>
      <w:r w:rsidR="00525BA1" w:rsidRPr="005208E5">
        <w:rPr>
          <w:rFonts w:ascii="Verdana" w:hAnsi="Verdana"/>
          <w:sz w:val="20"/>
        </w:rPr>
        <w:t xml:space="preserve">e </w:t>
      </w:r>
      <w:r w:rsidR="00012E5B">
        <w:rPr>
          <w:rFonts w:ascii="Verdana" w:hAnsi="Verdana"/>
          <w:sz w:val="20"/>
        </w:rPr>
        <w:t>Ingeniería.</w:t>
      </w:r>
    </w:p>
    <w:p w:rsidR="004F023D" w:rsidRDefault="004F023D" w:rsidP="00B20CDB">
      <w:pPr>
        <w:jc w:val="left"/>
        <w:rPr>
          <w:rFonts w:ascii="Verdana" w:hAnsi="Verdana"/>
        </w:rPr>
      </w:pPr>
    </w:p>
    <w:p w:rsidR="007C2C62" w:rsidRDefault="007C2C62" w:rsidP="00B20CDB">
      <w:pPr>
        <w:jc w:val="left"/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4315"/>
      </w:tblGrid>
      <w:tr w:rsidR="007C2C62" w:rsidRPr="00572793" w:rsidTr="0078676B">
        <w:trPr>
          <w:trHeight w:val="446"/>
        </w:trPr>
        <w:tc>
          <w:tcPr>
            <w:tcW w:w="8549" w:type="dxa"/>
            <w:gridSpan w:val="2"/>
            <w:vAlign w:val="center"/>
          </w:tcPr>
          <w:p w:rsidR="007C2C62" w:rsidRPr="007C2C62" w:rsidRDefault="00525BA1" w:rsidP="005208E5">
            <w:pPr>
              <w:jc w:val="left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 xml:space="preserve">SOLICITAN que </w:t>
            </w:r>
            <w:r w:rsidR="005208E5">
              <w:rPr>
                <w:rFonts w:ascii="Verdana" w:hAnsi="Verdana"/>
                <w:b/>
                <w:sz w:val="20"/>
                <w:szCs w:val="22"/>
              </w:rPr>
              <w:t>la comisión evaluadora esté</w:t>
            </w:r>
            <w:r>
              <w:rPr>
                <w:rFonts w:ascii="Verdana" w:hAnsi="Verdana"/>
                <w:b/>
                <w:sz w:val="20"/>
                <w:szCs w:val="22"/>
              </w:rPr>
              <w:t xml:space="preserve"> formad</w:t>
            </w:r>
            <w:r w:rsidR="005208E5">
              <w:rPr>
                <w:rFonts w:ascii="Verdana" w:hAnsi="Verdana"/>
                <w:b/>
                <w:sz w:val="20"/>
                <w:szCs w:val="22"/>
              </w:rPr>
              <w:t>a</w:t>
            </w:r>
            <w:r>
              <w:rPr>
                <w:rFonts w:ascii="Verdana" w:hAnsi="Verdana"/>
                <w:b/>
                <w:sz w:val="20"/>
                <w:szCs w:val="22"/>
              </w:rPr>
              <w:t xml:space="preserve"> por los siguientes miembros:</w:t>
            </w:r>
          </w:p>
        </w:tc>
      </w:tr>
      <w:tr w:rsidR="00525BA1" w:rsidRPr="00572793" w:rsidTr="0078676B">
        <w:trPr>
          <w:trHeight w:val="410"/>
        </w:trPr>
        <w:tc>
          <w:tcPr>
            <w:tcW w:w="4159" w:type="dxa"/>
            <w:vAlign w:val="center"/>
          </w:tcPr>
          <w:p w:rsidR="00525BA1" w:rsidRDefault="00525BA1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Presidente</w:t>
            </w: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Pr="00572793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  <w:tc>
          <w:tcPr>
            <w:tcW w:w="4390" w:type="dxa"/>
            <w:vAlign w:val="center"/>
          </w:tcPr>
          <w:p w:rsidR="00525BA1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Vocal</w:t>
            </w: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Pr="00572793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7C2C62" w:rsidRPr="00572793" w:rsidTr="0078676B">
        <w:trPr>
          <w:trHeight w:val="415"/>
        </w:trPr>
        <w:tc>
          <w:tcPr>
            <w:tcW w:w="8549" w:type="dxa"/>
            <w:gridSpan w:val="2"/>
            <w:shd w:val="clear" w:color="auto" w:fill="D9D9D9" w:themeFill="background1" w:themeFillShade="D9"/>
            <w:vAlign w:val="center"/>
          </w:tcPr>
          <w:p w:rsidR="007C2C62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Secretario</w:t>
            </w:r>
          </w:p>
          <w:p w:rsidR="005208E5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D5DA0">
              <w:rPr>
                <w:rFonts w:ascii="Arial" w:hAnsi="Arial" w:cs="Arial"/>
                <w:sz w:val="20"/>
                <w:szCs w:val="20"/>
                <w:lang w:val="es-ES_tradnl"/>
              </w:rPr>
              <w:t>(A nombrar por la Comisión de Título</w:t>
            </w:r>
            <w:r w:rsidR="00F21E8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Industriales</w:t>
            </w:r>
            <w:bookmarkStart w:id="0" w:name="_GoBack"/>
            <w:bookmarkEnd w:id="0"/>
            <w:r w:rsidRPr="002D5DA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0777F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  <w:p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7C2C62" w:rsidRPr="00572793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525BA1" w:rsidRPr="00572793" w:rsidTr="0078676B">
        <w:trPr>
          <w:trHeight w:val="415"/>
        </w:trPr>
        <w:tc>
          <w:tcPr>
            <w:tcW w:w="4159" w:type="dxa"/>
          </w:tcPr>
          <w:p w:rsidR="00525BA1" w:rsidRDefault="00525BA1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Suplente 1º</w:t>
            </w:r>
          </w:p>
          <w:p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  <w:tc>
          <w:tcPr>
            <w:tcW w:w="4390" w:type="dxa"/>
          </w:tcPr>
          <w:p w:rsidR="00525BA1" w:rsidRDefault="00525BA1" w:rsidP="007635F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Suplente 2º</w:t>
            </w: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525BA1" w:rsidRPr="00572793" w:rsidTr="0078676B">
        <w:trPr>
          <w:trHeight w:val="397"/>
        </w:trPr>
        <w:tc>
          <w:tcPr>
            <w:tcW w:w="8549" w:type="dxa"/>
            <w:gridSpan w:val="2"/>
            <w:vAlign w:val="center"/>
          </w:tcPr>
          <w:p w:rsidR="00525BA1" w:rsidRDefault="005208E5" w:rsidP="007635F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Director (Codirector)</w:t>
            </w:r>
            <w:r w:rsidR="00525BA1">
              <w:rPr>
                <w:rFonts w:ascii="Verdana" w:hAnsi="Verdana"/>
                <w:sz w:val="22"/>
                <w:szCs w:val="22"/>
              </w:rPr>
              <w:t xml:space="preserve"> del Trabajo Fin de Grado</w:t>
            </w: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  <w:r w:rsidR="0078676B">
              <w:rPr>
                <w:rFonts w:ascii="Verdana" w:hAnsi="Verdana"/>
                <w:sz w:val="22"/>
                <w:szCs w:val="22"/>
              </w:rPr>
              <w:t xml:space="preserve">                                               Fdo.:</w:t>
            </w:r>
          </w:p>
        </w:tc>
      </w:tr>
    </w:tbl>
    <w:p w:rsidR="004F023D" w:rsidRPr="00737FBC" w:rsidRDefault="004F023D" w:rsidP="0078676B">
      <w:pPr>
        <w:spacing w:before="120" w:after="120"/>
        <w:rPr>
          <w:rFonts w:ascii="Verdana" w:hAnsi="Verdana"/>
          <w:sz w:val="20"/>
          <w:szCs w:val="22"/>
        </w:rPr>
      </w:pPr>
    </w:p>
    <w:sectPr w:rsidR="004F023D" w:rsidRPr="00737FBC" w:rsidSect="00F43CA0">
      <w:headerReference w:type="default" r:id="rId7"/>
      <w:headerReference w:type="first" r:id="rId8"/>
      <w:type w:val="continuous"/>
      <w:pgSz w:w="11906" w:h="16838" w:code="9"/>
      <w:pgMar w:top="2268" w:right="1701" w:bottom="1418" w:left="1797" w:header="0" w:footer="1418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7E" w:rsidRDefault="00DF4E7E">
      <w:r>
        <w:separator/>
      </w:r>
    </w:p>
  </w:endnote>
  <w:endnote w:type="continuationSeparator" w:id="0">
    <w:p w:rsidR="00DF4E7E" w:rsidRDefault="00DF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7E" w:rsidRDefault="00DF4E7E">
      <w:r>
        <w:separator/>
      </w:r>
    </w:p>
  </w:footnote>
  <w:footnote w:type="continuationSeparator" w:id="0">
    <w:p w:rsidR="00DF4E7E" w:rsidRDefault="00DF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3D" w:rsidRDefault="004F023D">
    <w:pPr>
      <w:pStyle w:val="Encabezado"/>
      <w:tabs>
        <w:tab w:val="clear" w:pos="8504"/>
        <w:tab w:val="right" w:pos="9540"/>
      </w:tabs>
      <w:ind w:left="-1620" w:right="-1036"/>
      <w:jc w:val="right"/>
    </w:pPr>
  </w:p>
  <w:p w:rsidR="004F023D" w:rsidRDefault="002D2A38">
    <w:pPr>
      <w:pStyle w:val="Encabezado"/>
      <w:tabs>
        <w:tab w:val="clear" w:pos="8504"/>
        <w:tab w:val="right" w:pos="9540"/>
      </w:tabs>
      <w:ind w:left="-1620" w:right="-1135"/>
      <w:jc w:val="right"/>
    </w:pPr>
    <w:r>
      <w:rPr>
        <w:noProof/>
      </w:rPr>
      <w:drawing>
        <wp:inline distT="0" distB="0" distL="0" distR="0">
          <wp:extent cx="2699385" cy="475615"/>
          <wp:effectExtent l="0" t="0" r="5715" b="635"/>
          <wp:docPr id="1" name="Imagen 1" descr="fol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oli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3D" w:rsidRDefault="002F490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3AE8A">
              <wp:simplePos x="0" y="0"/>
              <wp:positionH relativeFrom="column">
                <wp:posOffset>-419735</wp:posOffset>
              </wp:positionH>
              <wp:positionV relativeFrom="paragraph">
                <wp:posOffset>540385</wp:posOffset>
              </wp:positionV>
              <wp:extent cx="3090545" cy="161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0905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F023D" w:rsidRDefault="004F023D" w:rsidP="000C27F0">
                          <w:pPr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</w:pPr>
                          <w:r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  <w:t xml:space="preserve">Escuela Superior </w:t>
                          </w:r>
                          <w:r w:rsidR="0044725A"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  <w:t>de Ingeniería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3A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05pt;margin-top:42.55pt;width:243.3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" filled="f" stroked="f">
              <o:lock v:ext="edit" aspectratio="t" verticies="t" text="t" shapetype="t"/>
              <v:textbox inset="0,0,0,0">
                <w:txbxContent>
                  <w:p w:rsidR="004F023D" w:rsidRDefault="004F023D" w:rsidP="000C27F0">
                    <w:pPr>
                      <w:rPr>
                        <w:rFonts w:ascii="ZapfHumnst Dm BT" w:hAnsi="ZapfHumnst Dm BT"/>
                        <w:color w:val="006C99"/>
                        <w:sz w:val="14"/>
                      </w:rPr>
                    </w:pPr>
                    <w:r>
                      <w:rPr>
                        <w:rFonts w:ascii="ZapfHumnst Dm BT" w:hAnsi="ZapfHumnst Dm BT"/>
                        <w:color w:val="006C99"/>
                        <w:sz w:val="14"/>
                      </w:rPr>
                      <w:t xml:space="preserve">Escuela Superior </w:t>
                    </w:r>
                    <w:r w:rsidR="0044725A">
                      <w:rPr>
                        <w:rFonts w:ascii="ZapfHumnst Dm BT" w:hAnsi="ZapfHumnst Dm BT"/>
                        <w:color w:val="006C99"/>
                        <w:sz w:val="14"/>
                      </w:rPr>
                      <w:t>de Ingeniería</w:t>
                    </w:r>
                  </w:p>
                </w:txbxContent>
              </v:textbox>
            </v:shape>
          </w:pict>
        </mc:Fallback>
      </mc:AlternateContent>
    </w:r>
    <w:r w:rsidR="002D2A38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3543300" cy="1162050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A03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63"/>
    <w:rsid w:val="00012E5B"/>
    <w:rsid w:val="00014D9A"/>
    <w:rsid w:val="00027CEB"/>
    <w:rsid w:val="00035848"/>
    <w:rsid w:val="00046DB5"/>
    <w:rsid w:val="00053131"/>
    <w:rsid w:val="00055084"/>
    <w:rsid w:val="00065CDD"/>
    <w:rsid w:val="00076D3E"/>
    <w:rsid w:val="00080A7F"/>
    <w:rsid w:val="00084363"/>
    <w:rsid w:val="00084CB0"/>
    <w:rsid w:val="00092FC0"/>
    <w:rsid w:val="000A4695"/>
    <w:rsid w:val="000B31AB"/>
    <w:rsid w:val="000B7C45"/>
    <w:rsid w:val="000C27F0"/>
    <w:rsid w:val="000D206C"/>
    <w:rsid w:val="000F7E0C"/>
    <w:rsid w:val="001021FC"/>
    <w:rsid w:val="00132898"/>
    <w:rsid w:val="00133A06"/>
    <w:rsid w:val="00134C3F"/>
    <w:rsid w:val="00143A4D"/>
    <w:rsid w:val="001501FD"/>
    <w:rsid w:val="00150AB2"/>
    <w:rsid w:val="0016726C"/>
    <w:rsid w:val="001858EC"/>
    <w:rsid w:val="00185933"/>
    <w:rsid w:val="001A7556"/>
    <w:rsid w:val="001B38B4"/>
    <w:rsid w:val="001D6966"/>
    <w:rsid w:val="001D6AAB"/>
    <w:rsid w:val="001F4546"/>
    <w:rsid w:val="0020381E"/>
    <w:rsid w:val="00204F40"/>
    <w:rsid w:val="0023777A"/>
    <w:rsid w:val="00243F80"/>
    <w:rsid w:val="002442AD"/>
    <w:rsid w:val="00263917"/>
    <w:rsid w:val="002645FB"/>
    <w:rsid w:val="00265D59"/>
    <w:rsid w:val="002672A7"/>
    <w:rsid w:val="002871B8"/>
    <w:rsid w:val="002876E5"/>
    <w:rsid w:val="002920A7"/>
    <w:rsid w:val="00293938"/>
    <w:rsid w:val="0029419C"/>
    <w:rsid w:val="002A45A4"/>
    <w:rsid w:val="002B3659"/>
    <w:rsid w:val="002B797E"/>
    <w:rsid w:val="002C4957"/>
    <w:rsid w:val="002D1CEB"/>
    <w:rsid w:val="002D29E7"/>
    <w:rsid w:val="002D2A38"/>
    <w:rsid w:val="002D2E53"/>
    <w:rsid w:val="002F1C30"/>
    <w:rsid w:val="002F490A"/>
    <w:rsid w:val="002F7426"/>
    <w:rsid w:val="003060D7"/>
    <w:rsid w:val="003106B8"/>
    <w:rsid w:val="003265F1"/>
    <w:rsid w:val="003330BE"/>
    <w:rsid w:val="00334B4B"/>
    <w:rsid w:val="003460CF"/>
    <w:rsid w:val="00346CF8"/>
    <w:rsid w:val="0036111E"/>
    <w:rsid w:val="003614F9"/>
    <w:rsid w:val="00376862"/>
    <w:rsid w:val="00376E69"/>
    <w:rsid w:val="00377FB6"/>
    <w:rsid w:val="00396F3A"/>
    <w:rsid w:val="003C111F"/>
    <w:rsid w:val="003F045A"/>
    <w:rsid w:val="003F0D43"/>
    <w:rsid w:val="00403015"/>
    <w:rsid w:val="0040642A"/>
    <w:rsid w:val="004103FF"/>
    <w:rsid w:val="0044071B"/>
    <w:rsid w:val="0044725A"/>
    <w:rsid w:val="004511F8"/>
    <w:rsid w:val="00485E4D"/>
    <w:rsid w:val="004B28E8"/>
    <w:rsid w:val="004B3F89"/>
    <w:rsid w:val="004B5F09"/>
    <w:rsid w:val="004C1508"/>
    <w:rsid w:val="004D4354"/>
    <w:rsid w:val="004D539D"/>
    <w:rsid w:val="004E085E"/>
    <w:rsid w:val="004E2D53"/>
    <w:rsid w:val="004F023D"/>
    <w:rsid w:val="00502746"/>
    <w:rsid w:val="0051229F"/>
    <w:rsid w:val="00517B9D"/>
    <w:rsid w:val="005208E5"/>
    <w:rsid w:val="00525BA1"/>
    <w:rsid w:val="00530F77"/>
    <w:rsid w:val="005428AE"/>
    <w:rsid w:val="00544980"/>
    <w:rsid w:val="00545FC2"/>
    <w:rsid w:val="00547B73"/>
    <w:rsid w:val="00553090"/>
    <w:rsid w:val="00562590"/>
    <w:rsid w:val="005661E8"/>
    <w:rsid w:val="00572793"/>
    <w:rsid w:val="00585A90"/>
    <w:rsid w:val="005863C6"/>
    <w:rsid w:val="00591CB4"/>
    <w:rsid w:val="005A7440"/>
    <w:rsid w:val="005C1605"/>
    <w:rsid w:val="005D2F1C"/>
    <w:rsid w:val="005D31CD"/>
    <w:rsid w:val="005F561C"/>
    <w:rsid w:val="005F5D90"/>
    <w:rsid w:val="00601F89"/>
    <w:rsid w:val="006032E2"/>
    <w:rsid w:val="006068AE"/>
    <w:rsid w:val="006206C6"/>
    <w:rsid w:val="0063026F"/>
    <w:rsid w:val="00640816"/>
    <w:rsid w:val="006723A0"/>
    <w:rsid w:val="00683701"/>
    <w:rsid w:val="0069496E"/>
    <w:rsid w:val="006A009D"/>
    <w:rsid w:val="006A73A5"/>
    <w:rsid w:val="006B0345"/>
    <w:rsid w:val="006B30DE"/>
    <w:rsid w:val="006B5556"/>
    <w:rsid w:val="006C4FD8"/>
    <w:rsid w:val="00737E54"/>
    <w:rsid w:val="00737EAC"/>
    <w:rsid w:val="00737FBC"/>
    <w:rsid w:val="007540AF"/>
    <w:rsid w:val="0075718D"/>
    <w:rsid w:val="007600A2"/>
    <w:rsid w:val="00767055"/>
    <w:rsid w:val="00771E62"/>
    <w:rsid w:val="00774D5D"/>
    <w:rsid w:val="00782837"/>
    <w:rsid w:val="00783868"/>
    <w:rsid w:val="0078676B"/>
    <w:rsid w:val="007935FD"/>
    <w:rsid w:val="00796ABD"/>
    <w:rsid w:val="007C2C62"/>
    <w:rsid w:val="007C6651"/>
    <w:rsid w:val="007D06DB"/>
    <w:rsid w:val="007D178C"/>
    <w:rsid w:val="007D4024"/>
    <w:rsid w:val="00802833"/>
    <w:rsid w:val="00802A91"/>
    <w:rsid w:val="00807188"/>
    <w:rsid w:val="00815096"/>
    <w:rsid w:val="00824A4E"/>
    <w:rsid w:val="00824FBB"/>
    <w:rsid w:val="0084171A"/>
    <w:rsid w:val="0084300F"/>
    <w:rsid w:val="00854557"/>
    <w:rsid w:val="00865435"/>
    <w:rsid w:val="00867FD5"/>
    <w:rsid w:val="00881168"/>
    <w:rsid w:val="00893DA3"/>
    <w:rsid w:val="008A56C9"/>
    <w:rsid w:val="008C0593"/>
    <w:rsid w:val="008C09C2"/>
    <w:rsid w:val="008C7D61"/>
    <w:rsid w:val="008D6837"/>
    <w:rsid w:val="008E036E"/>
    <w:rsid w:val="008E3154"/>
    <w:rsid w:val="008E3857"/>
    <w:rsid w:val="009057C4"/>
    <w:rsid w:val="0094384F"/>
    <w:rsid w:val="009567D2"/>
    <w:rsid w:val="00991699"/>
    <w:rsid w:val="009A1305"/>
    <w:rsid w:val="009A2B00"/>
    <w:rsid w:val="009A41D9"/>
    <w:rsid w:val="009A5D8F"/>
    <w:rsid w:val="009A6309"/>
    <w:rsid w:val="009A78E0"/>
    <w:rsid w:val="009B464D"/>
    <w:rsid w:val="009D1EC6"/>
    <w:rsid w:val="009E4CA6"/>
    <w:rsid w:val="009F66F5"/>
    <w:rsid w:val="00A232E5"/>
    <w:rsid w:val="00A3469B"/>
    <w:rsid w:val="00A63D0E"/>
    <w:rsid w:val="00A6536D"/>
    <w:rsid w:val="00A82AD1"/>
    <w:rsid w:val="00AA5748"/>
    <w:rsid w:val="00AC3EB6"/>
    <w:rsid w:val="00AD59A1"/>
    <w:rsid w:val="00AE7521"/>
    <w:rsid w:val="00AF459D"/>
    <w:rsid w:val="00B01101"/>
    <w:rsid w:val="00B029BC"/>
    <w:rsid w:val="00B04ED7"/>
    <w:rsid w:val="00B20CDB"/>
    <w:rsid w:val="00B24FC7"/>
    <w:rsid w:val="00B723AD"/>
    <w:rsid w:val="00BB112B"/>
    <w:rsid w:val="00BB1BB4"/>
    <w:rsid w:val="00BD5EA4"/>
    <w:rsid w:val="00BD7218"/>
    <w:rsid w:val="00BF7B03"/>
    <w:rsid w:val="00C0582D"/>
    <w:rsid w:val="00C07BC6"/>
    <w:rsid w:val="00C16C2E"/>
    <w:rsid w:val="00C34D56"/>
    <w:rsid w:val="00C43DA3"/>
    <w:rsid w:val="00C51AD6"/>
    <w:rsid w:val="00C540CB"/>
    <w:rsid w:val="00C668C3"/>
    <w:rsid w:val="00C8074A"/>
    <w:rsid w:val="00CA21EC"/>
    <w:rsid w:val="00CA3426"/>
    <w:rsid w:val="00CA3F3E"/>
    <w:rsid w:val="00CA70D0"/>
    <w:rsid w:val="00CA74DF"/>
    <w:rsid w:val="00CB02D7"/>
    <w:rsid w:val="00CB3A26"/>
    <w:rsid w:val="00CB5CBD"/>
    <w:rsid w:val="00CB78E4"/>
    <w:rsid w:val="00CC581B"/>
    <w:rsid w:val="00CD1DDF"/>
    <w:rsid w:val="00CD232E"/>
    <w:rsid w:val="00CD2A23"/>
    <w:rsid w:val="00CF3BBD"/>
    <w:rsid w:val="00D10E2F"/>
    <w:rsid w:val="00D121C2"/>
    <w:rsid w:val="00D30A2F"/>
    <w:rsid w:val="00D369FA"/>
    <w:rsid w:val="00D41455"/>
    <w:rsid w:val="00D41F3F"/>
    <w:rsid w:val="00D52FBF"/>
    <w:rsid w:val="00D54C2D"/>
    <w:rsid w:val="00D60B1D"/>
    <w:rsid w:val="00D81C7E"/>
    <w:rsid w:val="00DA060C"/>
    <w:rsid w:val="00DA3554"/>
    <w:rsid w:val="00DA75AB"/>
    <w:rsid w:val="00DC185C"/>
    <w:rsid w:val="00DC52A6"/>
    <w:rsid w:val="00DD2150"/>
    <w:rsid w:val="00DE0557"/>
    <w:rsid w:val="00DF0180"/>
    <w:rsid w:val="00DF10B8"/>
    <w:rsid w:val="00DF4E7E"/>
    <w:rsid w:val="00E06B6B"/>
    <w:rsid w:val="00E1271C"/>
    <w:rsid w:val="00E15C1A"/>
    <w:rsid w:val="00E32BAB"/>
    <w:rsid w:val="00E54BDD"/>
    <w:rsid w:val="00EC3556"/>
    <w:rsid w:val="00EC39EE"/>
    <w:rsid w:val="00ED0456"/>
    <w:rsid w:val="00ED676C"/>
    <w:rsid w:val="00EE2722"/>
    <w:rsid w:val="00EE580A"/>
    <w:rsid w:val="00EE62FD"/>
    <w:rsid w:val="00EF75E2"/>
    <w:rsid w:val="00F03C42"/>
    <w:rsid w:val="00F066EA"/>
    <w:rsid w:val="00F0777F"/>
    <w:rsid w:val="00F21E8C"/>
    <w:rsid w:val="00F26567"/>
    <w:rsid w:val="00F32334"/>
    <w:rsid w:val="00F4342D"/>
    <w:rsid w:val="00F43CA0"/>
    <w:rsid w:val="00F44925"/>
    <w:rsid w:val="00F45AE7"/>
    <w:rsid w:val="00F5692D"/>
    <w:rsid w:val="00F663DF"/>
    <w:rsid w:val="00F7534B"/>
    <w:rsid w:val="00F81A11"/>
    <w:rsid w:val="00F83CD9"/>
    <w:rsid w:val="00F84A8B"/>
    <w:rsid w:val="00F9076D"/>
    <w:rsid w:val="00F93E89"/>
    <w:rsid w:val="00F95AF8"/>
    <w:rsid w:val="00FA0C31"/>
    <w:rsid w:val="00FA595E"/>
    <w:rsid w:val="00FA6429"/>
    <w:rsid w:val="00FB3426"/>
    <w:rsid w:val="00FC0D6F"/>
    <w:rsid w:val="00FC6500"/>
    <w:rsid w:val="00FD23CD"/>
    <w:rsid w:val="00FE2ED9"/>
    <w:rsid w:val="00FF36FF"/>
    <w:rsid w:val="00FF66EC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38D4B"/>
  <w15:docId w15:val="{8E176146-B213-0242-8651-FB76C80A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1E"/>
    <w:pPr>
      <w:jc w:val="both"/>
    </w:pPr>
    <w:rPr>
      <w:rFonts w:ascii="ZapfHumnst BT" w:hAnsi="ZapfHumnst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B4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B4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9B464D"/>
    <w:rPr>
      <w:sz w:val="22"/>
    </w:rPr>
  </w:style>
  <w:style w:type="paragraph" w:styleId="Textoindependiente">
    <w:name w:val="Body Text"/>
    <w:basedOn w:val="Normal"/>
    <w:link w:val="TextoindependienteCar"/>
    <w:uiPriority w:val="99"/>
    <w:rsid w:val="000C27F0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character" w:styleId="Hipervnculo">
    <w:name w:val="Hyperlink"/>
    <w:uiPriority w:val="99"/>
    <w:rsid w:val="0068370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683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6837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E0557"/>
    <w:pPr>
      <w:ind w:left="720"/>
      <w:contextualSpacing/>
    </w:pPr>
  </w:style>
  <w:style w:type="table" w:styleId="Tablaconcuadrcula">
    <w:name w:val="Table Grid"/>
    <w:basedOn w:val="Tablanormal"/>
    <w:uiPriority w:val="99"/>
    <w:rsid w:val="00C4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99"/>
    <w:rsid w:val="00C43DA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ipervnculovisitado">
    <w:name w:val="FollowedHyperlink"/>
    <w:uiPriority w:val="99"/>
    <w:rsid w:val="00F43CA0"/>
    <w:rPr>
      <w:rFonts w:cs="Times New Roman"/>
      <w:color w:val="800080"/>
      <w:u w:val="single"/>
    </w:rPr>
  </w:style>
  <w:style w:type="table" w:styleId="Listaclara-nfasis2">
    <w:name w:val="Light List Accent 2"/>
    <w:basedOn w:val="Tablanormal"/>
    <w:uiPriority w:val="99"/>
    <w:rsid w:val="00824FBB"/>
    <w:rPr>
      <w:rFonts w:ascii="Calibri" w:eastAsia="MS Mincho" w:hAnsi="Calibri" w:cs="Arial"/>
      <w:lang w:val="es-ES_tradnl" w:eastAsia="ja-JP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6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mcat4_1\webapps\ROOT\ManualImagen\plantillas\imprenta\folio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folio2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Almería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dmata</dc:creator>
  <cp:lastModifiedBy>borrar</cp:lastModifiedBy>
  <cp:revision>4</cp:revision>
  <cp:lastPrinted>2013-12-19T07:20:00Z</cp:lastPrinted>
  <dcterms:created xsi:type="dcterms:W3CDTF">2020-04-17T15:58:00Z</dcterms:created>
  <dcterms:modified xsi:type="dcterms:W3CDTF">2020-04-17T16:26:00Z</dcterms:modified>
</cp:coreProperties>
</file>