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4CAE5" w14:textId="3DBE0CD0" w:rsidR="00226491" w:rsidRDefault="00226491" w:rsidP="00226491">
      <w:pPr>
        <w:jc w:val="center"/>
        <w:rPr>
          <w:b/>
          <w:sz w:val="22"/>
          <w:szCs w:val="22"/>
          <w:u w:val="single"/>
        </w:rPr>
      </w:pPr>
    </w:p>
    <w:p w14:paraId="4D589353" w14:textId="2ACB3627" w:rsidR="00226491" w:rsidRDefault="00226491" w:rsidP="00226491">
      <w:pPr>
        <w:jc w:val="center"/>
        <w:rPr>
          <w:b/>
          <w:sz w:val="28"/>
          <w:szCs w:val="28"/>
        </w:rPr>
      </w:pPr>
      <w:r w:rsidRPr="00226491">
        <w:rPr>
          <w:b/>
          <w:sz w:val="28"/>
          <w:szCs w:val="28"/>
        </w:rPr>
        <w:t>INFORME DE EVALUACIÓN DEL DIRECTOR</w:t>
      </w:r>
      <w:r w:rsidR="00E15E1C">
        <w:rPr>
          <w:b/>
          <w:sz w:val="28"/>
          <w:szCs w:val="28"/>
        </w:rPr>
        <w:t>/A</w:t>
      </w:r>
      <w:r w:rsidRPr="00226491">
        <w:rPr>
          <w:b/>
          <w:sz w:val="28"/>
          <w:szCs w:val="28"/>
        </w:rPr>
        <w:t xml:space="preserve"> DEL TRABAJO FIN DE GRADO</w:t>
      </w:r>
    </w:p>
    <w:p w14:paraId="54C3C1F5" w14:textId="316305AF" w:rsidR="00275E4D" w:rsidRPr="00275E4D" w:rsidRDefault="00D95D58" w:rsidP="00BF337D">
      <w:pPr>
        <w:spacing w:line="360" w:lineRule="auto"/>
        <w:ind w:left="-1276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Estudiante:</w:t>
      </w:r>
      <w:r w:rsidRPr="00275E4D">
        <w:rPr>
          <w:b/>
          <w:sz w:val="28"/>
          <w:szCs w:val="28"/>
          <w:u w:val="single"/>
        </w:rPr>
        <w:t xml:space="preserve"> </w:t>
      </w:r>
      <w:r w:rsidR="00275E4D" w:rsidRPr="00275E4D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275E4D" w:rsidRPr="00275E4D">
        <w:rPr>
          <w:b/>
          <w:color w:val="FFFFFF" w:themeColor="background1"/>
          <w:sz w:val="28"/>
          <w:szCs w:val="28"/>
          <w:u w:val="single"/>
        </w:rPr>
        <w:t>.</w:t>
      </w:r>
    </w:p>
    <w:p w14:paraId="287E28F7" w14:textId="6C7DE508" w:rsidR="00D95D58" w:rsidRPr="00275E4D" w:rsidRDefault="00275E4D" w:rsidP="00BF337D">
      <w:pPr>
        <w:spacing w:line="360" w:lineRule="auto"/>
        <w:ind w:left="-1276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140F1C" wp14:editId="2E07D6A2">
                <wp:simplePos x="0" y="0"/>
                <wp:positionH relativeFrom="column">
                  <wp:posOffset>2608258</wp:posOffset>
                </wp:positionH>
                <wp:positionV relativeFrom="paragraph">
                  <wp:posOffset>302895</wp:posOffset>
                </wp:positionV>
                <wp:extent cx="177127" cy="203200"/>
                <wp:effectExtent l="0" t="0" r="13970" b="1270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27" cy="203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AD747" id="Rectángulo 17" o:spid="_x0000_s1026" style="position:absolute;margin-left:205.35pt;margin-top:23.85pt;width:13.95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" fillcolor="white [3201]" strokecolor="black [3213]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96C1F0" wp14:editId="2DBCA148">
                <wp:simplePos x="0" y="0"/>
                <wp:positionH relativeFrom="column">
                  <wp:posOffset>1289789</wp:posOffset>
                </wp:positionH>
                <wp:positionV relativeFrom="paragraph">
                  <wp:posOffset>309558</wp:posOffset>
                </wp:positionV>
                <wp:extent cx="177127" cy="203200"/>
                <wp:effectExtent l="0" t="0" r="13970" b="1270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27" cy="203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727F4" id="Rectángulo 16" o:spid="_x0000_s1026" style="position:absolute;margin-left:101.55pt;margin-top:24.35pt;width:13.95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" fillcolor="white [3201]" strokecolor="black [3213]" strokeweight="1pt"/>
            </w:pict>
          </mc:Fallback>
        </mc:AlternateContent>
      </w:r>
      <w:r w:rsidR="00BF337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86302" wp14:editId="54EF81BE">
                <wp:simplePos x="0" y="0"/>
                <wp:positionH relativeFrom="column">
                  <wp:posOffset>398780</wp:posOffset>
                </wp:positionH>
                <wp:positionV relativeFrom="paragraph">
                  <wp:posOffset>295275</wp:posOffset>
                </wp:positionV>
                <wp:extent cx="177127" cy="203200"/>
                <wp:effectExtent l="0" t="0" r="13970" b="1270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27" cy="203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797E4" id="Rectángulo 14" o:spid="_x0000_s1026" style="position:absolute;margin-left:31.4pt;margin-top:23.25pt;width:13.95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" fillcolor="white [3201]" strokecolor="black [3213]" strokeweight="1pt"/>
            </w:pict>
          </mc:Fallback>
        </mc:AlternateContent>
      </w:r>
      <w:r w:rsidR="00D95D58">
        <w:rPr>
          <w:b/>
          <w:sz w:val="28"/>
          <w:szCs w:val="28"/>
        </w:rPr>
        <w:t xml:space="preserve">Director: </w:t>
      </w:r>
      <w:r w:rsidRPr="00275E4D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275E4D">
        <w:rPr>
          <w:b/>
          <w:color w:val="FFFFFF" w:themeColor="background1"/>
          <w:sz w:val="28"/>
          <w:szCs w:val="28"/>
          <w:u w:val="single"/>
        </w:rPr>
        <w:t>.</w:t>
      </w:r>
    </w:p>
    <w:p w14:paraId="3A5FD63B" w14:textId="5D4120E9" w:rsidR="00D95D58" w:rsidRDefault="00D95D58" w:rsidP="00BF337D">
      <w:pPr>
        <w:spacing w:line="360" w:lineRule="auto"/>
        <w:ind w:left="-1276"/>
        <w:rPr>
          <w:b/>
          <w:sz w:val="28"/>
          <w:szCs w:val="28"/>
        </w:rPr>
      </w:pPr>
      <w:r>
        <w:rPr>
          <w:b/>
          <w:sz w:val="28"/>
          <w:szCs w:val="28"/>
        </w:rPr>
        <w:t>Convocatoria:        Junio</w:t>
      </w:r>
      <w:r w:rsidR="00275E4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Septiembre</w:t>
      </w:r>
      <w:r w:rsidR="00275E4D">
        <w:rPr>
          <w:b/>
          <w:sz w:val="28"/>
          <w:szCs w:val="28"/>
        </w:rPr>
        <w:t xml:space="preserve">          </w:t>
      </w:r>
      <w:r w:rsidR="00EA59B1">
        <w:rPr>
          <w:b/>
          <w:sz w:val="28"/>
          <w:szCs w:val="28"/>
        </w:rPr>
        <w:t>Noviembre</w:t>
      </w:r>
    </w:p>
    <w:p w14:paraId="4AA00CFF" w14:textId="77777777" w:rsidR="00D95D58" w:rsidRDefault="00D95D58" w:rsidP="00226491">
      <w:pPr>
        <w:jc w:val="center"/>
        <w:rPr>
          <w:b/>
          <w:sz w:val="28"/>
          <w:szCs w:val="28"/>
        </w:rPr>
      </w:pPr>
    </w:p>
    <w:tbl>
      <w:tblPr>
        <w:tblStyle w:val="TableNormal"/>
        <w:tblpPr w:leftFromText="141" w:rightFromText="141" w:vertAnchor="text" w:horzAnchor="page" w:tblpX="979" w:tblpY="145"/>
        <w:tblW w:w="15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2979"/>
        <w:gridCol w:w="3219"/>
        <w:gridCol w:w="3159"/>
        <w:gridCol w:w="3331"/>
      </w:tblGrid>
      <w:tr w:rsidR="00D95D58" w:rsidRPr="00D95D58" w14:paraId="6BC63889" w14:textId="77777777" w:rsidTr="00D95D58">
        <w:trPr>
          <w:trHeight w:val="366"/>
        </w:trPr>
        <w:tc>
          <w:tcPr>
            <w:tcW w:w="2734" w:type="dxa"/>
          </w:tcPr>
          <w:p w14:paraId="21CA6B27" w14:textId="77777777" w:rsidR="00D95D58" w:rsidRPr="00D95D58" w:rsidRDefault="00D95D58" w:rsidP="00275E4D">
            <w:pPr>
              <w:pStyle w:val="TableParagraph"/>
              <w:ind w:left="909"/>
              <w:rPr>
                <w:rFonts w:ascii="Times New Roman" w:hAnsi="Times New Roman" w:cs="Times New Roman"/>
                <w:b/>
                <w:sz w:val="24"/>
              </w:rPr>
            </w:pPr>
            <w:r w:rsidRPr="00D95D58">
              <w:rPr>
                <w:rFonts w:ascii="Times New Roman" w:hAnsi="Times New Roman" w:cs="Times New Roman"/>
                <w:b/>
                <w:sz w:val="24"/>
              </w:rPr>
              <w:t>Criterios</w:t>
            </w:r>
          </w:p>
        </w:tc>
        <w:tc>
          <w:tcPr>
            <w:tcW w:w="2979" w:type="dxa"/>
          </w:tcPr>
          <w:p w14:paraId="6D7D78CD" w14:textId="77777777" w:rsidR="00D95D58" w:rsidRPr="00D95D58" w:rsidRDefault="00D95D58" w:rsidP="00275E4D">
            <w:pPr>
              <w:pStyle w:val="TableParagraph"/>
              <w:ind w:left="633"/>
              <w:rPr>
                <w:rFonts w:ascii="Times New Roman" w:hAnsi="Times New Roman" w:cs="Times New Roman"/>
                <w:b/>
                <w:sz w:val="24"/>
              </w:rPr>
            </w:pPr>
            <w:r w:rsidRPr="00D95D58">
              <w:rPr>
                <w:rFonts w:ascii="Times New Roman" w:hAnsi="Times New Roman" w:cs="Times New Roman"/>
                <w:b/>
                <w:sz w:val="24"/>
              </w:rPr>
              <w:t>Insuficiente (2,5)</w:t>
            </w:r>
          </w:p>
        </w:tc>
        <w:tc>
          <w:tcPr>
            <w:tcW w:w="3219" w:type="dxa"/>
          </w:tcPr>
          <w:p w14:paraId="0190552D" w14:textId="77777777" w:rsidR="00D95D58" w:rsidRPr="00D95D58" w:rsidRDefault="00D95D58" w:rsidP="00275E4D">
            <w:pPr>
              <w:pStyle w:val="TableParagraph"/>
              <w:ind w:left="938"/>
              <w:rPr>
                <w:rFonts w:ascii="Times New Roman" w:hAnsi="Times New Roman" w:cs="Times New Roman"/>
                <w:b/>
                <w:sz w:val="24"/>
              </w:rPr>
            </w:pPr>
            <w:r w:rsidRPr="00D95D58">
              <w:rPr>
                <w:rFonts w:ascii="Times New Roman" w:hAnsi="Times New Roman" w:cs="Times New Roman"/>
                <w:b/>
                <w:sz w:val="24"/>
              </w:rPr>
              <w:t>Suficiente (5)</w:t>
            </w:r>
          </w:p>
        </w:tc>
        <w:tc>
          <w:tcPr>
            <w:tcW w:w="3159" w:type="dxa"/>
          </w:tcPr>
          <w:p w14:paraId="192046D6" w14:textId="77777777" w:rsidR="00D95D58" w:rsidRPr="00D95D58" w:rsidRDefault="00D95D58" w:rsidP="00275E4D">
            <w:pPr>
              <w:pStyle w:val="TableParagraph"/>
              <w:ind w:left="923"/>
              <w:rPr>
                <w:rFonts w:ascii="Times New Roman" w:hAnsi="Times New Roman" w:cs="Times New Roman"/>
                <w:b/>
                <w:sz w:val="24"/>
              </w:rPr>
            </w:pPr>
            <w:r w:rsidRPr="00D95D58">
              <w:rPr>
                <w:rFonts w:ascii="Times New Roman" w:hAnsi="Times New Roman" w:cs="Times New Roman"/>
                <w:b/>
                <w:sz w:val="24"/>
              </w:rPr>
              <w:t>Notable (7,5)</w:t>
            </w:r>
          </w:p>
        </w:tc>
        <w:tc>
          <w:tcPr>
            <w:tcW w:w="3331" w:type="dxa"/>
            <w:tcBorders>
              <w:right w:val="single" w:sz="6" w:space="0" w:color="000000"/>
            </w:tcBorders>
          </w:tcPr>
          <w:p w14:paraId="064A4F05" w14:textId="77777777" w:rsidR="00D95D58" w:rsidRPr="00D95D58" w:rsidRDefault="00D95D58" w:rsidP="00275E4D">
            <w:pPr>
              <w:pStyle w:val="TableParagraph"/>
              <w:ind w:left="945"/>
              <w:rPr>
                <w:rFonts w:ascii="Times New Roman" w:hAnsi="Times New Roman" w:cs="Times New Roman"/>
                <w:b/>
                <w:sz w:val="24"/>
              </w:rPr>
            </w:pPr>
            <w:r w:rsidRPr="00D95D58">
              <w:rPr>
                <w:rFonts w:ascii="Times New Roman" w:hAnsi="Times New Roman" w:cs="Times New Roman"/>
                <w:b/>
                <w:sz w:val="24"/>
              </w:rPr>
              <w:t>Excelente (10)</w:t>
            </w:r>
          </w:p>
        </w:tc>
      </w:tr>
      <w:tr w:rsidR="00D95D58" w:rsidRPr="00D95D58" w14:paraId="4E64DC2F" w14:textId="77777777" w:rsidTr="00ED4540">
        <w:trPr>
          <w:trHeight w:val="612"/>
        </w:trPr>
        <w:tc>
          <w:tcPr>
            <w:tcW w:w="2734" w:type="dxa"/>
            <w:vAlign w:val="center"/>
          </w:tcPr>
          <w:p w14:paraId="2B9CB52D" w14:textId="5A368756" w:rsidR="00D95D58" w:rsidRPr="00EA59B1" w:rsidRDefault="00E15E1C" w:rsidP="00ED4540">
            <w:pPr>
              <w:pStyle w:val="TableParagraph"/>
              <w:spacing w:before="1"/>
              <w:ind w:right="266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EA59B1">
              <w:rPr>
                <w:rFonts w:ascii="Times New Roman" w:hAnsi="Times New Roman" w:cs="Times New Roman"/>
                <w:b/>
                <w:lang w:val="es-ES"/>
              </w:rPr>
              <w:t>El</w:t>
            </w:r>
            <w:r w:rsidR="00D95D58" w:rsidRPr="00EA59B1">
              <w:rPr>
                <w:rFonts w:ascii="Times New Roman" w:hAnsi="Times New Roman" w:cs="Times New Roman"/>
                <w:b/>
                <w:lang w:val="es-ES"/>
              </w:rPr>
              <w:t xml:space="preserve"> estudiante acude a las tutorías</w:t>
            </w:r>
            <w:r w:rsidR="00BF337D" w:rsidRPr="00EA59B1">
              <w:rPr>
                <w:rFonts w:ascii="Times New Roman" w:hAnsi="Times New Roman" w:cs="Times New Roman"/>
                <w:b/>
                <w:spacing w:val="17"/>
                <w:lang w:val="es-ES"/>
              </w:rPr>
              <w:t xml:space="preserve"> </w:t>
            </w:r>
            <w:r w:rsidR="00D95D58" w:rsidRPr="00EA59B1">
              <w:rPr>
                <w:rFonts w:ascii="Times New Roman" w:hAnsi="Times New Roman" w:cs="Times New Roman"/>
                <w:b/>
                <w:lang w:val="es-ES"/>
              </w:rPr>
              <w:t>regular</w:t>
            </w:r>
            <w:r w:rsidR="00ED4540" w:rsidRPr="00EA59B1">
              <w:rPr>
                <w:rFonts w:ascii="Times New Roman" w:hAnsi="Times New Roman" w:cs="Times New Roman"/>
                <w:b/>
                <w:lang w:val="es-ES"/>
              </w:rPr>
              <w:t>mente</w:t>
            </w:r>
            <w:r w:rsidR="00D95D58" w:rsidRPr="00EA59B1">
              <w:rPr>
                <w:rFonts w:ascii="Times New Roman" w:hAnsi="Times New Roman" w:cs="Times New Roman"/>
                <w:b/>
                <w:lang w:val="es-ES"/>
              </w:rPr>
              <w:t xml:space="preserve"> y</w:t>
            </w:r>
            <w:r w:rsidR="00D95D58" w:rsidRPr="00EA59B1">
              <w:rPr>
                <w:rFonts w:ascii="Times New Roman" w:hAnsi="Times New Roman" w:cs="Times New Roman"/>
                <w:b/>
                <w:spacing w:val="-5"/>
                <w:lang w:val="es-ES"/>
              </w:rPr>
              <w:t xml:space="preserve"> </w:t>
            </w:r>
            <w:r w:rsidR="00ED4540" w:rsidRPr="00EA59B1">
              <w:rPr>
                <w:rFonts w:ascii="Times New Roman" w:hAnsi="Times New Roman" w:cs="Times New Roman"/>
                <w:b/>
                <w:spacing w:val="-5"/>
                <w:lang w:val="es-ES"/>
              </w:rPr>
              <w:t xml:space="preserve">cumple con la planificación pactada </w:t>
            </w:r>
          </w:p>
        </w:tc>
        <w:tc>
          <w:tcPr>
            <w:tcW w:w="2979" w:type="dxa"/>
            <w:vAlign w:val="center"/>
          </w:tcPr>
          <w:p w14:paraId="5281CE39" w14:textId="69314B7B" w:rsidR="00D95D58" w:rsidRPr="00EA59B1" w:rsidRDefault="00D95D58" w:rsidP="00604D1E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Acude a menos del 50% de las tutorías pactadas</w:t>
            </w:r>
            <w:r w:rsidR="00ED4540"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 xml:space="preserve">. </w:t>
            </w:r>
            <w:r w:rsidR="00604D1E"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Se retrasa en la mayoría de ocasiones</w:t>
            </w:r>
          </w:p>
        </w:tc>
        <w:tc>
          <w:tcPr>
            <w:tcW w:w="3219" w:type="dxa"/>
            <w:vAlign w:val="center"/>
          </w:tcPr>
          <w:p w14:paraId="6FCDE6DD" w14:textId="36884AA6" w:rsidR="00D95D58" w:rsidRPr="00604D1E" w:rsidRDefault="00D95D58" w:rsidP="00604D1E">
            <w:pPr>
              <w:pStyle w:val="TableParagraph"/>
              <w:ind w:right="292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Acude al menos al 75% de las tutorías pactadas</w:t>
            </w:r>
            <w:r w:rsidR="00604D1E"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 xml:space="preserve">. </w:t>
            </w:r>
            <w:r w:rsidR="00604D1E" w:rsidRPr="00604D1E">
              <w:rPr>
                <w:rFonts w:ascii="Times New Roman" w:hAnsi="Times New Roman" w:cs="Times New Roman"/>
                <w:i/>
                <w:color w:val="595959" w:themeColor="text1" w:themeTint="A6"/>
              </w:rPr>
              <w:t>Se retrasa con frecuencia.</w:t>
            </w:r>
          </w:p>
        </w:tc>
        <w:tc>
          <w:tcPr>
            <w:tcW w:w="3159" w:type="dxa"/>
            <w:vAlign w:val="center"/>
          </w:tcPr>
          <w:p w14:paraId="34F21571" w14:textId="020645CD" w:rsidR="00D95D58" w:rsidRPr="00275E4D" w:rsidRDefault="00D95D58" w:rsidP="00604D1E">
            <w:pPr>
              <w:pStyle w:val="TableParagraph"/>
              <w:ind w:right="419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 xml:space="preserve">Acude a más del 75% de las tutorías pactadas. </w:t>
            </w:r>
            <w:r w:rsidR="00ED4540"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 xml:space="preserve"> </w:t>
            </w:r>
            <w:r w:rsidR="00604D1E">
              <w:rPr>
                <w:rFonts w:ascii="Times New Roman" w:hAnsi="Times New Roman" w:cs="Times New Roman"/>
                <w:i/>
                <w:color w:val="595959" w:themeColor="text1" w:themeTint="A6"/>
              </w:rPr>
              <w:t>Se retrasa algunas veces..</w:t>
            </w:r>
          </w:p>
        </w:tc>
        <w:tc>
          <w:tcPr>
            <w:tcW w:w="3331" w:type="dxa"/>
            <w:tcBorders>
              <w:right w:val="single" w:sz="6" w:space="0" w:color="000000"/>
            </w:tcBorders>
            <w:vAlign w:val="center"/>
          </w:tcPr>
          <w:p w14:paraId="564FCC7E" w14:textId="4CD003E9" w:rsidR="00D95D58" w:rsidRPr="00EA59B1" w:rsidRDefault="00D95D58" w:rsidP="00604D1E">
            <w:pPr>
              <w:pStyle w:val="TableParagraph"/>
              <w:ind w:right="488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Acude a</w:t>
            </w:r>
            <w:r w:rsidR="00604D1E"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l</w:t>
            </w: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 xml:space="preserve"> 100</w:t>
            </w:r>
            <w:r w:rsidR="00604D1E"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% de las tutorías puntualmente.</w:t>
            </w:r>
          </w:p>
        </w:tc>
      </w:tr>
      <w:tr w:rsidR="00D95D58" w:rsidRPr="00D95D58" w14:paraId="3EBEA6A2" w14:textId="77777777" w:rsidTr="00ED4540">
        <w:trPr>
          <w:trHeight w:val="414"/>
        </w:trPr>
        <w:tc>
          <w:tcPr>
            <w:tcW w:w="2734" w:type="dxa"/>
            <w:vAlign w:val="center"/>
          </w:tcPr>
          <w:p w14:paraId="568B9443" w14:textId="14932266" w:rsidR="00D95D58" w:rsidRPr="00EA59B1" w:rsidRDefault="00E15E1C" w:rsidP="00275E4D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EA59B1">
              <w:rPr>
                <w:rFonts w:ascii="Times New Roman" w:hAnsi="Times New Roman" w:cs="Times New Roman"/>
                <w:b/>
                <w:lang w:val="es-ES"/>
              </w:rPr>
              <w:t>El</w:t>
            </w:r>
            <w:r w:rsidR="00D95D58" w:rsidRPr="00EA59B1">
              <w:rPr>
                <w:rFonts w:ascii="Times New Roman" w:hAnsi="Times New Roman" w:cs="Times New Roman"/>
                <w:b/>
                <w:lang w:val="es-ES"/>
              </w:rPr>
              <w:t xml:space="preserve"> estudiante alcanza</w:t>
            </w:r>
            <w:r w:rsidR="00BF337D" w:rsidRPr="00EA59B1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D95D58" w:rsidRPr="00EA59B1">
              <w:rPr>
                <w:rFonts w:ascii="Times New Roman" w:hAnsi="Times New Roman" w:cs="Times New Roman"/>
                <w:b/>
                <w:lang w:val="es-ES"/>
              </w:rPr>
              <w:t xml:space="preserve">los objetivos pactados con el </w:t>
            </w:r>
            <w:r w:rsidRPr="00EA59B1">
              <w:rPr>
                <w:rFonts w:ascii="Times New Roman" w:hAnsi="Times New Roman" w:cs="Times New Roman"/>
                <w:b/>
                <w:lang w:val="es-ES"/>
              </w:rPr>
              <w:t>director</w:t>
            </w:r>
            <w:r w:rsidR="00D95D58" w:rsidRPr="00EA59B1">
              <w:rPr>
                <w:rFonts w:ascii="Times New Roman" w:hAnsi="Times New Roman" w:cs="Times New Roman"/>
                <w:b/>
                <w:lang w:val="es-ES"/>
              </w:rPr>
              <w:t xml:space="preserve"> en las entregas</w:t>
            </w:r>
          </w:p>
        </w:tc>
        <w:tc>
          <w:tcPr>
            <w:tcW w:w="2979" w:type="dxa"/>
            <w:vAlign w:val="center"/>
          </w:tcPr>
          <w:p w14:paraId="43C3BB96" w14:textId="0197DB53" w:rsidR="00D95D58" w:rsidRPr="00EA59B1" w:rsidRDefault="00D95D58" w:rsidP="00275E4D">
            <w:pPr>
              <w:pStyle w:val="TableParagraph"/>
              <w:ind w:right="106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Nunca entrega todo el trabajo pactado</w:t>
            </w:r>
          </w:p>
        </w:tc>
        <w:tc>
          <w:tcPr>
            <w:tcW w:w="3219" w:type="dxa"/>
            <w:vAlign w:val="center"/>
          </w:tcPr>
          <w:p w14:paraId="6F2CB0AC" w14:textId="04FE8075" w:rsidR="00D95D58" w:rsidRPr="00EA59B1" w:rsidRDefault="00D95D58" w:rsidP="00275E4D">
            <w:pPr>
              <w:pStyle w:val="TableParagraph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El estudiante entrega al menos el</w:t>
            </w:r>
            <w:r w:rsidR="00275E4D"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 xml:space="preserve"> </w:t>
            </w: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50% del trabajo pactado en cada entrega</w:t>
            </w:r>
          </w:p>
        </w:tc>
        <w:tc>
          <w:tcPr>
            <w:tcW w:w="3159" w:type="dxa"/>
            <w:vAlign w:val="center"/>
          </w:tcPr>
          <w:p w14:paraId="4D3502E6" w14:textId="409BD0DE" w:rsidR="00D95D58" w:rsidRPr="00EA59B1" w:rsidRDefault="00D95D58" w:rsidP="00275E4D">
            <w:pPr>
              <w:pStyle w:val="TableParagraph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El estudiante entrega al menos</w:t>
            </w:r>
            <w:r w:rsidR="00275E4D"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 xml:space="preserve"> </w:t>
            </w: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el 75% del trabajo pactado en cada entrega</w:t>
            </w:r>
          </w:p>
        </w:tc>
        <w:tc>
          <w:tcPr>
            <w:tcW w:w="3331" w:type="dxa"/>
            <w:tcBorders>
              <w:right w:val="single" w:sz="6" w:space="0" w:color="000000"/>
            </w:tcBorders>
            <w:vAlign w:val="center"/>
          </w:tcPr>
          <w:p w14:paraId="05BD003C" w14:textId="0A55520E" w:rsidR="00D95D58" w:rsidRPr="00EA59B1" w:rsidRDefault="00D95D58" w:rsidP="00275E4D">
            <w:pPr>
              <w:pStyle w:val="TableParagraph"/>
              <w:ind w:right="562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El estudiante entrega todo el trabajo pactado</w:t>
            </w:r>
          </w:p>
        </w:tc>
      </w:tr>
      <w:tr w:rsidR="00D95D58" w:rsidRPr="00D95D58" w14:paraId="0E976712" w14:textId="77777777" w:rsidTr="00ED4540">
        <w:trPr>
          <w:trHeight w:val="624"/>
        </w:trPr>
        <w:tc>
          <w:tcPr>
            <w:tcW w:w="2734" w:type="dxa"/>
            <w:vAlign w:val="center"/>
          </w:tcPr>
          <w:p w14:paraId="330B6E78" w14:textId="6CDAB4DE" w:rsidR="00D95D58" w:rsidRPr="00EA59B1" w:rsidRDefault="00E15E1C" w:rsidP="00275E4D">
            <w:pPr>
              <w:pStyle w:val="TableParagraph"/>
              <w:ind w:right="-13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EA59B1">
              <w:rPr>
                <w:rFonts w:ascii="Times New Roman" w:hAnsi="Times New Roman" w:cs="Times New Roman"/>
                <w:b/>
                <w:lang w:val="es-ES"/>
              </w:rPr>
              <w:t>El</w:t>
            </w:r>
            <w:r w:rsidR="00D95D58" w:rsidRPr="00EA59B1">
              <w:rPr>
                <w:rFonts w:ascii="Times New Roman" w:hAnsi="Times New Roman" w:cs="Times New Roman"/>
                <w:b/>
                <w:lang w:val="es-ES"/>
              </w:rPr>
              <w:t xml:space="preserve"> estudiante tiene una actitud activa durante el proceso de elaboración del</w:t>
            </w:r>
          </w:p>
          <w:p w14:paraId="5899AE5C" w14:textId="77777777" w:rsidR="00D95D58" w:rsidRPr="00ED4540" w:rsidRDefault="00D95D58" w:rsidP="00275E4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D4540">
              <w:rPr>
                <w:rFonts w:ascii="Times New Roman" w:hAnsi="Times New Roman" w:cs="Times New Roman"/>
                <w:b/>
              </w:rPr>
              <w:t>TFG</w:t>
            </w:r>
          </w:p>
        </w:tc>
        <w:tc>
          <w:tcPr>
            <w:tcW w:w="2979" w:type="dxa"/>
            <w:vAlign w:val="center"/>
          </w:tcPr>
          <w:p w14:paraId="1AC2E52D" w14:textId="6E715288" w:rsidR="00D95D58" w:rsidRPr="00EA59B1" w:rsidRDefault="00D95D58" w:rsidP="00275E4D">
            <w:pPr>
              <w:pStyle w:val="TableParagraph"/>
              <w:ind w:right="5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 xml:space="preserve">Nunca pregunta ni sugiere. No acepta ni incorpora las sugerencias del </w:t>
            </w:r>
            <w:r w:rsidR="00E15E1C"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director</w:t>
            </w:r>
          </w:p>
        </w:tc>
        <w:tc>
          <w:tcPr>
            <w:tcW w:w="3219" w:type="dxa"/>
            <w:vAlign w:val="center"/>
          </w:tcPr>
          <w:p w14:paraId="41DEBC73" w14:textId="787019F3" w:rsidR="00D95D58" w:rsidRPr="00EA59B1" w:rsidRDefault="00D95D58" w:rsidP="00275E4D">
            <w:pPr>
              <w:pStyle w:val="TableParagraph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 xml:space="preserve">Incorpora las sugerencias del </w:t>
            </w:r>
            <w:r w:rsidR="00E15E1C"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director</w:t>
            </w: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, aunque no pregunta ni sugiere</w:t>
            </w:r>
          </w:p>
        </w:tc>
        <w:tc>
          <w:tcPr>
            <w:tcW w:w="3159" w:type="dxa"/>
            <w:vAlign w:val="center"/>
          </w:tcPr>
          <w:p w14:paraId="18F05E19" w14:textId="78AEC235" w:rsidR="00D95D58" w:rsidRPr="00275E4D" w:rsidRDefault="00D95D58" w:rsidP="00275E4D">
            <w:pPr>
              <w:pStyle w:val="TableParagraph"/>
              <w:ind w:right="353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 xml:space="preserve">Incorpora las sugerencias </w:t>
            </w: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spacing w:val="-6"/>
                <w:lang w:val="es-ES"/>
              </w:rPr>
              <w:t xml:space="preserve">del </w:t>
            </w:r>
            <w:r w:rsidR="00E15E1C"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director</w:t>
            </w: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 xml:space="preserve"> y pregunta los motivos. </w:t>
            </w:r>
            <w:r w:rsidRPr="00275E4D">
              <w:rPr>
                <w:rFonts w:ascii="Times New Roman" w:hAnsi="Times New Roman" w:cs="Times New Roman"/>
                <w:i/>
                <w:color w:val="595959" w:themeColor="text1" w:themeTint="A6"/>
              </w:rPr>
              <w:t>Sugiere alternativas</w:t>
            </w:r>
          </w:p>
        </w:tc>
        <w:tc>
          <w:tcPr>
            <w:tcW w:w="3331" w:type="dxa"/>
            <w:tcBorders>
              <w:right w:val="single" w:sz="6" w:space="0" w:color="000000"/>
            </w:tcBorders>
            <w:vAlign w:val="center"/>
          </w:tcPr>
          <w:p w14:paraId="5856A226" w14:textId="4CC5B228" w:rsidR="00D95D58" w:rsidRPr="00EA59B1" w:rsidRDefault="00D95D58" w:rsidP="00275E4D">
            <w:pPr>
              <w:pStyle w:val="TableParagraph"/>
              <w:ind w:right="-11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 xml:space="preserve">Incorpora las sugerencias del </w:t>
            </w:r>
            <w:r w:rsidR="00E15E1C"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director</w:t>
            </w: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 xml:space="preserve"> y pregunta los motivos. Sugiere alternativas y las argumenta</w:t>
            </w:r>
          </w:p>
        </w:tc>
      </w:tr>
      <w:tr w:rsidR="00D95D58" w:rsidRPr="00D95D58" w14:paraId="0875485F" w14:textId="77777777" w:rsidTr="00275E4D">
        <w:trPr>
          <w:trHeight w:val="1008"/>
        </w:trPr>
        <w:tc>
          <w:tcPr>
            <w:tcW w:w="2734" w:type="dxa"/>
            <w:vAlign w:val="center"/>
          </w:tcPr>
          <w:p w14:paraId="6159DA28" w14:textId="6CEFF0FB" w:rsidR="00D95D58" w:rsidRPr="00EA59B1" w:rsidRDefault="00E15E1C" w:rsidP="00275E4D">
            <w:pPr>
              <w:pStyle w:val="TableParagraph"/>
              <w:ind w:right="79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EA59B1">
              <w:rPr>
                <w:rFonts w:ascii="Times New Roman" w:hAnsi="Times New Roman" w:cs="Times New Roman"/>
                <w:b/>
                <w:lang w:val="es-ES"/>
              </w:rPr>
              <w:t>El</w:t>
            </w:r>
            <w:r w:rsidR="00D95D58" w:rsidRPr="00EA59B1">
              <w:rPr>
                <w:rFonts w:ascii="Times New Roman" w:hAnsi="Times New Roman" w:cs="Times New Roman"/>
                <w:b/>
                <w:lang w:val="es-ES"/>
              </w:rPr>
              <w:t xml:space="preserve"> estudiante es capaz de elaborar una pregunta de investigación y darle respuesta a través de la búsqueda bibliográfica</w:t>
            </w:r>
          </w:p>
        </w:tc>
        <w:tc>
          <w:tcPr>
            <w:tcW w:w="2979" w:type="dxa"/>
            <w:vAlign w:val="center"/>
          </w:tcPr>
          <w:p w14:paraId="4F130859" w14:textId="77777777" w:rsidR="00D95D58" w:rsidRPr="00EA59B1" w:rsidRDefault="00D95D58" w:rsidP="00275E4D">
            <w:pPr>
              <w:pStyle w:val="TableParagraph"/>
              <w:ind w:right="31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No es capaz de plantear una pregunta clínica ni de darle respuesta a través de la búsqueda bibliográfica</w:t>
            </w:r>
          </w:p>
        </w:tc>
        <w:tc>
          <w:tcPr>
            <w:tcW w:w="3219" w:type="dxa"/>
            <w:vAlign w:val="center"/>
          </w:tcPr>
          <w:p w14:paraId="283413AD" w14:textId="77777777" w:rsidR="00D95D58" w:rsidRPr="00EA59B1" w:rsidRDefault="00D95D58" w:rsidP="00275E4D">
            <w:pPr>
              <w:pStyle w:val="TableParagraph"/>
              <w:ind w:right="106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Elabora preguntas clínicas, pero tiene dificultades para plantear una estrategia de búsqueda y ejecutarla de forma coherente</w:t>
            </w:r>
          </w:p>
        </w:tc>
        <w:tc>
          <w:tcPr>
            <w:tcW w:w="3159" w:type="dxa"/>
            <w:vAlign w:val="center"/>
          </w:tcPr>
          <w:p w14:paraId="70E3A96A" w14:textId="13B46B10" w:rsidR="00D95D58" w:rsidRPr="00EA59B1" w:rsidRDefault="00D95D58" w:rsidP="00275E4D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 xml:space="preserve">Elabora preguntas clínicas y la estrategia de </w:t>
            </w:r>
            <w:r w:rsidR="00C65651"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búsqueda,</w:t>
            </w: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 xml:space="preserve"> aunque tiene dificultades para ejecutarla de forma coherente</w:t>
            </w:r>
          </w:p>
        </w:tc>
        <w:tc>
          <w:tcPr>
            <w:tcW w:w="3331" w:type="dxa"/>
            <w:tcBorders>
              <w:right w:val="single" w:sz="6" w:space="0" w:color="000000"/>
            </w:tcBorders>
            <w:vAlign w:val="center"/>
          </w:tcPr>
          <w:p w14:paraId="68E731FB" w14:textId="77777777" w:rsidR="00D95D58" w:rsidRPr="00EA59B1" w:rsidRDefault="00D95D58" w:rsidP="00275E4D">
            <w:pPr>
              <w:pStyle w:val="TableParagraph"/>
              <w:ind w:right="115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Elabora preguntas clínicas estructuradas y la estrategia de búsqueda. Ejecuta de forma coherente con los objetivos de su TFG</w:t>
            </w:r>
          </w:p>
        </w:tc>
      </w:tr>
      <w:tr w:rsidR="00ED4540" w:rsidRPr="00D95D58" w14:paraId="4C3E6AFE" w14:textId="77777777" w:rsidTr="00275E4D">
        <w:trPr>
          <w:trHeight w:val="1008"/>
        </w:trPr>
        <w:tc>
          <w:tcPr>
            <w:tcW w:w="2734" w:type="dxa"/>
            <w:vAlign w:val="center"/>
          </w:tcPr>
          <w:p w14:paraId="10E91CA3" w14:textId="19DA8C0E" w:rsidR="00ED4540" w:rsidRPr="00EA59B1" w:rsidRDefault="00ED4540" w:rsidP="00ED4540">
            <w:pPr>
              <w:pStyle w:val="TableParagraph"/>
              <w:ind w:right="79"/>
              <w:jc w:val="center"/>
              <w:rPr>
                <w:b/>
                <w:lang w:val="es-ES"/>
              </w:rPr>
            </w:pPr>
            <w:r w:rsidRPr="00EA59B1">
              <w:rPr>
                <w:rFonts w:ascii="Times New Roman" w:hAnsi="Times New Roman" w:cs="Times New Roman"/>
                <w:b/>
                <w:sz w:val="24"/>
                <w:lang w:val="es-ES"/>
              </w:rPr>
              <w:t>El estudiante establece objetivos y metodología adecuada en función de las características de su TFG</w:t>
            </w:r>
          </w:p>
        </w:tc>
        <w:tc>
          <w:tcPr>
            <w:tcW w:w="2979" w:type="dxa"/>
            <w:vAlign w:val="center"/>
          </w:tcPr>
          <w:p w14:paraId="59FC45F2" w14:textId="703BB5D2" w:rsidR="00ED4540" w:rsidRPr="00EA59B1" w:rsidRDefault="00ED4540" w:rsidP="00ED4540">
            <w:pPr>
              <w:pStyle w:val="TableParagraph"/>
              <w:ind w:right="31"/>
              <w:jc w:val="center"/>
              <w:rPr>
                <w:i/>
                <w:color w:val="595959" w:themeColor="text1" w:themeTint="A6"/>
                <w:lang w:val="es-ES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No es capaz de establecer unos objetivos y metodología adecuados a las características de su TFG. No solicita el apoyo de su director ni considera sus</w:t>
            </w: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spacing w:val="-1"/>
                <w:lang w:val="es-ES"/>
              </w:rPr>
              <w:t xml:space="preserve"> </w:t>
            </w: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sugerencias</w:t>
            </w:r>
          </w:p>
        </w:tc>
        <w:tc>
          <w:tcPr>
            <w:tcW w:w="3219" w:type="dxa"/>
            <w:vAlign w:val="center"/>
          </w:tcPr>
          <w:p w14:paraId="3E143F9D" w14:textId="3DBB3718" w:rsidR="00ED4540" w:rsidRPr="00EA59B1" w:rsidRDefault="00ED4540" w:rsidP="00ED4540">
            <w:pPr>
              <w:pStyle w:val="TableParagraph"/>
              <w:ind w:right="106"/>
              <w:jc w:val="center"/>
              <w:rPr>
                <w:i/>
                <w:color w:val="595959" w:themeColor="text1" w:themeTint="A6"/>
                <w:lang w:val="es-ES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No es capaz de establecer unos objetivos o metodología adecuados a su TFG, aunque solicita el apoyo de su director para conseguirlo</w:t>
            </w:r>
          </w:p>
        </w:tc>
        <w:tc>
          <w:tcPr>
            <w:tcW w:w="3159" w:type="dxa"/>
            <w:vAlign w:val="center"/>
          </w:tcPr>
          <w:p w14:paraId="29D936B0" w14:textId="523D6CA8" w:rsidR="00ED4540" w:rsidRPr="00EA59B1" w:rsidRDefault="00ED4540" w:rsidP="00ED4540">
            <w:pPr>
              <w:pStyle w:val="TableParagraph"/>
              <w:ind w:right="13"/>
              <w:jc w:val="center"/>
              <w:rPr>
                <w:i/>
                <w:color w:val="595959" w:themeColor="text1" w:themeTint="A6"/>
                <w:lang w:val="es-ES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Es capaz de establecer objetivos y metodología adecuados a las características del TFG, aunque requiere el apoyo de su director para alcanzar una coherencia</w:t>
            </w:r>
          </w:p>
        </w:tc>
        <w:tc>
          <w:tcPr>
            <w:tcW w:w="3331" w:type="dxa"/>
            <w:tcBorders>
              <w:right w:val="single" w:sz="6" w:space="0" w:color="000000"/>
            </w:tcBorders>
            <w:vAlign w:val="center"/>
          </w:tcPr>
          <w:p w14:paraId="0D13D0D0" w14:textId="197E5A2D" w:rsidR="00ED4540" w:rsidRPr="00275E4D" w:rsidRDefault="00ED4540" w:rsidP="00ED4540">
            <w:pPr>
              <w:pStyle w:val="TableParagraph"/>
              <w:ind w:right="115"/>
              <w:jc w:val="center"/>
              <w:rPr>
                <w:i/>
                <w:color w:val="595959" w:themeColor="text1" w:themeTint="A6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 xml:space="preserve">Establece objetivos y metodología adecuados a las características de su TFG y estos son coherentes. </w:t>
            </w:r>
            <w:r w:rsidRPr="00275E4D">
              <w:rPr>
                <w:rFonts w:ascii="Times New Roman" w:hAnsi="Times New Roman" w:cs="Times New Roman"/>
                <w:i/>
                <w:color w:val="595959" w:themeColor="text1" w:themeTint="A6"/>
              </w:rPr>
              <w:t>Requiere escasa ayuda de su director</w:t>
            </w:r>
          </w:p>
        </w:tc>
      </w:tr>
    </w:tbl>
    <w:p w14:paraId="14AEEFB8" w14:textId="77777777" w:rsidR="00226491" w:rsidRPr="00226491" w:rsidRDefault="00226491" w:rsidP="00226491">
      <w:pPr>
        <w:jc w:val="center"/>
        <w:rPr>
          <w:b/>
          <w:sz w:val="28"/>
          <w:szCs w:val="28"/>
        </w:rPr>
      </w:pPr>
    </w:p>
    <w:tbl>
      <w:tblPr>
        <w:tblStyle w:val="TableNormal"/>
        <w:tblpPr w:leftFromText="141" w:rightFromText="141" w:vertAnchor="page" w:horzAnchor="page" w:tblpX="1066" w:tblpY="2045"/>
        <w:tblW w:w="15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111"/>
        <w:gridCol w:w="2979"/>
        <w:gridCol w:w="3294"/>
        <w:gridCol w:w="3339"/>
      </w:tblGrid>
      <w:tr w:rsidR="00BF337D" w:rsidRPr="00C65651" w14:paraId="127721E9" w14:textId="77777777" w:rsidTr="00BF337D">
        <w:trPr>
          <w:trHeight w:val="274"/>
        </w:trPr>
        <w:tc>
          <w:tcPr>
            <w:tcW w:w="2700" w:type="dxa"/>
          </w:tcPr>
          <w:p w14:paraId="4D610D5B" w14:textId="7447D897" w:rsidR="00BF337D" w:rsidRPr="00C65651" w:rsidRDefault="00BF337D" w:rsidP="00BF337D">
            <w:pPr>
              <w:pStyle w:val="TableParagraph"/>
              <w:ind w:right="18"/>
              <w:jc w:val="center"/>
              <w:rPr>
                <w:b/>
                <w:sz w:val="24"/>
              </w:rPr>
            </w:pPr>
            <w:r w:rsidRPr="00D95D58">
              <w:rPr>
                <w:rFonts w:ascii="Times New Roman" w:hAnsi="Times New Roman" w:cs="Times New Roman"/>
                <w:b/>
                <w:sz w:val="24"/>
              </w:rPr>
              <w:lastRenderedPageBreak/>
              <w:t>Criterios</w:t>
            </w:r>
          </w:p>
        </w:tc>
        <w:tc>
          <w:tcPr>
            <w:tcW w:w="3111" w:type="dxa"/>
          </w:tcPr>
          <w:p w14:paraId="1F4A4C74" w14:textId="034D0B33" w:rsidR="00BF337D" w:rsidRPr="00C65651" w:rsidRDefault="00BF337D" w:rsidP="00BF337D">
            <w:pPr>
              <w:pStyle w:val="TableParagraph"/>
              <w:ind w:left="5" w:right="-22"/>
              <w:jc w:val="center"/>
            </w:pPr>
            <w:r w:rsidRPr="00D95D58">
              <w:rPr>
                <w:rFonts w:ascii="Times New Roman" w:hAnsi="Times New Roman" w:cs="Times New Roman"/>
                <w:b/>
                <w:sz w:val="24"/>
              </w:rPr>
              <w:t>Insuficiente (2,5)</w:t>
            </w:r>
          </w:p>
        </w:tc>
        <w:tc>
          <w:tcPr>
            <w:tcW w:w="2979" w:type="dxa"/>
          </w:tcPr>
          <w:p w14:paraId="0063C34E" w14:textId="3DB35E32" w:rsidR="00BF337D" w:rsidRPr="00C65651" w:rsidRDefault="00BF337D" w:rsidP="00BF337D">
            <w:pPr>
              <w:pStyle w:val="TableParagraph"/>
              <w:ind w:left="5" w:right="45"/>
              <w:jc w:val="center"/>
              <w:rPr>
                <w:sz w:val="24"/>
              </w:rPr>
            </w:pPr>
            <w:r w:rsidRPr="00D95D58">
              <w:rPr>
                <w:rFonts w:ascii="Times New Roman" w:hAnsi="Times New Roman" w:cs="Times New Roman"/>
                <w:b/>
                <w:sz w:val="24"/>
              </w:rPr>
              <w:t>Suficiente (5)</w:t>
            </w:r>
          </w:p>
        </w:tc>
        <w:tc>
          <w:tcPr>
            <w:tcW w:w="3294" w:type="dxa"/>
          </w:tcPr>
          <w:p w14:paraId="0E482D8D" w14:textId="253186A0" w:rsidR="00BF337D" w:rsidRPr="00C65651" w:rsidRDefault="00BF337D" w:rsidP="00BF337D">
            <w:pPr>
              <w:pStyle w:val="TableParagraph"/>
              <w:ind w:right="-12"/>
              <w:jc w:val="center"/>
              <w:rPr>
                <w:sz w:val="24"/>
              </w:rPr>
            </w:pPr>
            <w:r w:rsidRPr="00D95D58">
              <w:rPr>
                <w:rFonts w:ascii="Times New Roman" w:hAnsi="Times New Roman" w:cs="Times New Roman"/>
                <w:b/>
                <w:sz w:val="24"/>
              </w:rPr>
              <w:t>Notable (7,5)</w:t>
            </w:r>
          </w:p>
        </w:tc>
        <w:tc>
          <w:tcPr>
            <w:tcW w:w="3339" w:type="dxa"/>
            <w:tcBorders>
              <w:right w:val="single" w:sz="6" w:space="0" w:color="000000"/>
            </w:tcBorders>
          </w:tcPr>
          <w:p w14:paraId="02084621" w14:textId="7806662A" w:rsidR="00BF337D" w:rsidRPr="00C65651" w:rsidRDefault="00BF337D" w:rsidP="00BF337D">
            <w:pPr>
              <w:pStyle w:val="TableParagraph"/>
              <w:ind w:right="3"/>
              <w:jc w:val="center"/>
              <w:rPr>
                <w:sz w:val="24"/>
              </w:rPr>
            </w:pPr>
            <w:r w:rsidRPr="00D95D58">
              <w:rPr>
                <w:rFonts w:ascii="Times New Roman" w:hAnsi="Times New Roman" w:cs="Times New Roman"/>
                <w:b/>
                <w:sz w:val="24"/>
              </w:rPr>
              <w:t>Excelente (10)</w:t>
            </w:r>
          </w:p>
        </w:tc>
      </w:tr>
      <w:tr w:rsidR="00BF337D" w:rsidRPr="00C65651" w14:paraId="50C6A16B" w14:textId="77777777" w:rsidTr="00BF337D">
        <w:trPr>
          <w:trHeight w:val="1123"/>
        </w:trPr>
        <w:tc>
          <w:tcPr>
            <w:tcW w:w="2700" w:type="dxa"/>
            <w:vAlign w:val="center"/>
          </w:tcPr>
          <w:p w14:paraId="6B714CE9" w14:textId="43C05525" w:rsidR="00BF337D" w:rsidRPr="00EA59B1" w:rsidRDefault="00BF337D" w:rsidP="00BF337D">
            <w:pPr>
              <w:pStyle w:val="TableParagraph"/>
              <w:ind w:right="124"/>
              <w:jc w:val="center"/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 w:rsidRPr="00EA59B1">
              <w:rPr>
                <w:rFonts w:ascii="Times New Roman" w:hAnsi="Times New Roman" w:cs="Times New Roman"/>
                <w:b/>
                <w:sz w:val="24"/>
                <w:lang w:val="es-ES"/>
              </w:rPr>
              <w:t>El estudiante es capaz de organizar la información obtenida de forma coherente</w:t>
            </w:r>
          </w:p>
        </w:tc>
        <w:tc>
          <w:tcPr>
            <w:tcW w:w="3111" w:type="dxa"/>
            <w:vAlign w:val="center"/>
          </w:tcPr>
          <w:p w14:paraId="4DA70179" w14:textId="6A2F7DFD" w:rsidR="00BF337D" w:rsidRPr="00EA59B1" w:rsidRDefault="00BF337D" w:rsidP="00275E4D">
            <w:pPr>
              <w:pStyle w:val="TableParagraph"/>
              <w:ind w:left="5" w:right="63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No es capaz de organizar la información obtenida, ni pregunta a su director sobre posibles</w:t>
            </w:r>
            <w:r w:rsidR="00275E4D"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 xml:space="preserve"> </w:t>
            </w: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estrategias</w:t>
            </w:r>
          </w:p>
        </w:tc>
        <w:tc>
          <w:tcPr>
            <w:tcW w:w="2979" w:type="dxa"/>
            <w:vAlign w:val="center"/>
          </w:tcPr>
          <w:p w14:paraId="1AF06F94" w14:textId="2F109DF8" w:rsidR="00BF337D" w:rsidRPr="00EA59B1" w:rsidRDefault="00BF337D" w:rsidP="00BF337D">
            <w:pPr>
              <w:pStyle w:val="TableParagraph"/>
              <w:ind w:left="5" w:right="298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No es capaz de organizar la información, pero busca recursos para lograrlo</w:t>
            </w:r>
          </w:p>
        </w:tc>
        <w:tc>
          <w:tcPr>
            <w:tcW w:w="3294" w:type="dxa"/>
            <w:vAlign w:val="center"/>
          </w:tcPr>
          <w:p w14:paraId="14F53478" w14:textId="709F9467" w:rsidR="00BF337D" w:rsidRPr="00EA59B1" w:rsidRDefault="00BF337D" w:rsidP="00BF337D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Demuestra capacidades para organizar la información obtenida y se deja aconsejar por su director</w:t>
            </w:r>
          </w:p>
        </w:tc>
        <w:tc>
          <w:tcPr>
            <w:tcW w:w="3339" w:type="dxa"/>
            <w:tcBorders>
              <w:right w:val="single" w:sz="6" w:space="0" w:color="000000"/>
            </w:tcBorders>
            <w:vAlign w:val="center"/>
          </w:tcPr>
          <w:p w14:paraId="4D01953A" w14:textId="0384FCA7" w:rsidR="00BF337D" w:rsidRPr="00EA59B1" w:rsidRDefault="00BF337D" w:rsidP="00275E4D">
            <w:pPr>
              <w:pStyle w:val="TableParagraph"/>
              <w:ind w:right="151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 xml:space="preserve">Antes de obtener la información plantea al director la estrategia para organizarla y ésta se adecua a </w:t>
            </w: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spacing w:val="-5"/>
                <w:lang w:val="es-ES"/>
              </w:rPr>
              <w:t>las</w:t>
            </w:r>
            <w:r w:rsidR="00275E4D" w:rsidRPr="00EA59B1">
              <w:rPr>
                <w:rFonts w:ascii="Times New Roman" w:hAnsi="Times New Roman" w:cs="Times New Roman"/>
                <w:i/>
                <w:color w:val="595959" w:themeColor="text1" w:themeTint="A6"/>
                <w:spacing w:val="-5"/>
                <w:lang w:val="es-ES"/>
              </w:rPr>
              <w:t xml:space="preserve"> </w:t>
            </w: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características del TFG</w:t>
            </w:r>
          </w:p>
        </w:tc>
      </w:tr>
      <w:tr w:rsidR="00BF337D" w:rsidRPr="00C65651" w14:paraId="1930A658" w14:textId="77777777" w:rsidTr="00ED4540">
        <w:trPr>
          <w:trHeight w:val="987"/>
        </w:trPr>
        <w:tc>
          <w:tcPr>
            <w:tcW w:w="2700" w:type="dxa"/>
            <w:vAlign w:val="center"/>
          </w:tcPr>
          <w:p w14:paraId="6F2B6D6B" w14:textId="218EC0FB" w:rsidR="00BF337D" w:rsidRPr="00EA59B1" w:rsidRDefault="00BF337D" w:rsidP="00BF337D">
            <w:pPr>
              <w:pStyle w:val="TableParagraph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 w:rsidRPr="00EA59B1">
              <w:rPr>
                <w:rFonts w:ascii="Times New Roman" w:hAnsi="Times New Roman" w:cs="Times New Roman"/>
                <w:b/>
                <w:sz w:val="24"/>
                <w:lang w:val="es-ES"/>
              </w:rPr>
              <w:t>El estudiante es capaz de sintetizar los resultados más relevantes obtenidos y compararlos con la literatura reciente</w:t>
            </w:r>
          </w:p>
        </w:tc>
        <w:tc>
          <w:tcPr>
            <w:tcW w:w="3111" w:type="dxa"/>
            <w:vAlign w:val="center"/>
          </w:tcPr>
          <w:p w14:paraId="7011A31F" w14:textId="77777777" w:rsidR="00BF337D" w:rsidRPr="00EA59B1" w:rsidRDefault="00BF337D" w:rsidP="00BF337D">
            <w:pPr>
              <w:pStyle w:val="TableParagraph"/>
              <w:ind w:left="5" w:right="-22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No es capaz de sintetizar los resultados relevantes ni de compararlos. No solicita la ayuda del tutor ni considera sus sugerencias.</w:t>
            </w:r>
          </w:p>
        </w:tc>
        <w:tc>
          <w:tcPr>
            <w:tcW w:w="2979" w:type="dxa"/>
            <w:vAlign w:val="center"/>
          </w:tcPr>
          <w:p w14:paraId="6FABC2D6" w14:textId="77777777" w:rsidR="00BF337D" w:rsidRPr="00EA59B1" w:rsidRDefault="00BF337D" w:rsidP="00BF337D">
            <w:pPr>
              <w:pStyle w:val="TableParagraph"/>
              <w:ind w:left="5" w:right="191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Sintetiza los resultados más relevantes, pero solicita la ayuda del tutor para compararlos con la literatura reciente.</w:t>
            </w:r>
          </w:p>
        </w:tc>
        <w:tc>
          <w:tcPr>
            <w:tcW w:w="3294" w:type="dxa"/>
            <w:vAlign w:val="center"/>
          </w:tcPr>
          <w:p w14:paraId="2B5E7F35" w14:textId="77777777" w:rsidR="00BF337D" w:rsidRPr="00EA59B1" w:rsidRDefault="00BF337D" w:rsidP="00BF337D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 xml:space="preserve">Sintetiza los resultados </w:t>
            </w: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spacing w:val="-3"/>
                <w:lang w:val="es-ES"/>
              </w:rPr>
              <w:t xml:space="preserve">relevantes </w:t>
            </w: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y los compara con la literatura, aunque con aportaciones del tutor.</w:t>
            </w:r>
          </w:p>
        </w:tc>
        <w:tc>
          <w:tcPr>
            <w:tcW w:w="3339" w:type="dxa"/>
            <w:tcBorders>
              <w:right w:val="single" w:sz="6" w:space="0" w:color="000000"/>
            </w:tcBorders>
            <w:vAlign w:val="center"/>
          </w:tcPr>
          <w:p w14:paraId="6342EAA5" w14:textId="77777777" w:rsidR="00BF337D" w:rsidRPr="00EA59B1" w:rsidRDefault="00BF337D" w:rsidP="00BF337D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Sintetiza los resultados relevantes y los compara con la literatura y aporta aspectos de mejora del trabajo realizado.</w:t>
            </w:r>
          </w:p>
        </w:tc>
      </w:tr>
      <w:tr w:rsidR="00275E4D" w:rsidRPr="00C65651" w14:paraId="2433E9B5" w14:textId="77777777" w:rsidTr="00ED4540">
        <w:trPr>
          <w:trHeight w:val="1026"/>
        </w:trPr>
        <w:tc>
          <w:tcPr>
            <w:tcW w:w="2700" w:type="dxa"/>
          </w:tcPr>
          <w:p w14:paraId="0F68ABC5" w14:textId="1374FF98" w:rsidR="00275E4D" w:rsidRPr="00EA59B1" w:rsidRDefault="00275E4D" w:rsidP="00275E4D">
            <w:pPr>
              <w:pStyle w:val="TableParagraph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 w:rsidRPr="00EA59B1">
              <w:rPr>
                <w:rFonts w:ascii="Times New Roman" w:hAnsi="Times New Roman" w:cs="Times New Roman"/>
                <w:b/>
                <w:sz w:val="24"/>
                <w:lang w:val="es-ES"/>
              </w:rPr>
              <w:t>La bibliografía del TFG es adecuada y las referencias son correctas, según las normas elegidas.</w:t>
            </w:r>
          </w:p>
        </w:tc>
        <w:tc>
          <w:tcPr>
            <w:tcW w:w="3111" w:type="dxa"/>
            <w:vAlign w:val="center"/>
          </w:tcPr>
          <w:p w14:paraId="3D925499" w14:textId="507209F1" w:rsidR="00275E4D" w:rsidRPr="00275E4D" w:rsidRDefault="00275E4D" w:rsidP="00275E4D">
            <w:pPr>
              <w:pStyle w:val="TableParagraph"/>
              <w:spacing w:line="276" w:lineRule="auto"/>
              <w:ind w:right="205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 xml:space="preserve">La bibliografía utilizada no es actual, ni se adecua a las características del TFG. </w:t>
            </w:r>
            <w:r w:rsidRPr="00275E4D">
              <w:rPr>
                <w:rFonts w:ascii="Times New Roman" w:hAnsi="Times New Roman" w:cs="Times New Roman"/>
                <w:i/>
                <w:color w:val="595959" w:themeColor="text1" w:themeTint="A6"/>
              </w:rPr>
              <w:t>Hay más de 10 errores en las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 </w:t>
            </w:r>
            <w:r w:rsidRPr="00275E4D">
              <w:rPr>
                <w:rFonts w:ascii="Times New Roman" w:hAnsi="Times New Roman" w:cs="Times New Roman"/>
                <w:i/>
                <w:color w:val="595959" w:themeColor="text1" w:themeTint="A6"/>
              </w:rPr>
              <w:t>referencias.</w:t>
            </w:r>
          </w:p>
        </w:tc>
        <w:tc>
          <w:tcPr>
            <w:tcW w:w="2979" w:type="dxa"/>
            <w:vAlign w:val="center"/>
          </w:tcPr>
          <w:p w14:paraId="31C4359E" w14:textId="521DD460" w:rsidR="00275E4D" w:rsidRPr="00275E4D" w:rsidRDefault="00275E4D" w:rsidP="00275E4D">
            <w:pPr>
              <w:pStyle w:val="TableParagraph"/>
              <w:ind w:left="5" w:right="191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 xml:space="preserve">La bibliografía refleja el uso de fuentes de información fiables y oportunas. </w:t>
            </w:r>
            <w:r w:rsidRPr="00275E4D">
              <w:rPr>
                <w:rFonts w:ascii="Times New Roman" w:hAnsi="Times New Roman" w:cs="Times New Roman"/>
                <w:i/>
                <w:color w:val="595959" w:themeColor="text1" w:themeTint="A6"/>
              </w:rPr>
              <w:t>Hay entre 5 y 10 errores en las referencias</w:t>
            </w:r>
          </w:p>
        </w:tc>
        <w:tc>
          <w:tcPr>
            <w:tcW w:w="3294" w:type="dxa"/>
            <w:vAlign w:val="center"/>
          </w:tcPr>
          <w:p w14:paraId="4F49C58A" w14:textId="5D693EEA" w:rsidR="00275E4D" w:rsidRPr="00275E4D" w:rsidRDefault="00275E4D" w:rsidP="00275E4D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 xml:space="preserve">La bibliografía refleja el uso de fuentes de información fiables y oportunas. </w:t>
            </w:r>
            <w:r w:rsidRPr="00275E4D">
              <w:rPr>
                <w:rFonts w:ascii="Times New Roman" w:hAnsi="Times New Roman" w:cs="Times New Roman"/>
                <w:i/>
                <w:color w:val="595959" w:themeColor="text1" w:themeTint="A6"/>
              </w:rPr>
              <w:t>Hay menos de 5 errores en las referencias.</w:t>
            </w:r>
          </w:p>
        </w:tc>
        <w:tc>
          <w:tcPr>
            <w:tcW w:w="3339" w:type="dxa"/>
            <w:tcBorders>
              <w:right w:val="single" w:sz="6" w:space="0" w:color="000000"/>
            </w:tcBorders>
            <w:vAlign w:val="center"/>
          </w:tcPr>
          <w:p w14:paraId="5C2C227D" w14:textId="299F8142" w:rsidR="00275E4D" w:rsidRPr="00275E4D" w:rsidRDefault="00275E4D" w:rsidP="00275E4D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 xml:space="preserve">La bibliografía refleja el uso de fuentes de información fiables oportunas y actuales. </w:t>
            </w:r>
            <w:r w:rsidRPr="00275E4D">
              <w:rPr>
                <w:rFonts w:ascii="Times New Roman" w:hAnsi="Times New Roman" w:cs="Times New Roman"/>
                <w:i/>
                <w:color w:val="595959" w:themeColor="text1" w:themeTint="A6"/>
              </w:rPr>
              <w:t>No hay errores en las referencias</w:t>
            </w:r>
          </w:p>
        </w:tc>
      </w:tr>
      <w:tr w:rsidR="00275E4D" w:rsidRPr="00C65651" w14:paraId="422536EB" w14:textId="77777777" w:rsidTr="00ED4540">
        <w:trPr>
          <w:trHeight w:val="849"/>
        </w:trPr>
        <w:tc>
          <w:tcPr>
            <w:tcW w:w="2700" w:type="dxa"/>
          </w:tcPr>
          <w:p w14:paraId="5C38FF0D" w14:textId="672E8A2E" w:rsidR="00275E4D" w:rsidRPr="00EA59B1" w:rsidRDefault="00275E4D" w:rsidP="00275E4D">
            <w:pPr>
              <w:pStyle w:val="TableParagraph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 w:rsidRPr="00EA59B1">
              <w:rPr>
                <w:rFonts w:ascii="Times New Roman" w:hAnsi="Times New Roman" w:cs="Times New Roman"/>
                <w:b/>
                <w:sz w:val="24"/>
                <w:lang w:val="es-ES"/>
              </w:rPr>
              <w:t>La memoria del TFG cumple con los criterios formales establecidos en la guía del TFG</w:t>
            </w:r>
          </w:p>
        </w:tc>
        <w:tc>
          <w:tcPr>
            <w:tcW w:w="3111" w:type="dxa"/>
            <w:vAlign w:val="center"/>
          </w:tcPr>
          <w:p w14:paraId="119D7017" w14:textId="7F77F24E" w:rsidR="00275E4D" w:rsidRPr="00EA59B1" w:rsidRDefault="00275E4D" w:rsidP="00275E4D">
            <w:pPr>
              <w:pStyle w:val="TableParagraph"/>
              <w:ind w:left="5" w:right="-22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Se presenta de forma desordenada, sin cumplir al menos el 50% de criterios formales establecidos.</w:t>
            </w:r>
          </w:p>
        </w:tc>
        <w:tc>
          <w:tcPr>
            <w:tcW w:w="2979" w:type="dxa"/>
            <w:vAlign w:val="center"/>
          </w:tcPr>
          <w:p w14:paraId="5FE1D814" w14:textId="3797943F" w:rsidR="00275E4D" w:rsidRPr="00EA59B1" w:rsidRDefault="00275E4D" w:rsidP="00275E4D">
            <w:pPr>
              <w:pStyle w:val="TableParagraph"/>
              <w:ind w:left="5" w:right="191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Cumple con al menos el 50% de los criterios formales establecidos en la guía del</w:t>
            </w: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spacing w:val="-6"/>
                <w:lang w:val="es-ES"/>
              </w:rPr>
              <w:t xml:space="preserve"> </w:t>
            </w: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TFG.</w:t>
            </w:r>
          </w:p>
        </w:tc>
        <w:tc>
          <w:tcPr>
            <w:tcW w:w="3294" w:type="dxa"/>
            <w:vAlign w:val="center"/>
          </w:tcPr>
          <w:p w14:paraId="762B5A2B" w14:textId="4D1EFCBE" w:rsidR="00275E4D" w:rsidRPr="00EA59B1" w:rsidRDefault="00275E4D" w:rsidP="00275E4D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Cumple al menos del 75% de los criterios formales establecidos en la guía del TFG.</w:t>
            </w:r>
          </w:p>
        </w:tc>
        <w:tc>
          <w:tcPr>
            <w:tcW w:w="3339" w:type="dxa"/>
            <w:tcBorders>
              <w:right w:val="single" w:sz="6" w:space="0" w:color="000000"/>
            </w:tcBorders>
            <w:vAlign w:val="center"/>
          </w:tcPr>
          <w:p w14:paraId="782F1AD4" w14:textId="38D2E648" w:rsidR="00275E4D" w:rsidRPr="00EA59B1" w:rsidRDefault="00275E4D" w:rsidP="00275E4D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Cumple entre 90 y el 100% los criterios formales establecidos en la guía del TFG.</w:t>
            </w:r>
          </w:p>
        </w:tc>
      </w:tr>
      <w:tr w:rsidR="00275E4D" w:rsidRPr="00C65651" w14:paraId="54CD8058" w14:textId="77777777" w:rsidTr="00ED4540">
        <w:trPr>
          <w:trHeight w:val="1270"/>
        </w:trPr>
        <w:tc>
          <w:tcPr>
            <w:tcW w:w="2700" w:type="dxa"/>
          </w:tcPr>
          <w:p w14:paraId="06E5DC31" w14:textId="0DD92928" w:rsidR="00275E4D" w:rsidRPr="00EA59B1" w:rsidRDefault="00275E4D" w:rsidP="00275E4D">
            <w:pPr>
              <w:pStyle w:val="TableParagraph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 w:rsidRPr="00EA59B1">
              <w:rPr>
                <w:rFonts w:ascii="Times New Roman" w:hAnsi="Times New Roman" w:cs="Times New Roman"/>
                <w:b/>
                <w:sz w:val="24"/>
                <w:lang w:val="es-ES"/>
              </w:rPr>
              <w:t>La comunicación escrita conseguida a través de la memoria es correcta y denota profesionalidad</w:t>
            </w:r>
          </w:p>
        </w:tc>
        <w:tc>
          <w:tcPr>
            <w:tcW w:w="3111" w:type="dxa"/>
            <w:vAlign w:val="center"/>
          </w:tcPr>
          <w:p w14:paraId="3B3D049D" w14:textId="5F0CA491" w:rsidR="00275E4D" w:rsidRPr="00EA59B1" w:rsidRDefault="00275E4D" w:rsidP="00275E4D">
            <w:pPr>
              <w:pStyle w:val="TableParagraph"/>
              <w:ind w:left="5" w:right="-22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>Se utiliza lenguaje común, las normas gramaticales no se aplican correctamente, y existen más de 10 faltas ortográficas.</w:t>
            </w:r>
          </w:p>
        </w:tc>
        <w:tc>
          <w:tcPr>
            <w:tcW w:w="2979" w:type="dxa"/>
            <w:vAlign w:val="center"/>
          </w:tcPr>
          <w:p w14:paraId="2EE6D972" w14:textId="71C9CB63" w:rsidR="00275E4D" w:rsidRPr="00275E4D" w:rsidRDefault="00275E4D" w:rsidP="00275E4D">
            <w:pPr>
              <w:pStyle w:val="TableParagraph"/>
              <w:spacing w:line="276" w:lineRule="auto"/>
              <w:ind w:right="91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 xml:space="preserve">Utiliza lenguaje común aunque algunas áreas de la memoria se exponen con lenguaje concreto del tema tratado en el TFG. </w:t>
            </w:r>
            <w:r w:rsidRPr="00275E4D">
              <w:rPr>
                <w:rFonts w:ascii="Times New Roman" w:hAnsi="Times New Roman" w:cs="Times New Roman"/>
                <w:i/>
                <w:color w:val="595959" w:themeColor="text1" w:themeTint="A6"/>
              </w:rPr>
              <w:t>Tiene entre 5 y 10 faltas de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 </w:t>
            </w:r>
            <w:r w:rsidRPr="00275E4D">
              <w:rPr>
                <w:rFonts w:ascii="Times New Roman" w:hAnsi="Times New Roman" w:cs="Times New Roman"/>
                <w:i/>
                <w:color w:val="595959" w:themeColor="text1" w:themeTint="A6"/>
              </w:rPr>
              <w:t>ortografía.</w:t>
            </w:r>
          </w:p>
        </w:tc>
        <w:tc>
          <w:tcPr>
            <w:tcW w:w="3294" w:type="dxa"/>
            <w:vAlign w:val="center"/>
          </w:tcPr>
          <w:p w14:paraId="6930BF28" w14:textId="6B007357" w:rsidR="00275E4D" w:rsidRPr="00275E4D" w:rsidRDefault="00275E4D" w:rsidP="00275E4D">
            <w:pPr>
              <w:pStyle w:val="TableParagraph"/>
              <w:ind w:right="36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 xml:space="preserve">Utiliza un lenguaje científico- técnico adecuado y hace uso correcto de las normas gramaticales. </w:t>
            </w:r>
            <w:r w:rsidRPr="00275E4D">
              <w:rPr>
                <w:rFonts w:ascii="Times New Roman" w:hAnsi="Times New Roman" w:cs="Times New Roman"/>
                <w:i/>
                <w:color w:val="595959" w:themeColor="text1" w:themeTint="A6"/>
              </w:rPr>
              <w:t>Tiene 5 faltas de ortografía.</w:t>
            </w:r>
          </w:p>
        </w:tc>
        <w:tc>
          <w:tcPr>
            <w:tcW w:w="3339" w:type="dxa"/>
            <w:tcBorders>
              <w:right w:val="single" w:sz="6" w:space="0" w:color="000000"/>
            </w:tcBorders>
            <w:vAlign w:val="center"/>
          </w:tcPr>
          <w:p w14:paraId="0E224C15" w14:textId="0B55C220" w:rsidR="00275E4D" w:rsidRPr="00275E4D" w:rsidRDefault="00275E4D" w:rsidP="00275E4D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lang w:val="es-ES"/>
              </w:rPr>
              <w:t xml:space="preserve">Destaca en el uso del lenguaje científico-técnico y las normas gramaticales. </w:t>
            </w:r>
            <w:r w:rsidRPr="00275E4D">
              <w:rPr>
                <w:rFonts w:ascii="Times New Roman" w:hAnsi="Times New Roman" w:cs="Times New Roman"/>
                <w:i/>
                <w:color w:val="595959" w:themeColor="text1" w:themeTint="A6"/>
              </w:rPr>
              <w:t>No presenta faltas de ortografía.</w:t>
            </w:r>
          </w:p>
        </w:tc>
      </w:tr>
      <w:tr w:rsidR="009E4B6B" w:rsidRPr="00C65651" w14:paraId="75DDA577" w14:textId="77777777" w:rsidTr="00B40AED">
        <w:trPr>
          <w:trHeight w:val="361"/>
        </w:trPr>
        <w:tc>
          <w:tcPr>
            <w:tcW w:w="15423" w:type="dxa"/>
            <w:gridSpan w:val="5"/>
            <w:tcBorders>
              <w:right w:val="single" w:sz="6" w:space="0" w:color="000000"/>
            </w:tcBorders>
          </w:tcPr>
          <w:p w14:paraId="5DC026A9" w14:textId="77777777" w:rsidR="009E4B6B" w:rsidRPr="00EA59B1" w:rsidRDefault="009E4B6B" w:rsidP="00275E4D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 w:rsidRPr="00EA59B1">
              <w:rPr>
                <w:rFonts w:ascii="Times New Roman" w:hAnsi="Times New Roman" w:cs="Times New Roman"/>
                <w:b/>
                <w:sz w:val="24"/>
                <w:lang w:val="es-ES"/>
              </w:rPr>
              <w:t>Informe de originalidad* (indicar porcentaje de similitud): _________**</w:t>
            </w:r>
          </w:p>
          <w:p w14:paraId="2F97FD55" w14:textId="77777777" w:rsidR="009E4B6B" w:rsidRPr="00EA59B1" w:rsidRDefault="009E4B6B" w:rsidP="009E4B6B">
            <w:pPr>
              <w:pStyle w:val="TableParagraph"/>
              <w:rPr>
                <w:rFonts w:ascii="Times New Roman" w:hAnsi="Times New Roman" w:cs="Times New Roman"/>
                <w:i/>
                <w:color w:val="595959" w:themeColor="text1" w:themeTint="A6"/>
                <w:sz w:val="18"/>
                <w:lang w:val="es-ES"/>
              </w:rPr>
            </w:pP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sz w:val="18"/>
                <w:lang w:val="es-ES"/>
              </w:rPr>
              <w:t xml:space="preserve">*Configuración </w:t>
            </w:r>
            <w:r w:rsidRPr="00EA59B1">
              <w:rPr>
                <w:i/>
                <w:color w:val="595959" w:themeColor="text1" w:themeTint="A6"/>
                <w:sz w:val="16"/>
                <w:lang w:val="es-ES"/>
              </w:rPr>
              <w:t xml:space="preserve"> </w:t>
            </w:r>
            <w:r w:rsidRPr="00EA59B1">
              <w:rPr>
                <w:rFonts w:ascii="Times New Roman" w:hAnsi="Times New Roman" w:cs="Times New Roman"/>
                <w:i/>
                <w:color w:val="595959" w:themeColor="text1" w:themeTint="A6"/>
                <w:sz w:val="18"/>
                <w:lang w:val="es-ES"/>
              </w:rPr>
              <w:t xml:space="preserve">Excluir material bibliográfico y citado del Índice de Similitud en todos los trabajos de este ejercicio – Sí;  Excluir fuentes pequeñas – 30 palabras; Activar coincidencias traducidas. </w:t>
            </w:r>
          </w:p>
          <w:p w14:paraId="569038BE" w14:textId="0097FCE4" w:rsidR="009E4B6B" w:rsidRPr="009E4B6B" w:rsidRDefault="009E4B6B" w:rsidP="009E4B6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9E4B6B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18"/>
              </w:rPr>
              <w:t xml:space="preserve">**Este % ha de ser inferior al 25% </w:t>
            </w:r>
            <w:r w:rsidRPr="009E4B6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</w:rPr>
              <w:t>para la superación.</w:t>
            </w:r>
          </w:p>
        </w:tc>
      </w:tr>
      <w:tr w:rsidR="002B5CAD" w:rsidRPr="00C65651" w14:paraId="5A207865" w14:textId="77777777" w:rsidTr="00C65651">
        <w:trPr>
          <w:trHeight w:val="1057"/>
        </w:trPr>
        <w:tc>
          <w:tcPr>
            <w:tcW w:w="8790" w:type="dxa"/>
            <w:gridSpan w:val="3"/>
          </w:tcPr>
          <w:p w14:paraId="2465DDEE" w14:textId="4B6B7B78" w:rsidR="002B5CAD" w:rsidRDefault="002B5CAD" w:rsidP="00275E4D">
            <w:pPr>
              <w:pStyle w:val="TableParagraph"/>
              <w:rPr>
                <w:b/>
                <w:sz w:val="24"/>
              </w:rPr>
            </w:pPr>
            <w:r w:rsidRPr="00C65651">
              <w:rPr>
                <w:rFonts w:ascii="Times New Roman" w:hAnsi="Times New Roman" w:cs="Times New Roman"/>
                <w:b/>
                <w:sz w:val="24"/>
              </w:rPr>
              <w:t>Observaciones:</w:t>
            </w:r>
          </w:p>
        </w:tc>
        <w:tc>
          <w:tcPr>
            <w:tcW w:w="6633" w:type="dxa"/>
            <w:gridSpan w:val="2"/>
            <w:tcBorders>
              <w:right w:val="single" w:sz="6" w:space="0" w:color="000000"/>
            </w:tcBorders>
          </w:tcPr>
          <w:p w14:paraId="3DD03B63" w14:textId="77777777" w:rsidR="009E4B6B" w:rsidRDefault="009E4B6B" w:rsidP="009E4B6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Calificación *: </w:t>
            </w:r>
          </w:p>
          <w:p w14:paraId="7883191B" w14:textId="77777777" w:rsidR="009E4B6B" w:rsidRDefault="009E4B6B" w:rsidP="009E4B6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14:paraId="58672056" w14:textId="77777777" w:rsidR="009E4B6B" w:rsidRDefault="009E4B6B" w:rsidP="009E4B6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Base 100: _____ / 100</w:t>
            </w:r>
          </w:p>
          <w:p w14:paraId="72FFCB20" w14:textId="7F9F853A" w:rsidR="002B5CAD" w:rsidRDefault="009E4B6B" w:rsidP="009E4B6B">
            <w:pPr>
              <w:pStyle w:val="TableParagraph"/>
              <w:rPr>
                <w:b/>
                <w:sz w:val="24"/>
              </w:rPr>
            </w:pPr>
            <w:r w:rsidRPr="00ED4540">
              <w:rPr>
                <w:rFonts w:ascii="Times New Roman" w:hAnsi="Times New Roman" w:cs="Times New Roman"/>
                <w:color w:val="595959" w:themeColor="text1" w:themeTint="A6"/>
                <w:sz w:val="20"/>
              </w:rPr>
              <w:t>*Esta calificación supone el 60% de la calificación final</w:t>
            </w:r>
            <w:r>
              <w:rPr>
                <w:rFonts w:ascii="Times New Roman" w:hAnsi="Times New Roman" w:cs="Times New Roman"/>
                <w:color w:val="595959" w:themeColor="text1" w:themeTint="A6"/>
                <w:sz w:val="20"/>
              </w:rPr>
              <w:t>, siendo necesario alcanzar el 50% de la puntuación</w:t>
            </w:r>
          </w:p>
        </w:tc>
      </w:tr>
    </w:tbl>
    <w:p w14:paraId="162F3126" w14:textId="77777777" w:rsidR="00226491" w:rsidRDefault="00226491" w:rsidP="004B51BB">
      <w:pPr>
        <w:rPr>
          <w:b/>
          <w:sz w:val="22"/>
          <w:szCs w:val="22"/>
          <w:u w:val="single"/>
        </w:rPr>
      </w:pPr>
    </w:p>
    <w:p w14:paraId="0F2BF66D" w14:textId="31686237" w:rsidR="004B51BB" w:rsidRPr="00EA59B1" w:rsidRDefault="004B51BB" w:rsidP="00EA59B1">
      <w:pPr>
        <w:rPr>
          <w:b/>
          <w:sz w:val="22"/>
          <w:szCs w:val="22"/>
          <w:u w:val="single"/>
        </w:rPr>
      </w:pPr>
    </w:p>
    <w:sectPr w:rsidR="004B51BB" w:rsidRPr="00EA59B1" w:rsidSect="00ED4540">
      <w:headerReference w:type="default" r:id="rId8"/>
      <w:headerReference w:type="first" r:id="rId9"/>
      <w:pgSz w:w="16838" w:h="11906" w:orient="landscape" w:code="9"/>
      <w:pgMar w:top="1276" w:right="851" w:bottom="426" w:left="226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D9490" w14:textId="77777777" w:rsidR="007F6DAE" w:rsidRDefault="007F6DAE">
      <w:r>
        <w:separator/>
      </w:r>
    </w:p>
  </w:endnote>
  <w:endnote w:type="continuationSeparator" w:id="0">
    <w:p w14:paraId="742F6C35" w14:textId="77777777" w:rsidR="007F6DAE" w:rsidRDefault="007F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Lucida Sans Unicode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Humnst Dm BT">
    <w:altName w:val="Lucida Sans Unicode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udex">
    <w:altName w:val="Times New Roman"/>
    <w:panose1 w:val="020B0604020202020204"/>
    <w:charset w:val="00"/>
    <w:family w:val="roman"/>
    <w:pitch w:val="variable"/>
    <w:sig w:usb0="00000001" w:usb1="5000A0FB" w:usb2="00008000" w:usb3="00000000" w:csb0="8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13C35" w14:textId="77777777" w:rsidR="007F6DAE" w:rsidRDefault="007F6DAE">
      <w:r>
        <w:separator/>
      </w:r>
    </w:p>
  </w:footnote>
  <w:footnote w:type="continuationSeparator" w:id="0">
    <w:p w14:paraId="47D32306" w14:textId="77777777" w:rsidR="007F6DAE" w:rsidRDefault="007F6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A541" w14:textId="77777777" w:rsidR="001834D1" w:rsidRDefault="001834D1" w:rsidP="001834D1">
    <w:pPr>
      <w:pStyle w:val="Encabezado"/>
      <w:ind w:left="-851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9C8B050" wp14:editId="0320D717">
          <wp:simplePos x="0" y="0"/>
          <wp:positionH relativeFrom="column">
            <wp:posOffset>7456659</wp:posOffset>
          </wp:positionH>
          <wp:positionV relativeFrom="paragraph">
            <wp:posOffset>-227819</wp:posOffset>
          </wp:positionV>
          <wp:extent cx="1477645" cy="637540"/>
          <wp:effectExtent l="0" t="0" r="0" b="0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CCSH fond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64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DE841A8" wp14:editId="722B9BA1">
              <wp:simplePos x="0" y="0"/>
              <wp:positionH relativeFrom="column">
                <wp:posOffset>-737430</wp:posOffset>
              </wp:positionH>
              <wp:positionV relativeFrom="paragraph">
                <wp:posOffset>-227477</wp:posOffset>
              </wp:positionV>
              <wp:extent cx="2215661" cy="586154"/>
              <wp:effectExtent l="0" t="0" r="6985" b="10795"/>
              <wp:wrapNone/>
              <wp:docPr id="3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5661" cy="586154"/>
                        <a:chOff x="544" y="346"/>
                        <a:chExt cx="5316" cy="1518"/>
                      </a:xfrm>
                    </wpg:grpSpPr>
                    <pic:pic xmlns:pic="http://schemas.openxmlformats.org/drawingml/2006/picture">
                      <pic:nvPicPr>
                        <pic:cNvPr id="35" name="Picture 17" descr="horizontal_color_fondo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346"/>
                          <a:ext cx="4554" cy="1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6" name="Text Box 18"/>
                      <wps:cNvSpPr txBox="1">
                        <a:spLocks/>
                      </wps:cNvSpPr>
                      <wps:spPr bwMode="auto">
                        <a:xfrm>
                          <a:off x="2103" y="1552"/>
                          <a:ext cx="3757" cy="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274D3" w14:textId="77777777" w:rsidR="001834D1" w:rsidRPr="000F193E" w:rsidRDefault="001834D1" w:rsidP="001834D1">
                            <w:pPr>
                              <w:rPr>
                                <w:rFonts w:ascii="Caudex" w:hAnsi="Caudex"/>
                                <w:color w:val="1D4F8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0F193E">
                              <w:rPr>
                                <w:rFonts w:ascii="Caudex" w:hAnsi="Caudex"/>
                                <w:color w:val="1D4F83"/>
                                <w:sz w:val="16"/>
                                <w:szCs w:val="16"/>
                                <w:shd w:val="clear" w:color="auto" w:fill="FFFFFF"/>
                              </w:rPr>
                              <w:t>Facultad de Ciencias de la Salud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E841A8" id="_x0000_s1035" style="position:absolute;left:0;text-align:left;margin-left:-58.05pt;margin-top:-17.9pt;width:174.45pt;height:46.15pt;z-index:251665408" coordorigin="544,346" coordsize="5316,1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6" type="#_x0000_t75" alt="horizontal_color_fondo" style="position:absolute;left:544;top:346;width:4554;height:1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">
                <v:imagedata r:id="rId3" o:title="horizontal_color_fondo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7" type="#_x0000_t202" style="position:absolute;left:2103;top:1552;width:375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" filled="f" stroked="f">
                <v:path arrowok="t"/>
                <v:textbox inset="0,0,0,0">
                  <w:txbxContent>
                    <w:p w14:paraId="585274D3" w14:textId="77777777" w:rsidR="001834D1" w:rsidRPr="000F193E" w:rsidRDefault="001834D1" w:rsidP="001834D1">
                      <w:pPr>
                        <w:rPr>
                          <w:rFonts w:ascii="Caudex" w:hAnsi="Caudex"/>
                          <w:color w:val="1D4F83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0F193E">
                        <w:rPr>
                          <w:rFonts w:ascii="Caudex" w:hAnsi="Caudex"/>
                          <w:color w:val="1D4F83"/>
                          <w:sz w:val="16"/>
                          <w:szCs w:val="16"/>
                          <w:shd w:val="clear" w:color="auto" w:fill="FFFFFF"/>
                        </w:rPr>
                        <w:t>Facultad de Ciencias de la Salud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91614AB" w14:textId="77777777" w:rsidR="001834D1" w:rsidRPr="00860609" w:rsidRDefault="001834D1" w:rsidP="005F2B65">
    <w:pPr>
      <w:pStyle w:val="Encabezado"/>
      <w:tabs>
        <w:tab w:val="clear" w:pos="8504"/>
        <w:tab w:val="right" w:pos="9540"/>
      </w:tabs>
      <w:ind w:left="-709" w:right="-1135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57D4" w14:textId="7E1C0CEB" w:rsidR="000F193E" w:rsidRDefault="000F193E" w:rsidP="005F2B65">
    <w:pPr>
      <w:pStyle w:val="Encabezado"/>
      <w:ind w:left="-851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52886C3" wp14:editId="64231F44">
          <wp:simplePos x="0" y="0"/>
          <wp:positionH relativeFrom="column">
            <wp:posOffset>7456659</wp:posOffset>
          </wp:positionH>
          <wp:positionV relativeFrom="paragraph">
            <wp:posOffset>-227819</wp:posOffset>
          </wp:positionV>
          <wp:extent cx="1477645" cy="637540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CCSH fond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64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B221763" wp14:editId="7E08C765">
              <wp:simplePos x="0" y="0"/>
              <wp:positionH relativeFrom="column">
                <wp:posOffset>-737430</wp:posOffset>
              </wp:positionH>
              <wp:positionV relativeFrom="paragraph">
                <wp:posOffset>-227477</wp:posOffset>
              </wp:positionV>
              <wp:extent cx="2215661" cy="586154"/>
              <wp:effectExtent l="0" t="0" r="6985" b="10795"/>
              <wp:wrapNone/>
              <wp:docPr id="2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5661" cy="586154"/>
                        <a:chOff x="544" y="346"/>
                        <a:chExt cx="5316" cy="1518"/>
                      </a:xfrm>
                    </wpg:grpSpPr>
                    <pic:pic xmlns:pic="http://schemas.openxmlformats.org/drawingml/2006/picture">
                      <pic:nvPicPr>
                        <pic:cNvPr id="22" name="Picture 17" descr="horizontal_color_fondo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346"/>
                          <a:ext cx="4554" cy="1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Text Box 18"/>
                      <wps:cNvSpPr txBox="1">
                        <a:spLocks/>
                      </wps:cNvSpPr>
                      <wps:spPr bwMode="auto">
                        <a:xfrm>
                          <a:off x="2103" y="1552"/>
                          <a:ext cx="3757" cy="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45376" w14:textId="77777777" w:rsidR="000F193E" w:rsidRPr="000F193E" w:rsidRDefault="000F193E" w:rsidP="000C27F0">
                            <w:pPr>
                              <w:rPr>
                                <w:rFonts w:ascii="Caudex" w:hAnsi="Caudex"/>
                                <w:color w:val="1D4F8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0F193E">
                              <w:rPr>
                                <w:rFonts w:ascii="Caudex" w:hAnsi="Caudex"/>
                                <w:color w:val="1D4F83"/>
                                <w:sz w:val="16"/>
                                <w:szCs w:val="16"/>
                                <w:shd w:val="clear" w:color="auto" w:fill="FFFFFF"/>
                              </w:rPr>
                              <w:t>Facultad de Ciencias de la Salud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221763" id="_x0000_s1038" style="position:absolute;left:0;text-align:left;margin-left:-58.05pt;margin-top:-17.9pt;width:174.45pt;height:46.15pt;z-index:251661312" coordorigin="544,346" coordsize="5316,1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9" type="#_x0000_t75" alt="horizontal_color_fondo" style="position:absolute;left:544;top:346;width:4554;height:1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">
                <v:imagedata r:id="rId3" o:title="horizontal_color_fondo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40" type="#_x0000_t202" style="position:absolute;left:2103;top:1552;width:375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" filled="f" stroked="f">
                <v:path arrowok="t"/>
                <v:textbox inset="0,0,0,0">
                  <w:txbxContent>
                    <w:p w14:paraId="2EF45376" w14:textId="77777777" w:rsidR="000F193E" w:rsidRPr="000F193E" w:rsidRDefault="000F193E" w:rsidP="000C27F0">
                      <w:pPr>
                        <w:rPr>
                          <w:rFonts w:ascii="Caudex" w:hAnsi="Caudex"/>
                          <w:color w:val="1D4F83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0F193E">
                        <w:rPr>
                          <w:rFonts w:ascii="Caudex" w:hAnsi="Caudex"/>
                          <w:color w:val="1D4F83"/>
                          <w:sz w:val="16"/>
                          <w:szCs w:val="16"/>
                          <w:shd w:val="clear" w:color="auto" w:fill="FFFFFF"/>
                        </w:rPr>
                        <w:t>Facultad de Ciencias de la Salud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CE04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CA66AC"/>
    <w:multiLevelType w:val="hybridMultilevel"/>
    <w:tmpl w:val="2A06A3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E2A29"/>
    <w:multiLevelType w:val="hybridMultilevel"/>
    <w:tmpl w:val="5D0893E2"/>
    <w:lvl w:ilvl="0" w:tplc="07443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6E2B19"/>
    <w:multiLevelType w:val="hybridMultilevel"/>
    <w:tmpl w:val="329602F2"/>
    <w:lvl w:ilvl="0" w:tplc="4B883152">
      <w:start w:val="1"/>
      <w:numFmt w:val="lowerLetter"/>
      <w:lvlText w:val="%1."/>
      <w:lvlJc w:val="left"/>
      <w:pPr>
        <w:ind w:left="2496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160" w:hanging="360"/>
      </w:pPr>
    </w:lvl>
    <w:lvl w:ilvl="2" w:tplc="040A001B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501153"/>
    <w:multiLevelType w:val="hybridMultilevel"/>
    <w:tmpl w:val="01E2739C"/>
    <w:lvl w:ilvl="0" w:tplc="493A906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E23BC"/>
    <w:multiLevelType w:val="hybridMultilevel"/>
    <w:tmpl w:val="ECBEC8A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E72206"/>
    <w:multiLevelType w:val="hybridMultilevel"/>
    <w:tmpl w:val="9AAC43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F725C"/>
    <w:multiLevelType w:val="hybridMultilevel"/>
    <w:tmpl w:val="0BC24E34"/>
    <w:lvl w:ilvl="0" w:tplc="12C8C7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EF34487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A942A05"/>
    <w:multiLevelType w:val="hybridMultilevel"/>
    <w:tmpl w:val="C2525E70"/>
    <w:lvl w:ilvl="0" w:tplc="12C8C7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BE47339"/>
    <w:multiLevelType w:val="hybridMultilevel"/>
    <w:tmpl w:val="5D26EC8C"/>
    <w:lvl w:ilvl="0" w:tplc="4B88315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C3B02A2"/>
    <w:multiLevelType w:val="hybridMultilevel"/>
    <w:tmpl w:val="C862E4B8"/>
    <w:lvl w:ilvl="0" w:tplc="4B88315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24" w:hanging="360"/>
      </w:pPr>
    </w:lvl>
    <w:lvl w:ilvl="2" w:tplc="040A001B" w:tentative="1">
      <w:start w:val="1"/>
      <w:numFmt w:val="lowerRoman"/>
      <w:lvlText w:val="%3."/>
      <w:lvlJc w:val="right"/>
      <w:pPr>
        <w:ind w:left="2544" w:hanging="180"/>
      </w:pPr>
    </w:lvl>
    <w:lvl w:ilvl="3" w:tplc="040A000F" w:tentative="1">
      <w:start w:val="1"/>
      <w:numFmt w:val="decimal"/>
      <w:lvlText w:val="%4."/>
      <w:lvlJc w:val="left"/>
      <w:pPr>
        <w:ind w:left="3264" w:hanging="360"/>
      </w:pPr>
    </w:lvl>
    <w:lvl w:ilvl="4" w:tplc="040A0019" w:tentative="1">
      <w:start w:val="1"/>
      <w:numFmt w:val="lowerLetter"/>
      <w:lvlText w:val="%5."/>
      <w:lvlJc w:val="left"/>
      <w:pPr>
        <w:ind w:left="3984" w:hanging="360"/>
      </w:pPr>
    </w:lvl>
    <w:lvl w:ilvl="5" w:tplc="040A001B" w:tentative="1">
      <w:start w:val="1"/>
      <w:numFmt w:val="lowerRoman"/>
      <w:lvlText w:val="%6."/>
      <w:lvlJc w:val="right"/>
      <w:pPr>
        <w:ind w:left="4704" w:hanging="180"/>
      </w:pPr>
    </w:lvl>
    <w:lvl w:ilvl="6" w:tplc="040A000F" w:tentative="1">
      <w:start w:val="1"/>
      <w:numFmt w:val="decimal"/>
      <w:lvlText w:val="%7."/>
      <w:lvlJc w:val="left"/>
      <w:pPr>
        <w:ind w:left="5424" w:hanging="360"/>
      </w:pPr>
    </w:lvl>
    <w:lvl w:ilvl="7" w:tplc="040A0019" w:tentative="1">
      <w:start w:val="1"/>
      <w:numFmt w:val="lowerLetter"/>
      <w:lvlText w:val="%8."/>
      <w:lvlJc w:val="left"/>
      <w:pPr>
        <w:ind w:left="6144" w:hanging="360"/>
      </w:pPr>
    </w:lvl>
    <w:lvl w:ilvl="8" w:tplc="040A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1" w15:restartNumberingAfterBreak="0">
    <w:nsid w:val="61A95E45"/>
    <w:multiLevelType w:val="hybridMultilevel"/>
    <w:tmpl w:val="C5DC444C"/>
    <w:lvl w:ilvl="0" w:tplc="86866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56814"/>
    <w:multiLevelType w:val="hybridMultilevel"/>
    <w:tmpl w:val="05E80498"/>
    <w:lvl w:ilvl="0" w:tplc="97D65A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594665"/>
    <w:multiLevelType w:val="hybridMultilevel"/>
    <w:tmpl w:val="9E42F8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59C681D"/>
    <w:multiLevelType w:val="hybridMultilevel"/>
    <w:tmpl w:val="DD00085E"/>
    <w:lvl w:ilvl="0" w:tplc="EF3448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AF63A3A"/>
    <w:multiLevelType w:val="hybridMultilevel"/>
    <w:tmpl w:val="29C2414E"/>
    <w:lvl w:ilvl="0" w:tplc="07443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04C75BC"/>
    <w:multiLevelType w:val="hybridMultilevel"/>
    <w:tmpl w:val="141A91EA"/>
    <w:lvl w:ilvl="0" w:tplc="901E408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166BF"/>
    <w:multiLevelType w:val="hybridMultilevel"/>
    <w:tmpl w:val="119833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5"/>
  </w:num>
  <w:num w:numId="6">
    <w:abstractNumId w:val="7"/>
  </w:num>
  <w:num w:numId="7">
    <w:abstractNumId w:val="13"/>
  </w:num>
  <w:num w:numId="8">
    <w:abstractNumId w:val="14"/>
  </w:num>
  <w:num w:numId="9">
    <w:abstractNumId w:val="11"/>
  </w:num>
  <w:num w:numId="10">
    <w:abstractNumId w:val="12"/>
  </w:num>
  <w:num w:numId="11">
    <w:abstractNumId w:val="4"/>
  </w:num>
  <w:num w:numId="12">
    <w:abstractNumId w:val="2"/>
  </w:num>
  <w:num w:numId="13">
    <w:abstractNumId w:val="15"/>
  </w:num>
  <w:num w:numId="14">
    <w:abstractNumId w:val="16"/>
  </w:num>
  <w:num w:numId="15">
    <w:abstractNumId w:val="17"/>
  </w:num>
  <w:num w:numId="16">
    <w:abstractNumId w:val="9"/>
  </w:num>
  <w:num w:numId="17">
    <w:abstractNumId w:val="3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63"/>
    <w:rsid w:val="000135C6"/>
    <w:rsid w:val="000260AF"/>
    <w:rsid w:val="000324FF"/>
    <w:rsid w:val="000600D8"/>
    <w:rsid w:val="00065CDD"/>
    <w:rsid w:val="00084363"/>
    <w:rsid w:val="000C27F0"/>
    <w:rsid w:val="000F193E"/>
    <w:rsid w:val="000F359D"/>
    <w:rsid w:val="0013770B"/>
    <w:rsid w:val="00150CE8"/>
    <w:rsid w:val="00163D7E"/>
    <w:rsid w:val="001834D1"/>
    <w:rsid w:val="00183B15"/>
    <w:rsid w:val="00194340"/>
    <w:rsid w:val="001A2355"/>
    <w:rsid w:val="001C6717"/>
    <w:rsid w:val="00226491"/>
    <w:rsid w:val="00275E4D"/>
    <w:rsid w:val="002A7A75"/>
    <w:rsid w:val="002B3AB8"/>
    <w:rsid w:val="002B5CAD"/>
    <w:rsid w:val="002C6EE8"/>
    <w:rsid w:val="00305634"/>
    <w:rsid w:val="003106B8"/>
    <w:rsid w:val="003D0BD2"/>
    <w:rsid w:val="004B28E8"/>
    <w:rsid w:val="004B51BB"/>
    <w:rsid w:val="004C0B2C"/>
    <w:rsid w:val="004F1274"/>
    <w:rsid w:val="004F29EA"/>
    <w:rsid w:val="00554C73"/>
    <w:rsid w:val="00590909"/>
    <w:rsid w:val="005C4427"/>
    <w:rsid w:val="005F2B65"/>
    <w:rsid w:val="00604D1E"/>
    <w:rsid w:val="00611A81"/>
    <w:rsid w:val="00633FBC"/>
    <w:rsid w:val="00692572"/>
    <w:rsid w:val="006B30DE"/>
    <w:rsid w:val="006D1DD8"/>
    <w:rsid w:val="006D2F54"/>
    <w:rsid w:val="007600A2"/>
    <w:rsid w:val="00786933"/>
    <w:rsid w:val="007F07F3"/>
    <w:rsid w:val="007F6DAE"/>
    <w:rsid w:val="008146D9"/>
    <w:rsid w:val="008278F7"/>
    <w:rsid w:val="00860609"/>
    <w:rsid w:val="008B16D2"/>
    <w:rsid w:val="008E1F28"/>
    <w:rsid w:val="00972F87"/>
    <w:rsid w:val="009A7EFE"/>
    <w:rsid w:val="009C0015"/>
    <w:rsid w:val="009D1EC6"/>
    <w:rsid w:val="009D3FC4"/>
    <w:rsid w:val="009E4B6B"/>
    <w:rsid w:val="009F66F5"/>
    <w:rsid w:val="00A00D7F"/>
    <w:rsid w:val="00A03589"/>
    <w:rsid w:val="00A0570D"/>
    <w:rsid w:val="00A4320C"/>
    <w:rsid w:val="00A44D96"/>
    <w:rsid w:val="00A5754D"/>
    <w:rsid w:val="00A66A32"/>
    <w:rsid w:val="00A81777"/>
    <w:rsid w:val="00B01101"/>
    <w:rsid w:val="00B27B1B"/>
    <w:rsid w:val="00B3080B"/>
    <w:rsid w:val="00B4457C"/>
    <w:rsid w:val="00B84A84"/>
    <w:rsid w:val="00B9260A"/>
    <w:rsid w:val="00B9749D"/>
    <w:rsid w:val="00BB080B"/>
    <w:rsid w:val="00BC58BF"/>
    <w:rsid w:val="00BE79A3"/>
    <w:rsid w:val="00BF337D"/>
    <w:rsid w:val="00C008EB"/>
    <w:rsid w:val="00C42C81"/>
    <w:rsid w:val="00C43082"/>
    <w:rsid w:val="00C53702"/>
    <w:rsid w:val="00C65651"/>
    <w:rsid w:val="00C834F9"/>
    <w:rsid w:val="00CA5F36"/>
    <w:rsid w:val="00CB60C8"/>
    <w:rsid w:val="00CC06B9"/>
    <w:rsid w:val="00CC0EAC"/>
    <w:rsid w:val="00D62D69"/>
    <w:rsid w:val="00D95D58"/>
    <w:rsid w:val="00DB19B4"/>
    <w:rsid w:val="00DD4BA3"/>
    <w:rsid w:val="00E15E1C"/>
    <w:rsid w:val="00E20D8D"/>
    <w:rsid w:val="00E52B14"/>
    <w:rsid w:val="00EA59B1"/>
    <w:rsid w:val="00ED0456"/>
    <w:rsid w:val="00ED42F4"/>
    <w:rsid w:val="00ED4540"/>
    <w:rsid w:val="00ED640C"/>
    <w:rsid w:val="00ED7157"/>
    <w:rsid w:val="00EE479B"/>
    <w:rsid w:val="00FC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09CEA0"/>
  <w15:chartTrackingRefBased/>
  <w15:docId w15:val="{C75BF7CB-6377-8047-AD17-5201801F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Acronym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27F0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autoRedefine/>
    <w:rPr>
      <w:rFonts w:ascii="ZapfHumnst BT" w:hAnsi="ZapfHumnst BT"/>
      <w:sz w:val="22"/>
    </w:rPr>
  </w:style>
  <w:style w:type="paragraph" w:styleId="Textoindependiente">
    <w:name w:val="Body Text"/>
    <w:basedOn w:val="Normal"/>
    <w:link w:val="TextoindependienteCar"/>
    <w:rsid w:val="000C27F0"/>
    <w:pPr>
      <w:tabs>
        <w:tab w:val="left" w:pos="5760"/>
      </w:tabs>
      <w:jc w:val="right"/>
    </w:pPr>
    <w:rPr>
      <w:rFonts w:ascii="ZapfHumnst Dm BT" w:hAnsi="ZapfHumnst Dm BT"/>
      <w:sz w:val="20"/>
    </w:rPr>
  </w:style>
  <w:style w:type="character" w:styleId="Hipervnculo">
    <w:name w:val="Hyperlink"/>
    <w:uiPriority w:val="99"/>
    <w:rsid w:val="006D1DD8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A44D96"/>
    <w:rPr>
      <w:color w:val="954F72"/>
      <w:u w:val="single"/>
    </w:rPr>
  </w:style>
  <w:style w:type="character" w:customStyle="1" w:styleId="EncabezadoCar">
    <w:name w:val="Encabezado Car"/>
    <w:link w:val="Encabezado"/>
    <w:uiPriority w:val="99"/>
    <w:rsid w:val="0013770B"/>
    <w:rPr>
      <w:sz w:val="24"/>
      <w:szCs w:val="24"/>
    </w:rPr>
  </w:style>
  <w:style w:type="table" w:styleId="Tablaconcuadrcula">
    <w:name w:val="Table Grid"/>
    <w:basedOn w:val="Tablanormal"/>
    <w:uiPriority w:val="99"/>
    <w:rsid w:val="00C8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5F2B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5F2B65"/>
    <w:rPr>
      <w:b/>
      <w:bCs/>
    </w:rPr>
  </w:style>
  <w:style w:type="character" w:styleId="AcrnimoHTML">
    <w:name w:val="HTML Acronym"/>
    <w:uiPriority w:val="99"/>
    <w:unhideWhenUsed/>
    <w:rsid w:val="005F2B65"/>
  </w:style>
  <w:style w:type="character" w:customStyle="1" w:styleId="TextoindependienteCar">
    <w:name w:val="Texto independiente Car"/>
    <w:link w:val="Textoindependiente"/>
    <w:rsid w:val="005F2B65"/>
    <w:rPr>
      <w:rFonts w:ascii="ZapfHumnst Dm BT" w:hAnsi="ZapfHumnst Dm BT"/>
      <w:szCs w:val="24"/>
    </w:rPr>
  </w:style>
  <w:style w:type="character" w:styleId="Refdecomentario">
    <w:name w:val="annotation reference"/>
    <w:uiPriority w:val="99"/>
    <w:rsid w:val="004B51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B51BB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uiPriority w:val="99"/>
    <w:rsid w:val="004B51BB"/>
    <w:rPr>
      <w:rFonts w:ascii="Calibri" w:hAnsi="Calibri" w:cs="Calibri"/>
      <w:lang w:eastAsia="en-US"/>
    </w:rPr>
  </w:style>
  <w:style w:type="paragraph" w:styleId="Textodeglobo">
    <w:name w:val="Balloon Text"/>
    <w:basedOn w:val="Normal"/>
    <w:link w:val="TextodegloboCar"/>
    <w:rsid w:val="004B51BB"/>
    <w:rPr>
      <w:sz w:val="18"/>
      <w:szCs w:val="18"/>
    </w:rPr>
  </w:style>
  <w:style w:type="character" w:customStyle="1" w:styleId="TextodegloboCar">
    <w:name w:val="Texto de globo Car"/>
    <w:link w:val="Textodeglobo"/>
    <w:rsid w:val="004B51BB"/>
    <w:rPr>
      <w:sz w:val="18"/>
      <w:szCs w:val="18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D95D5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5D58"/>
    <w:pPr>
      <w:widowControl w:val="0"/>
      <w:autoSpaceDE w:val="0"/>
      <w:autoSpaceDN w:val="0"/>
      <w:ind w:left="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86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370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10" w:color="000000"/>
            <w:bottom w:val="single" w:sz="6" w:space="12" w:color="000000"/>
            <w:right w:val="single" w:sz="6" w:space="0" w:color="000000"/>
          </w:divBdr>
          <w:divsChild>
            <w:div w:id="6561059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394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10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34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953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210">
                  <w:marLeft w:val="48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742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7721">
                  <w:marLeft w:val="48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88274">
                  <w:marLeft w:val="48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91681">
                  <w:marLeft w:val="48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25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032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5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918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84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550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Tomcat4_1\webapps\ROOT\ManualImagen\plantillas\imprenta\folio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86794-A0C2-B143-9456-D5D074F5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C:\Tomcat4_1\webapps\ROOT\ManualImagen\plantillas\imprenta\folio2.dot</Template>
  <TotalTime>248</TotalTime>
  <Pages>2</Pages>
  <Words>966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Almería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dmata</dc:creator>
  <cp:keywords/>
  <cp:lastModifiedBy>PABLO ROMAN LOPEZ</cp:lastModifiedBy>
  <cp:revision>17</cp:revision>
  <cp:lastPrinted>2014-05-22T12:31:00Z</cp:lastPrinted>
  <dcterms:created xsi:type="dcterms:W3CDTF">2019-12-16T16:13:00Z</dcterms:created>
  <dcterms:modified xsi:type="dcterms:W3CDTF">2020-04-20T14:51:00Z</dcterms:modified>
</cp:coreProperties>
</file>