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6931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>DE SEGUIMIENTO CONTRATOS PREDOCTORALES</w:t>
      </w:r>
    </w:p>
    <w:p w14:paraId="4A894242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0EBFC66E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6E2C2560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2EA2D5A7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76C9943F" w14:textId="77777777" w:rsidTr="00582EDB">
        <w:tc>
          <w:tcPr>
            <w:tcW w:w="5240" w:type="dxa"/>
          </w:tcPr>
          <w:p w14:paraId="37EB3239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54F28448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47D4788E" w14:textId="77777777" w:rsidTr="00ED3C0F">
        <w:tc>
          <w:tcPr>
            <w:tcW w:w="9061" w:type="dxa"/>
            <w:gridSpan w:val="2"/>
          </w:tcPr>
          <w:p w14:paraId="2E4929C7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r w:rsidR="00B3769D" w:rsidRPr="008D4946">
              <w:rPr>
                <w:rFonts w:asciiTheme="minorHAnsi" w:hAnsiTheme="minorHAnsi" w:cstheme="minorHAnsi"/>
                <w:b/>
              </w:rPr>
              <w:t>predoctoral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306EE6E" w14:textId="77777777" w:rsidTr="00ED3C0F">
        <w:tc>
          <w:tcPr>
            <w:tcW w:w="9061" w:type="dxa"/>
            <w:gridSpan w:val="2"/>
          </w:tcPr>
          <w:p w14:paraId="3D21C171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26F886D" w14:textId="77777777" w:rsidTr="003F5456">
        <w:tc>
          <w:tcPr>
            <w:tcW w:w="9061" w:type="dxa"/>
            <w:gridSpan w:val="2"/>
          </w:tcPr>
          <w:p w14:paraId="4BF5DEC2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194A1E8" w14:textId="77777777" w:rsidTr="00ED3C0F">
        <w:tc>
          <w:tcPr>
            <w:tcW w:w="9061" w:type="dxa"/>
            <w:gridSpan w:val="2"/>
          </w:tcPr>
          <w:p w14:paraId="7BD1902A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0FD2CFD" w14:textId="77777777" w:rsidTr="00ED3C0F">
        <w:tc>
          <w:tcPr>
            <w:tcW w:w="9061" w:type="dxa"/>
            <w:gridSpan w:val="2"/>
          </w:tcPr>
          <w:p w14:paraId="2E14047E" w14:textId="77777777" w:rsidR="00582EDB" w:rsidRDefault="00B3769D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Título de la </w:t>
            </w:r>
            <w:r w:rsidRPr="008D4946">
              <w:rPr>
                <w:rFonts w:asciiTheme="minorHAnsi" w:hAnsiTheme="minorHAnsi" w:cstheme="minorHAnsi"/>
                <w:b/>
              </w:rPr>
              <w:t>tesis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BB3D03C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5C485DF8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5F49DA91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2F52E6F6" w14:textId="77777777"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14:paraId="1A732FA1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4FF6F92C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0C1E3FA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953C33D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D75D7B2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0CE0AE05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280ADF1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D9DABE6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4D87CFB" w14:textId="77777777"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14:paraId="603F8EA3" w14:textId="77777777" w:rsidR="00B3769D" w:rsidRPr="008D4946" w:rsidRDefault="00B3769D" w:rsidP="00BE1285">
      <w:pPr>
        <w:rPr>
          <w:rFonts w:asciiTheme="minorHAnsi" w:hAnsiTheme="minorHAnsi" w:cstheme="minorHAnsi"/>
        </w:rPr>
      </w:pPr>
      <w:r w:rsidRPr="008D4946">
        <w:rPr>
          <w:rFonts w:asciiTheme="minorHAnsi" w:hAnsiTheme="minorHAnsi" w:cstheme="minorHAnsi"/>
        </w:rPr>
        <w:t>Indicar fecha prevista para lectura de la tesis</w:t>
      </w:r>
    </w:p>
    <w:p w14:paraId="014FDACF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6F89F7A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AEE0A26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39082268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081CB804" w14:textId="77777777" w:rsidR="008D4946" w:rsidRDefault="008D4946" w:rsidP="00BE1285">
      <w:pPr>
        <w:rPr>
          <w:rFonts w:asciiTheme="minorHAnsi" w:hAnsiTheme="minorHAnsi" w:cstheme="minorHAnsi"/>
          <w:sz w:val="22"/>
        </w:rPr>
      </w:pPr>
    </w:p>
    <w:p w14:paraId="50CC28D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347096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740C40F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AAE2ECB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745F630" w14:textId="77777777"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 DIRECTOR DEL CONTRATO</w:t>
      </w:r>
    </w:p>
    <w:p w14:paraId="5202847A" w14:textId="77777777"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Pr="00B3769D">
        <w:rPr>
          <w:rFonts w:asciiTheme="minorHAnsi" w:hAnsiTheme="minorHAnsi" w:cstheme="minorHAnsi"/>
          <w:color w:val="FF0000"/>
        </w:rPr>
        <w:t xml:space="preserve">ximo </w:t>
      </w:r>
      <w:r w:rsidR="00C0362F">
        <w:rPr>
          <w:rFonts w:asciiTheme="minorHAnsi" w:hAnsiTheme="minorHAnsi" w:cstheme="minorHAnsi"/>
          <w:color w:val="FF0000"/>
        </w:rPr>
        <w:t>1 folio</w:t>
      </w:r>
    </w:p>
    <w:p w14:paraId="45A10BAB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E4986AC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5C04F5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6DB1D603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5A6C1D83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00B4FE24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3A864C7F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4D317E6D" w14:textId="77777777" w:rsidR="00B3769D" w:rsidRDefault="00B3769D" w:rsidP="00BE1285">
      <w:pPr>
        <w:rPr>
          <w:rFonts w:asciiTheme="minorHAnsi" w:hAnsiTheme="minorHAnsi" w:cstheme="minorHAnsi"/>
          <w:b/>
        </w:rPr>
      </w:pPr>
    </w:p>
    <w:p w14:paraId="7ECBFC2D" w14:textId="77777777"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14:paraId="72964FB8" w14:textId="77777777"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14:paraId="0B7D2BF9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14:paraId="5C0CB91C" w14:textId="77777777" w:rsidR="00B3769D" w:rsidRDefault="00B3769D" w:rsidP="00BE1285">
      <w:pPr>
        <w:rPr>
          <w:rFonts w:asciiTheme="minorHAnsi" w:hAnsiTheme="minorHAnsi" w:cstheme="minorHAnsi"/>
          <w:sz w:val="22"/>
        </w:rPr>
      </w:pPr>
    </w:p>
    <w:p w14:paraId="6F265637" w14:textId="77777777"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14:paraId="2CC65D2A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50F0DE5C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6EAC1676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5AE69F82" w14:textId="77777777"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14:paraId="5C8214C4" w14:textId="45BE194C" w:rsidR="00B3769D" w:rsidRDefault="008D4946" w:rsidP="00ED6C5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Fdo.:</w:t>
      </w:r>
    </w:p>
    <w:p w14:paraId="05639B8B" w14:textId="02139EC2" w:rsidR="00B3769D" w:rsidRDefault="00B3769D" w:rsidP="00ED6C5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director de la ayuda FPI</w:t>
      </w:r>
    </w:p>
    <w:p w14:paraId="5952CC08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14:paraId="586A3302" w14:textId="77777777"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56CDE5D3" w14:textId="77777777" w:rsidTr="00E1000C">
        <w:tc>
          <w:tcPr>
            <w:tcW w:w="4530" w:type="dxa"/>
          </w:tcPr>
          <w:p w14:paraId="7D33C756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67338D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D592B4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0DD6CEC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9A893CA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3AA88A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608F3A" w14:textId="65D79D39" w:rsidR="00E1000C" w:rsidRDefault="008D4946" w:rsidP="00ED6C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14:paraId="6F63566B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>neficiario/a del contrato predoctoral</w:t>
            </w:r>
          </w:p>
        </w:tc>
        <w:tc>
          <w:tcPr>
            <w:tcW w:w="4531" w:type="dxa"/>
          </w:tcPr>
          <w:p w14:paraId="50F74978" w14:textId="77777777" w:rsidR="00E1000C" w:rsidRDefault="00B3769D" w:rsidP="00B3769D">
            <w:pPr>
              <w:ind w:left="-107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Vº Bº del Responsable del Grupo de Investigación</w:t>
            </w:r>
          </w:p>
          <w:p w14:paraId="39CA718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6717E2A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01E759" w14:textId="77777777"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153638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FCDE9F9" w14:textId="77777777"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95B0F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EB23CA9" w14:textId="77777777" w:rsidR="00E1000C" w:rsidRDefault="008D4946" w:rsidP="00ED6C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</w:tc>
      </w:tr>
    </w:tbl>
    <w:p w14:paraId="33F6C5F7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1D15674E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5928D541" w14:textId="77777777" w:rsidR="00E1000C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>SE DEBE ADJUNTAR INFORME DE LA COMISIÓN ACADÉMICA DEL PROGRAMA DE DOCTORADO</w:t>
      </w:r>
      <w:r w:rsidR="0084644C">
        <w:rPr>
          <w:rFonts w:asciiTheme="minorHAnsi" w:hAnsiTheme="minorHAnsi" w:cstheme="minorHAnsi"/>
          <w:color w:val="FF0000"/>
          <w:sz w:val="22"/>
        </w:rPr>
        <w:t xml:space="preserve"> Y CURRICULUM VITAE ACTUALIZADO EN UN MÁXIMO DE 2 FOLIOS</w:t>
      </w:r>
    </w:p>
    <w:sectPr w:rsidR="00E1000C" w:rsidRPr="00B32429" w:rsidSect="00ED6C5A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6F55" w14:textId="77777777" w:rsidR="000777AB" w:rsidRDefault="000777AB" w:rsidP="00DF3378">
      <w:r>
        <w:separator/>
      </w:r>
    </w:p>
  </w:endnote>
  <w:endnote w:type="continuationSeparator" w:id="0">
    <w:p w14:paraId="5CBF8E2B" w14:textId="77777777" w:rsidR="000777AB" w:rsidRDefault="000777A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6F4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FC915D9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14:paraId="605825A8" w14:textId="21797964" w:rsidR="00086215" w:rsidRPr="00BC399E" w:rsidRDefault="00ED6C5A" w:rsidP="00ED6C5A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F823" w14:textId="77777777" w:rsidR="000777AB" w:rsidRDefault="000777AB" w:rsidP="00DF3378">
      <w:r>
        <w:separator/>
      </w:r>
    </w:p>
  </w:footnote>
  <w:footnote w:type="continuationSeparator" w:id="0">
    <w:p w14:paraId="42BFA743" w14:textId="77777777" w:rsidR="000777AB" w:rsidRDefault="000777A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ED6C5A" w14:paraId="3C785549" w14:textId="77777777" w:rsidTr="009D10CA">
      <w:tc>
        <w:tcPr>
          <w:tcW w:w="3964" w:type="dxa"/>
        </w:tcPr>
        <w:p w14:paraId="3DE65BD3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F6CA91C" wp14:editId="36A07DF9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5D8A30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248B39CB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C34D8DF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6270985C" w14:textId="77777777" w:rsidR="00ED6C5A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1491E7DA" w14:textId="77777777" w:rsidR="00ED6C5A" w:rsidRPr="00D65588" w:rsidRDefault="00ED6C5A" w:rsidP="00ED6C5A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3BDBF8B3" w14:textId="77777777" w:rsidR="00420C3D" w:rsidRDefault="00420C3D">
    <w:pPr>
      <w:pStyle w:val="Encabezado"/>
    </w:pPr>
  </w:p>
  <w:p w14:paraId="00E0BB6E" w14:textId="43A4FBBD"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777AB"/>
    <w:rsid w:val="00086215"/>
    <w:rsid w:val="000C6514"/>
    <w:rsid w:val="00124C65"/>
    <w:rsid w:val="00134380"/>
    <w:rsid w:val="00162CCC"/>
    <w:rsid w:val="001A451E"/>
    <w:rsid w:val="001E7B8F"/>
    <w:rsid w:val="00222F37"/>
    <w:rsid w:val="00226F3C"/>
    <w:rsid w:val="002C4292"/>
    <w:rsid w:val="00420C3D"/>
    <w:rsid w:val="0043750E"/>
    <w:rsid w:val="0044465F"/>
    <w:rsid w:val="00456984"/>
    <w:rsid w:val="00582EDB"/>
    <w:rsid w:val="0059051A"/>
    <w:rsid w:val="005A1412"/>
    <w:rsid w:val="005C0FC7"/>
    <w:rsid w:val="005C67C9"/>
    <w:rsid w:val="00644C2F"/>
    <w:rsid w:val="00671BF9"/>
    <w:rsid w:val="0069403C"/>
    <w:rsid w:val="006B455A"/>
    <w:rsid w:val="00742019"/>
    <w:rsid w:val="0079220B"/>
    <w:rsid w:val="007D4C68"/>
    <w:rsid w:val="008149EA"/>
    <w:rsid w:val="0082340F"/>
    <w:rsid w:val="0084644C"/>
    <w:rsid w:val="00865E70"/>
    <w:rsid w:val="008D4946"/>
    <w:rsid w:val="008E4422"/>
    <w:rsid w:val="009E3227"/>
    <w:rsid w:val="00A449A3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C51F5"/>
    <w:rsid w:val="00DB333D"/>
    <w:rsid w:val="00DF3378"/>
    <w:rsid w:val="00E1000C"/>
    <w:rsid w:val="00E7031B"/>
    <w:rsid w:val="00EA1F8D"/>
    <w:rsid w:val="00ED6C5A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FC4F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6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6</cp:revision>
  <dcterms:created xsi:type="dcterms:W3CDTF">2019-03-08T13:53:00Z</dcterms:created>
  <dcterms:modified xsi:type="dcterms:W3CDTF">2023-02-24T19:05:00Z</dcterms:modified>
</cp:coreProperties>
</file>