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3A0F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DE SEGUIMIENTO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14:paraId="1B3852B4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5AC9839A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7FCA9E55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1B291898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083CE084" w14:textId="77777777" w:rsidTr="00582EDB">
        <w:tc>
          <w:tcPr>
            <w:tcW w:w="5240" w:type="dxa"/>
          </w:tcPr>
          <w:p w14:paraId="12A1407C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4F33908A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42F1BEA" w14:textId="77777777" w:rsidTr="00ED3C0F">
        <w:tc>
          <w:tcPr>
            <w:tcW w:w="9061" w:type="dxa"/>
            <w:gridSpan w:val="2"/>
          </w:tcPr>
          <w:p w14:paraId="227DEE63" w14:textId="77777777" w:rsidR="00582EDB" w:rsidRDefault="00582EDB" w:rsidP="00AF36E8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AF36E8">
              <w:rPr>
                <w:rFonts w:asciiTheme="minorHAnsi" w:hAnsiTheme="minorHAnsi" w:cstheme="minorHAnsi"/>
                <w:b/>
              </w:rPr>
              <w:t>Hipatia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1C25B80D" w14:textId="77777777" w:rsidTr="00ED3C0F">
        <w:tc>
          <w:tcPr>
            <w:tcW w:w="9061" w:type="dxa"/>
            <w:gridSpan w:val="2"/>
          </w:tcPr>
          <w:p w14:paraId="2E4EB29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8D9012B" w14:textId="77777777" w:rsidTr="003F5456">
        <w:tc>
          <w:tcPr>
            <w:tcW w:w="9061" w:type="dxa"/>
            <w:gridSpan w:val="2"/>
          </w:tcPr>
          <w:p w14:paraId="6E128DDB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087AE4D9" w14:textId="77777777" w:rsidTr="00ED3C0F">
        <w:tc>
          <w:tcPr>
            <w:tcW w:w="9061" w:type="dxa"/>
            <w:gridSpan w:val="2"/>
          </w:tcPr>
          <w:p w14:paraId="180EBD2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DAA1958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319B2DDF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293B82E1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6B18B46C" w14:textId="77777777"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14:paraId="2DCE8667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6706D7EF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C96E6B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41D836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B46AB22" w14:textId="77777777"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14:paraId="71201156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76461636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9CF0D20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7377A0A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6519D63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DIRECTOR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DEL CONTRATO</w:t>
      </w:r>
    </w:p>
    <w:p w14:paraId="440FAAF1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14:paraId="281DC06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186C36D9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A80D21E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B096D9E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03BEFA07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14:paraId="508A97CA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14:paraId="6FEDF187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1657BD62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14:paraId="3F091D76" w14:textId="77777777"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14:paraId="5BBC0EEF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0ABF6263" w14:textId="77777777" w:rsidTr="000375CB">
        <w:tc>
          <w:tcPr>
            <w:tcW w:w="4530" w:type="dxa"/>
          </w:tcPr>
          <w:p w14:paraId="5895C336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6EC70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8D664A2" w14:textId="77777777"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DF75D1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EB79A08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149D0D36" w14:textId="77777777"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</w:p>
        </w:tc>
        <w:tc>
          <w:tcPr>
            <w:tcW w:w="4531" w:type="dxa"/>
          </w:tcPr>
          <w:p w14:paraId="68107E1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C268BC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38E477" w14:textId="77777777"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A17FD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B280C5" w14:textId="77777777"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1602F6B6" w14:textId="77777777"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Director/a del contrato Hipatia</w:t>
            </w:r>
          </w:p>
        </w:tc>
      </w:tr>
    </w:tbl>
    <w:p w14:paraId="6B2E2144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63BF1B7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FD40F3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4220" w14:textId="77777777" w:rsidR="00572640" w:rsidRDefault="00572640" w:rsidP="00DF3378">
      <w:r>
        <w:separator/>
      </w:r>
    </w:p>
  </w:endnote>
  <w:endnote w:type="continuationSeparator" w:id="0">
    <w:p w14:paraId="73B8C712" w14:textId="77777777" w:rsidR="00572640" w:rsidRDefault="00572640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5FE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AD009E0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D21E91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14:paraId="1A17D6F4" w14:textId="2702D566" w:rsidR="00086215" w:rsidRPr="00BC399E" w:rsidRDefault="00FD40F3" w:rsidP="00FD40F3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3732" w14:textId="77777777" w:rsidR="00572640" w:rsidRDefault="00572640" w:rsidP="00DF3378">
      <w:r>
        <w:separator/>
      </w:r>
    </w:p>
  </w:footnote>
  <w:footnote w:type="continuationSeparator" w:id="0">
    <w:p w14:paraId="4A9AF261" w14:textId="77777777" w:rsidR="00572640" w:rsidRDefault="00572640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FD40F3" w14:paraId="2EBAB40F" w14:textId="77777777" w:rsidTr="009D10CA">
      <w:tc>
        <w:tcPr>
          <w:tcW w:w="3964" w:type="dxa"/>
        </w:tcPr>
        <w:p w14:paraId="5D69877A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B9A7964" wp14:editId="002FD84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7F2D16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DF16FB3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256DD2E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596FD532" w14:textId="77777777" w:rsidR="00FD40F3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3252D4CE" w14:textId="77777777" w:rsidR="00FD40F3" w:rsidRPr="00D65588" w:rsidRDefault="00FD40F3" w:rsidP="00FD40F3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5ED29CEF" w14:textId="77777777" w:rsidR="00420C3D" w:rsidRDefault="00420C3D">
    <w:pPr>
      <w:pStyle w:val="Encabezado"/>
    </w:pPr>
  </w:p>
  <w:p w14:paraId="50DB558A" w14:textId="6771AD4F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375CB"/>
    <w:rsid w:val="00086215"/>
    <w:rsid w:val="00124C65"/>
    <w:rsid w:val="00131DCA"/>
    <w:rsid w:val="00134380"/>
    <w:rsid w:val="00142CE8"/>
    <w:rsid w:val="00153315"/>
    <w:rsid w:val="00162CCC"/>
    <w:rsid w:val="001E7B8F"/>
    <w:rsid w:val="00222F37"/>
    <w:rsid w:val="00226F3C"/>
    <w:rsid w:val="002C4292"/>
    <w:rsid w:val="003A3D0C"/>
    <w:rsid w:val="00420C3D"/>
    <w:rsid w:val="0043750E"/>
    <w:rsid w:val="0044465F"/>
    <w:rsid w:val="00456984"/>
    <w:rsid w:val="004C509E"/>
    <w:rsid w:val="00566BA5"/>
    <w:rsid w:val="00572640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65E70"/>
    <w:rsid w:val="008D4946"/>
    <w:rsid w:val="008E4422"/>
    <w:rsid w:val="008F013A"/>
    <w:rsid w:val="009421F1"/>
    <w:rsid w:val="009B282E"/>
    <w:rsid w:val="009E3227"/>
    <w:rsid w:val="00A449A3"/>
    <w:rsid w:val="00AF36E8"/>
    <w:rsid w:val="00B32429"/>
    <w:rsid w:val="00B3769D"/>
    <w:rsid w:val="00B4662B"/>
    <w:rsid w:val="00B75B27"/>
    <w:rsid w:val="00BC399E"/>
    <w:rsid w:val="00BE1285"/>
    <w:rsid w:val="00C0467F"/>
    <w:rsid w:val="00CB2539"/>
    <w:rsid w:val="00CC51F5"/>
    <w:rsid w:val="00D21E91"/>
    <w:rsid w:val="00DB333D"/>
    <w:rsid w:val="00DF3378"/>
    <w:rsid w:val="00E1000C"/>
    <w:rsid w:val="00E7031B"/>
    <w:rsid w:val="00E82DA0"/>
    <w:rsid w:val="00EA1F8D"/>
    <w:rsid w:val="00EC733E"/>
    <w:rsid w:val="00EF2D50"/>
    <w:rsid w:val="00F152F8"/>
    <w:rsid w:val="00F77E51"/>
    <w:rsid w:val="00FB7137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47D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15</cp:revision>
  <dcterms:created xsi:type="dcterms:W3CDTF">2021-01-31T12:09:00Z</dcterms:created>
  <dcterms:modified xsi:type="dcterms:W3CDTF">2023-02-24T19:06:00Z</dcterms:modified>
</cp:coreProperties>
</file>