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DE SEGUIMIENTO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AF36E8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F36E8">
              <w:rPr>
                <w:rFonts w:asciiTheme="minorHAnsi" w:hAnsiTheme="minorHAnsi" w:cstheme="minorHAnsi"/>
                <w:b/>
              </w:rPr>
              <w:t>Hipatia</w:t>
            </w:r>
            <w:proofErr w:type="spellEnd"/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DIRECTOR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DEL CONTRATO</w:t>
      </w:r>
    </w:p>
    <w:p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0375CB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proofErr w:type="spellStart"/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Director/a del contrato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95" w:rsidRDefault="004C0695" w:rsidP="00DF3378">
      <w:r>
        <w:separator/>
      </w:r>
    </w:p>
  </w:endnote>
  <w:endnote w:type="continuationSeparator" w:id="0">
    <w:p w:rsidR="004C0695" w:rsidRDefault="004C0695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D21E91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95" w:rsidRDefault="004C0695" w:rsidP="00DF3378">
      <w:r>
        <w:separator/>
      </w:r>
    </w:p>
  </w:footnote>
  <w:footnote w:type="continuationSeparator" w:id="0">
    <w:p w:rsidR="004C0695" w:rsidRDefault="004C0695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4C50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-626110</wp:posOffset>
          </wp:positionV>
          <wp:extent cx="1699632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3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375CB"/>
    <w:rsid w:val="00086215"/>
    <w:rsid w:val="00124C65"/>
    <w:rsid w:val="00131DCA"/>
    <w:rsid w:val="00134380"/>
    <w:rsid w:val="00142CE8"/>
    <w:rsid w:val="00153315"/>
    <w:rsid w:val="00162CCC"/>
    <w:rsid w:val="001E7B8F"/>
    <w:rsid w:val="00222F37"/>
    <w:rsid w:val="00226F3C"/>
    <w:rsid w:val="002C4292"/>
    <w:rsid w:val="003A3D0C"/>
    <w:rsid w:val="00420C3D"/>
    <w:rsid w:val="0043750E"/>
    <w:rsid w:val="0044465F"/>
    <w:rsid w:val="00456984"/>
    <w:rsid w:val="004C0695"/>
    <w:rsid w:val="004C509E"/>
    <w:rsid w:val="00566BA5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65E70"/>
    <w:rsid w:val="008D4946"/>
    <w:rsid w:val="008E4422"/>
    <w:rsid w:val="008F013A"/>
    <w:rsid w:val="009421F1"/>
    <w:rsid w:val="009B282E"/>
    <w:rsid w:val="009E3227"/>
    <w:rsid w:val="00A449A3"/>
    <w:rsid w:val="00AF36E8"/>
    <w:rsid w:val="00B32429"/>
    <w:rsid w:val="00B3769D"/>
    <w:rsid w:val="00B4662B"/>
    <w:rsid w:val="00B75B27"/>
    <w:rsid w:val="00BA7963"/>
    <w:rsid w:val="00BC399E"/>
    <w:rsid w:val="00BE1285"/>
    <w:rsid w:val="00C0467F"/>
    <w:rsid w:val="00CB2539"/>
    <w:rsid w:val="00CC51F5"/>
    <w:rsid w:val="00D21E91"/>
    <w:rsid w:val="00DB333D"/>
    <w:rsid w:val="00DF3378"/>
    <w:rsid w:val="00E1000C"/>
    <w:rsid w:val="00E7031B"/>
    <w:rsid w:val="00E82DA0"/>
    <w:rsid w:val="00EA1F8D"/>
    <w:rsid w:val="00EC733E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2021-03-03T17:58:00Z</dcterms:created>
  <dcterms:modified xsi:type="dcterms:W3CDTF">2021-03-03T17:58:00Z</dcterms:modified>
</cp:coreProperties>
</file>