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1B13" w:rsidRDefault="00841B13" w:rsidP="000C65F7">
      <w:pPr>
        <w:spacing w:after="222" w:line="259" w:lineRule="auto"/>
        <w:ind w:left="74"/>
        <w:jc w:val="center"/>
        <w:rPr>
          <w:rFonts w:ascii="Arial" w:hAnsi="Arial" w:cs="Arial"/>
          <w:sz w:val="24"/>
          <w:szCs w:val="24"/>
        </w:rPr>
      </w:pPr>
      <w:r>
        <w:rPr>
          <w:rFonts w:ascii="Catamaran" w:hAnsi="Catamaran" w:cs="Catamaran"/>
          <w:b/>
          <w:noProof/>
          <w:spacing w:val="-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07BAB" wp14:editId="41F52EBB">
                <wp:simplePos x="0" y="0"/>
                <wp:positionH relativeFrom="margin">
                  <wp:posOffset>-58731</wp:posOffset>
                </wp:positionH>
                <wp:positionV relativeFrom="paragraph">
                  <wp:posOffset>-67607</wp:posOffset>
                </wp:positionV>
                <wp:extent cx="5417820" cy="612842"/>
                <wp:effectExtent l="0" t="0" r="508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61284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13" w:rsidRPr="00F84118" w:rsidRDefault="00F84118" w:rsidP="00F84118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70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1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DE EVALUACIÓN DEL DIRECTOR/A DEL TRABAJO FIN DE GRADO</w:t>
                            </w:r>
                          </w:p>
                          <w:p w:rsidR="00841B13" w:rsidRPr="00396DED" w:rsidRDefault="00841B13" w:rsidP="00841B1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360" w:lineRule="auto"/>
                              <w:ind w:left="70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1B13" w:rsidRDefault="00841B13" w:rsidP="00841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07BAB" id="Rectángulo 4" o:spid="_x0000_s1026" style="position:absolute;left:0;text-align:left;margin-left:-4.6pt;margin-top:-5.3pt;width:426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" fillcolor="#305581 [2148]" stroked="f">
                <v:fill color2="#95b3d7 [1940]" rotate="t" angle="180" colors="0 #315683;31457f #5485bf;1 #95b3d7" focus="100%" type="gradient"/>
                <v:textbox>
                  <w:txbxContent>
                    <w:p w:rsidR="00841B13" w:rsidRPr="00F84118" w:rsidRDefault="00F84118" w:rsidP="00F84118">
                      <w:pPr>
                        <w:tabs>
                          <w:tab w:val="left" w:pos="-720"/>
                        </w:tabs>
                        <w:suppressAutoHyphens/>
                        <w:ind w:left="70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11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INFORME DE EVALUACIÓN DEL DIRECTOR/A DEL TRABAJO FIN DE </w:t>
                      </w:r>
                      <w:r w:rsidRPr="00F8411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  <w:p w:rsidR="00841B13" w:rsidRPr="00396DED" w:rsidRDefault="00841B13" w:rsidP="00841B13">
                      <w:pPr>
                        <w:tabs>
                          <w:tab w:val="left" w:pos="-720"/>
                        </w:tabs>
                        <w:suppressAutoHyphens/>
                        <w:spacing w:line="360" w:lineRule="auto"/>
                        <w:ind w:left="70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1B13" w:rsidRDefault="00841B13" w:rsidP="00841B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1B13" w:rsidRDefault="00841B13" w:rsidP="00841B13">
      <w:pPr>
        <w:spacing w:after="222" w:line="259" w:lineRule="auto"/>
        <w:rPr>
          <w:rFonts w:ascii="Arial" w:hAnsi="Arial" w:cs="Arial"/>
          <w:sz w:val="24"/>
          <w:szCs w:val="24"/>
        </w:rPr>
      </w:pPr>
    </w:p>
    <w:p w:rsidR="00081BD6" w:rsidRPr="00841B13" w:rsidRDefault="00841B13" w:rsidP="003069A5">
      <w:pPr>
        <w:tabs>
          <w:tab w:val="left" w:pos="-720"/>
        </w:tabs>
        <w:suppressAutoHyphens/>
        <w:spacing w:line="360" w:lineRule="auto"/>
        <w:ind w:left="-142" w:right="-143"/>
        <w:jc w:val="center"/>
        <w:rPr>
          <w:rFonts w:ascii="Times New Roman" w:hAnsi="Times New Roman" w:cs="Times New Roman"/>
          <w:b/>
          <w:color w:val="0070C0"/>
          <w:spacing w:val="-3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P</w:t>
      </w: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ara la adaptación de la actividad docente debido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la </w:t>
      </w:r>
      <w:r w:rsidRPr="00B74578">
        <w:rPr>
          <w:rFonts w:ascii="Times New Roman" w:hAnsi="Times New Roman" w:cs="Times New Roman"/>
          <w:b/>
          <w:color w:val="0070C0"/>
          <w:sz w:val="20"/>
          <w:szCs w:val="20"/>
        </w:rPr>
        <w:t>situación sanitaria provocada por el COVID-19.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7303"/>
        <w:gridCol w:w="1196"/>
        <w:gridCol w:w="6"/>
      </w:tblGrid>
      <w:tr w:rsidR="00841B13" w:rsidRPr="00AB3D23" w:rsidTr="00FB4C31">
        <w:trPr>
          <w:trHeight w:val="255"/>
        </w:trPr>
        <w:tc>
          <w:tcPr>
            <w:tcW w:w="8505" w:type="dxa"/>
            <w:gridSpan w:val="3"/>
            <w:vAlign w:val="center"/>
          </w:tcPr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Apellidos, Nombre:</w:t>
            </w:r>
          </w:p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:rsidTr="00FB4C31">
        <w:trPr>
          <w:trHeight w:val="240"/>
        </w:trPr>
        <w:tc>
          <w:tcPr>
            <w:tcW w:w="8505" w:type="dxa"/>
            <w:gridSpan w:val="3"/>
            <w:vAlign w:val="center"/>
          </w:tcPr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NIF/ NIE/ Pasaporte:</w:t>
            </w:r>
          </w:p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:rsidTr="00FB4C31">
        <w:trPr>
          <w:trHeight w:val="255"/>
        </w:trPr>
        <w:tc>
          <w:tcPr>
            <w:tcW w:w="8505" w:type="dxa"/>
            <w:gridSpan w:val="3"/>
            <w:vAlign w:val="center"/>
          </w:tcPr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Grado en:</w:t>
            </w:r>
          </w:p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:rsidTr="00FB4C31">
        <w:trPr>
          <w:trHeight w:val="240"/>
        </w:trPr>
        <w:tc>
          <w:tcPr>
            <w:tcW w:w="8505" w:type="dxa"/>
            <w:gridSpan w:val="3"/>
            <w:vAlign w:val="center"/>
          </w:tcPr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Título del TFG:</w:t>
            </w:r>
          </w:p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:rsidTr="00FB4C31">
        <w:trPr>
          <w:trHeight w:val="255"/>
        </w:trPr>
        <w:tc>
          <w:tcPr>
            <w:tcW w:w="8505" w:type="dxa"/>
            <w:gridSpan w:val="3"/>
            <w:vAlign w:val="center"/>
          </w:tcPr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Director/a:</w:t>
            </w:r>
          </w:p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7812" w:rsidRPr="00AB3D23" w:rsidTr="00FB4C31">
        <w:trPr>
          <w:trHeight w:val="255"/>
        </w:trPr>
        <w:tc>
          <w:tcPr>
            <w:tcW w:w="8505" w:type="dxa"/>
            <w:gridSpan w:val="3"/>
            <w:vAlign w:val="center"/>
          </w:tcPr>
          <w:p w:rsidR="00647812" w:rsidRDefault="00647812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Codirector/a</w:t>
            </w:r>
            <w:r w:rsidR="003069A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647812" w:rsidRPr="00AB3D23" w:rsidRDefault="00647812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AB3D23" w:rsidTr="00FB4C31">
        <w:trPr>
          <w:trHeight w:val="240"/>
        </w:trPr>
        <w:tc>
          <w:tcPr>
            <w:tcW w:w="8505" w:type="dxa"/>
            <w:gridSpan w:val="3"/>
            <w:vAlign w:val="center"/>
          </w:tcPr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B3D23">
              <w:rPr>
                <w:rFonts w:ascii="Arial" w:eastAsia="Times New Roman" w:hAnsi="Arial" w:cs="Arial"/>
                <w:sz w:val="20"/>
                <w:szCs w:val="20"/>
              </w:rPr>
              <w:t>Convocatoria (especificar mes y año):</w:t>
            </w:r>
          </w:p>
          <w:p w:rsidR="00841B13" w:rsidRPr="00AB3D23" w:rsidRDefault="00841B13" w:rsidP="00F8411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3069A5" w:rsidRDefault="00841B13" w:rsidP="003069A5">
            <w:pPr>
              <w:spacing w:line="0" w:lineRule="atLeast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>Indicadores de evaluación</w:t>
            </w:r>
          </w:p>
          <w:p w:rsidR="00841B13" w:rsidRPr="00F84118" w:rsidRDefault="003069A5" w:rsidP="003069A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9A5">
              <w:rPr>
                <w:rFonts w:ascii="Times New Roman" w:eastAsia="Times New Roman" w:hAnsi="Times New Roman"/>
                <w:b/>
                <w:sz w:val="18"/>
                <w:szCs w:val="18"/>
              </w:rPr>
              <w:t>*La cumplimentación de cada indicador es opcional</w:t>
            </w:r>
          </w:p>
        </w:tc>
        <w:tc>
          <w:tcPr>
            <w:tcW w:w="1128" w:type="dxa"/>
            <w:vAlign w:val="center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>Puntuación</w:t>
            </w: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FB4C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El alumno , responde de forma respetuosa a las orientaciones y</w:t>
            </w:r>
            <w:r w:rsidR="00F841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aportaciones del tutor.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F841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La selección y utilización de fuentes bibliográficas ha sido apropiada</w:t>
            </w:r>
            <w:r w:rsidR="007C472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El proceso de construcción e integración de los conceptos, así como la profundidad en el análisis, argumentación y fundamentación ha sido adecuada.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Demuestra un proceso de organización de la información y elaboración de ideas, destacando su carácter original así como la capacidad de síntesis y reflexión.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F84118">
            <w:pPr>
              <w:spacing w:line="360" w:lineRule="auto"/>
              <w:ind w:right="1720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Utiliza una redacción adecuada, basada en la claridad expositiva y coherencia temática. Desarrolla una precisión conceptual referida al ámbito de la titulación del Grado correspondiente.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F841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4118">
              <w:rPr>
                <w:rFonts w:ascii="Arial" w:eastAsia="Times New Roman" w:hAnsi="Arial" w:cs="Arial"/>
                <w:sz w:val="18"/>
                <w:szCs w:val="18"/>
              </w:rPr>
              <w:t>El TFG cumple con los criterios formales solicitados por la normativa.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F84118" w:rsidRDefault="00841B13" w:rsidP="009F03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>CALIFICACIÓN</w:t>
            </w:r>
            <w:r w:rsid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F03C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FINAL</w:t>
            </w:r>
            <w:r w:rsidR="009F03C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Trabajo Fin de </w:t>
            </w:r>
            <w:r w:rsidRPr="00011B72">
              <w:rPr>
                <w:rFonts w:ascii="Arial" w:hAnsi="Arial" w:cs="Arial"/>
                <w:b/>
                <w:color w:val="0070C0"/>
                <w:sz w:val="18"/>
                <w:szCs w:val="18"/>
              </w:rPr>
              <w:t>Grado</w:t>
            </w:r>
            <w:r w:rsidRPr="00F8411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  <w:r w:rsid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</w:t>
            </w:r>
            <w:r w:rsidR="00D1161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0</w:t>
            </w:r>
            <w:r w:rsidR="008573B5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8E4375" w:rsidRPr="008E4375">
              <w:rPr>
                <w:rFonts w:ascii="Arial" w:hAnsi="Arial" w:cs="Arial"/>
                <w:b/>
                <w:color w:val="0070C0"/>
                <w:sz w:val="20"/>
                <w:szCs w:val="20"/>
              </w:rPr>
              <w:t>8 PUNTOS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13" w:rsidRPr="00F84118" w:rsidTr="00FB4C31">
        <w:trPr>
          <w:gridAfter w:val="1"/>
          <w:wAfter w:w="6" w:type="dxa"/>
        </w:trPr>
        <w:tc>
          <w:tcPr>
            <w:tcW w:w="7371" w:type="dxa"/>
            <w:vAlign w:val="center"/>
          </w:tcPr>
          <w:p w:rsidR="00841B13" w:rsidRPr="008E4375" w:rsidRDefault="006C5BFA" w:rsidP="003268C9">
            <w:pPr>
              <w:spacing w:after="222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70C0"/>
              </w:rPr>
              <w:t>Valoración del Directo</w:t>
            </w:r>
            <w:r w:rsidR="003069A5">
              <w:rPr>
                <w:b/>
                <w:bCs/>
                <w:color w:val="0070C0"/>
              </w:rPr>
              <w:t>r/a  del póster</w:t>
            </w:r>
            <w:r w:rsidR="00011B72" w:rsidRPr="00011B72">
              <w:rPr>
                <w:b/>
                <w:bCs/>
                <w:color w:val="0070C0"/>
              </w:rPr>
              <w:t xml:space="preserve">    ( opcional)    </w:t>
            </w:r>
            <w:r w:rsidR="003069A5">
              <w:rPr>
                <w:b/>
                <w:bCs/>
                <w:color w:val="0070C0"/>
              </w:rPr>
              <w:t xml:space="preserve">   </w:t>
            </w:r>
            <w:r w:rsidR="00011B72" w:rsidRPr="00011B72">
              <w:rPr>
                <w:b/>
                <w:bCs/>
                <w:color w:val="0070C0"/>
              </w:rPr>
              <w:t xml:space="preserve">  </w:t>
            </w:r>
            <w:r w:rsidR="00011B72" w:rsidRPr="00011B72">
              <w:rPr>
                <w:rFonts w:ascii="Arial" w:hAnsi="Arial" w:cs="Arial"/>
                <w:b/>
                <w:color w:val="0070C0"/>
                <w:sz w:val="20"/>
                <w:szCs w:val="20"/>
              </w:rPr>
              <w:t>0-2 PUNTOS</w:t>
            </w:r>
            <w:r w:rsidR="00011B72" w:rsidRPr="00011B72">
              <w:rPr>
                <w:b/>
                <w:bCs/>
                <w:color w:val="0070C0"/>
              </w:rPr>
              <w:t xml:space="preserve">                                                                 </w:t>
            </w:r>
            <w:r w:rsidR="008E4375" w:rsidRPr="00011B7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841B13" w:rsidRPr="00F84118" w:rsidRDefault="00841B13" w:rsidP="00F84118">
            <w:pPr>
              <w:spacing w:after="22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812" w:rsidRDefault="00647812" w:rsidP="00FB4C31">
      <w:pPr>
        <w:spacing w:line="0" w:lineRule="atLeast"/>
        <w:rPr>
          <w:rFonts w:ascii="Times New Roman" w:eastAsia="Times New Roman" w:hAnsi="Times New Roman"/>
        </w:rPr>
      </w:pPr>
    </w:p>
    <w:p w:rsidR="00FB4C31" w:rsidRDefault="00FB4C31" w:rsidP="00FB4C31">
      <w:pPr>
        <w:spacing w:line="0" w:lineRule="atLeast"/>
        <w:rPr>
          <w:rFonts w:ascii="Times New Roman" w:eastAsia="Times New Roman" w:hAnsi="Times New Roman"/>
        </w:rPr>
      </w:pPr>
    </w:p>
    <w:p w:rsidR="00FB4C31" w:rsidRDefault="00FB4C31" w:rsidP="00FB4C31">
      <w:pPr>
        <w:spacing w:line="0" w:lineRule="atLeast"/>
        <w:rPr>
          <w:rFonts w:ascii="Times New Roman" w:eastAsia="Times New Roman" w:hAnsi="Times New Roman"/>
        </w:rPr>
      </w:pPr>
    </w:p>
    <w:p w:rsidR="00FB4C31" w:rsidRDefault="00FB4C31" w:rsidP="00647812">
      <w:pPr>
        <w:spacing w:line="0" w:lineRule="atLeast"/>
        <w:ind w:left="709" w:firstLine="425"/>
        <w:rPr>
          <w:rFonts w:ascii="Times New Roman" w:eastAsia="Times New Roman" w:hAnsi="Times New Roman"/>
        </w:rPr>
      </w:pPr>
    </w:p>
    <w:p w:rsidR="00952182" w:rsidRDefault="00FB4C31" w:rsidP="00FB4C31">
      <w:pPr>
        <w:spacing w:after="222" w:line="259" w:lineRule="auto"/>
        <w:ind w:left="783" w:firstLine="35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/>
        </w:rPr>
        <w:t>Fdo</w:t>
      </w:r>
      <w:proofErr w:type="spellEnd"/>
      <w:r>
        <w:rPr>
          <w:rFonts w:ascii="Times New Roman" w:eastAsia="Times New Roman" w:hAnsi="Times New Roman"/>
        </w:rPr>
        <w:t>: ………………………………….</w:t>
      </w:r>
    </w:p>
    <w:p w:rsidR="003069A5" w:rsidRPr="00F84118" w:rsidRDefault="003069A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sectPr w:rsidR="003069A5" w:rsidRPr="00F84118" w:rsidSect="002B14CB">
      <w:headerReference w:type="default" r:id="rId8"/>
      <w:footerReference w:type="default" r:id="rId9"/>
      <w:pgSz w:w="11906" w:h="16838"/>
      <w:pgMar w:top="1417" w:right="1701" w:bottom="1417" w:left="1701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40" w:rsidRDefault="00334F40" w:rsidP="00DF3378">
      <w:pPr>
        <w:spacing w:after="0" w:line="240" w:lineRule="auto"/>
      </w:pPr>
      <w:r>
        <w:separator/>
      </w:r>
    </w:p>
  </w:endnote>
  <w:endnote w:type="continuationSeparator" w:id="0">
    <w:p w:rsidR="00334F40" w:rsidRDefault="00334F40" w:rsidP="00DF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tamaran">
    <w:altName w:val="Times New Roman"/>
    <w:charset w:val="00"/>
    <w:family w:val="auto"/>
    <w:pitch w:val="variable"/>
    <w:sig w:usb0="001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F5" w:rsidRPr="00086215" w:rsidRDefault="002B14CB" w:rsidP="002B14CB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contextualSpacing/>
      <w:jc w:val="both"/>
      <w:rPr>
        <w:rFonts w:ascii="Catamaran" w:hAnsi="Catamaran" w:cs="Catamaran"/>
        <w:sz w:val="16"/>
        <w:szCs w:val="16"/>
      </w:rPr>
    </w:pPr>
    <w:r>
      <w:rPr>
        <w:rFonts w:ascii="Catamaran" w:hAnsi="Catamaran" w:cs="Catamaran"/>
        <w:noProof/>
        <w:sz w:val="16"/>
        <w:szCs w:val="16"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-822959</wp:posOffset>
          </wp:positionH>
          <wp:positionV relativeFrom="paragraph">
            <wp:posOffset>-875665</wp:posOffset>
          </wp:positionV>
          <wp:extent cx="7197840" cy="1294765"/>
          <wp:effectExtent l="0" t="0" r="3175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681" cy="131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40" w:rsidRDefault="00334F40" w:rsidP="00DF3378">
      <w:pPr>
        <w:spacing w:after="0" w:line="240" w:lineRule="auto"/>
      </w:pPr>
      <w:r>
        <w:separator/>
      </w:r>
    </w:p>
  </w:footnote>
  <w:footnote w:type="continuationSeparator" w:id="0">
    <w:p w:rsidR="00334F40" w:rsidRDefault="00334F40" w:rsidP="00DF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F1" w:rsidRDefault="002B14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-259715</wp:posOffset>
          </wp:positionV>
          <wp:extent cx="3457575" cy="11430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1F1" w:rsidRDefault="008361F1">
    <w:pPr>
      <w:pStyle w:val="Encabezado"/>
    </w:pPr>
  </w:p>
  <w:p w:rsidR="008361F1" w:rsidRDefault="008361F1">
    <w:pPr>
      <w:pStyle w:val="Encabezado"/>
    </w:pPr>
  </w:p>
  <w:p w:rsidR="008361F1" w:rsidRDefault="008361F1">
    <w:pPr>
      <w:pStyle w:val="Encabezado"/>
    </w:pPr>
  </w:p>
  <w:p w:rsidR="00DF3378" w:rsidRDefault="00DF33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A1A"/>
    <w:multiLevelType w:val="hybridMultilevel"/>
    <w:tmpl w:val="671CFBA8"/>
    <w:lvl w:ilvl="0" w:tplc="2A1AAC22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E6444">
      <w:start w:val="1"/>
      <w:numFmt w:val="bullet"/>
      <w:lvlText w:val=""/>
      <w:lvlJc w:val="left"/>
      <w:pPr>
        <w:ind w:left="1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C03D8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D574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4E464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6261C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E7D5E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ED4DC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89B36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17F18"/>
    <w:multiLevelType w:val="hybridMultilevel"/>
    <w:tmpl w:val="1958CD5A"/>
    <w:lvl w:ilvl="0" w:tplc="9F144BBE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C09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214C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45D1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AA84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E28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672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D02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CF18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1205E"/>
    <w:multiLevelType w:val="hybridMultilevel"/>
    <w:tmpl w:val="F314CF0A"/>
    <w:lvl w:ilvl="0" w:tplc="5DAE4BD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6B8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2CFE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264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AA75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C358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0261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83AF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5D3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97D77"/>
    <w:multiLevelType w:val="hybridMultilevel"/>
    <w:tmpl w:val="0BA2B4D2"/>
    <w:lvl w:ilvl="0" w:tplc="0C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47182063"/>
    <w:multiLevelType w:val="hybridMultilevel"/>
    <w:tmpl w:val="75FE0EFA"/>
    <w:lvl w:ilvl="0" w:tplc="0E22B4E8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8A35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F87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E44F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6F7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A98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8A8A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699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A9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B002C"/>
    <w:multiLevelType w:val="hybridMultilevel"/>
    <w:tmpl w:val="79A402E6"/>
    <w:lvl w:ilvl="0" w:tplc="6E2C07B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9BB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05A2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D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6031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4938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2BD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66F4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485E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60604"/>
    <w:multiLevelType w:val="hybridMultilevel"/>
    <w:tmpl w:val="C0CE28D4"/>
    <w:lvl w:ilvl="0" w:tplc="34E47D7E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64EA39EF"/>
    <w:multiLevelType w:val="hybridMultilevel"/>
    <w:tmpl w:val="9DA2E1F2"/>
    <w:lvl w:ilvl="0" w:tplc="76CE1D7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76C6F"/>
    <w:multiLevelType w:val="hybridMultilevel"/>
    <w:tmpl w:val="ED06BBE2"/>
    <w:lvl w:ilvl="0" w:tplc="0C0A000F">
      <w:start w:val="1"/>
      <w:numFmt w:val="decimal"/>
      <w:lvlText w:val="%1."/>
      <w:lvlJc w:val="left"/>
      <w:pPr>
        <w:ind w:left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C5ABA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5FBC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4411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264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AC60E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6E5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056AE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0865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EF2A3E"/>
    <w:multiLevelType w:val="hybridMultilevel"/>
    <w:tmpl w:val="AAA04470"/>
    <w:lvl w:ilvl="0" w:tplc="05F86846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EC90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1E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828B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BCB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6D2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A53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4C7D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0DC3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3151B"/>
    <w:multiLevelType w:val="hybridMultilevel"/>
    <w:tmpl w:val="C1C4273C"/>
    <w:lvl w:ilvl="0" w:tplc="0F56B1E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B37167"/>
    <w:multiLevelType w:val="hybridMultilevel"/>
    <w:tmpl w:val="1C3C7E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A"/>
    <w:rsid w:val="000034C8"/>
    <w:rsid w:val="00003F18"/>
    <w:rsid w:val="0001107C"/>
    <w:rsid w:val="00011B72"/>
    <w:rsid w:val="00020FD3"/>
    <w:rsid w:val="00034CF1"/>
    <w:rsid w:val="000473DE"/>
    <w:rsid w:val="00081BD6"/>
    <w:rsid w:val="00086215"/>
    <w:rsid w:val="00094888"/>
    <w:rsid w:val="000C12B6"/>
    <w:rsid w:val="000C65F7"/>
    <w:rsid w:val="000D564C"/>
    <w:rsid w:val="000F177D"/>
    <w:rsid w:val="00124C65"/>
    <w:rsid w:val="00134380"/>
    <w:rsid w:val="001B45E2"/>
    <w:rsid w:val="001C4251"/>
    <w:rsid w:val="001C6535"/>
    <w:rsid w:val="001E49CA"/>
    <w:rsid w:val="001E7B8F"/>
    <w:rsid w:val="001F4B54"/>
    <w:rsid w:val="00212EA0"/>
    <w:rsid w:val="002176DA"/>
    <w:rsid w:val="002277D8"/>
    <w:rsid w:val="00242248"/>
    <w:rsid w:val="00252CB6"/>
    <w:rsid w:val="002B14CB"/>
    <w:rsid w:val="003069A5"/>
    <w:rsid w:val="003268C9"/>
    <w:rsid w:val="00330BB4"/>
    <w:rsid w:val="00334F40"/>
    <w:rsid w:val="003A4A53"/>
    <w:rsid w:val="003B730E"/>
    <w:rsid w:val="003D0908"/>
    <w:rsid w:val="00402823"/>
    <w:rsid w:val="0041183C"/>
    <w:rsid w:val="004149A1"/>
    <w:rsid w:val="00422E2A"/>
    <w:rsid w:val="004367EA"/>
    <w:rsid w:val="0044465F"/>
    <w:rsid w:val="00450B10"/>
    <w:rsid w:val="0045164E"/>
    <w:rsid w:val="00462F1B"/>
    <w:rsid w:val="004652B1"/>
    <w:rsid w:val="004763FC"/>
    <w:rsid w:val="004908B7"/>
    <w:rsid w:val="004B661C"/>
    <w:rsid w:val="004D1C13"/>
    <w:rsid w:val="00511E31"/>
    <w:rsid w:val="005276F3"/>
    <w:rsid w:val="00542644"/>
    <w:rsid w:val="00547D79"/>
    <w:rsid w:val="0059051A"/>
    <w:rsid w:val="005A1412"/>
    <w:rsid w:val="005C0A8C"/>
    <w:rsid w:val="005D49E2"/>
    <w:rsid w:val="005E40F6"/>
    <w:rsid w:val="00603EDA"/>
    <w:rsid w:val="00607BF9"/>
    <w:rsid w:val="00613EEB"/>
    <w:rsid w:val="00647812"/>
    <w:rsid w:val="00667162"/>
    <w:rsid w:val="00697FD4"/>
    <w:rsid w:val="006C5BFA"/>
    <w:rsid w:val="006D5E35"/>
    <w:rsid w:val="006E0D26"/>
    <w:rsid w:val="006E5D78"/>
    <w:rsid w:val="006F5530"/>
    <w:rsid w:val="007041CB"/>
    <w:rsid w:val="00710A69"/>
    <w:rsid w:val="0077785B"/>
    <w:rsid w:val="00794AD2"/>
    <w:rsid w:val="007C4721"/>
    <w:rsid w:val="00811902"/>
    <w:rsid w:val="0082592C"/>
    <w:rsid w:val="008361F1"/>
    <w:rsid w:val="00841B13"/>
    <w:rsid w:val="00854B53"/>
    <w:rsid w:val="008573B5"/>
    <w:rsid w:val="00894320"/>
    <w:rsid w:val="008E4375"/>
    <w:rsid w:val="008E7135"/>
    <w:rsid w:val="0091492A"/>
    <w:rsid w:val="009465C1"/>
    <w:rsid w:val="00946DAB"/>
    <w:rsid w:val="00952182"/>
    <w:rsid w:val="009721CD"/>
    <w:rsid w:val="009812CC"/>
    <w:rsid w:val="009878E5"/>
    <w:rsid w:val="009A1518"/>
    <w:rsid w:val="009B6D87"/>
    <w:rsid w:val="009F03C9"/>
    <w:rsid w:val="00A038BE"/>
    <w:rsid w:val="00A31D1E"/>
    <w:rsid w:val="00A46847"/>
    <w:rsid w:val="00AA48A8"/>
    <w:rsid w:val="00AB3D23"/>
    <w:rsid w:val="00B15C5E"/>
    <w:rsid w:val="00B4223D"/>
    <w:rsid w:val="00BB6152"/>
    <w:rsid w:val="00BC4481"/>
    <w:rsid w:val="00C36560"/>
    <w:rsid w:val="00C368F5"/>
    <w:rsid w:val="00C44E0E"/>
    <w:rsid w:val="00C54974"/>
    <w:rsid w:val="00C8702A"/>
    <w:rsid w:val="00CC51F5"/>
    <w:rsid w:val="00D05E7E"/>
    <w:rsid w:val="00D11615"/>
    <w:rsid w:val="00D72956"/>
    <w:rsid w:val="00DD1C51"/>
    <w:rsid w:val="00DF3378"/>
    <w:rsid w:val="00E64A90"/>
    <w:rsid w:val="00E72C1B"/>
    <w:rsid w:val="00EE7199"/>
    <w:rsid w:val="00F152F8"/>
    <w:rsid w:val="00F37AE8"/>
    <w:rsid w:val="00F430F0"/>
    <w:rsid w:val="00F84118"/>
    <w:rsid w:val="00FB4C31"/>
    <w:rsid w:val="00FB7137"/>
    <w:rsid w:val="00FE3D1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9A1BB-DD99-440B-AD67-62042D4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0C65F7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0C65F7"/>
    <w:pPr>
      <w:keepNext/>
      <w:keepLines/>
      <w:spacing w:after="20" w:line="259" w:lineRule="auto"/>
      <w:ind w:left="370" w:hanging="10"/>
      <w:outlineLvl w:val="1"/>
    </w:pPr>
    <w:rPr>
      <w:rFonts w:ascii="Arial" w:eastAsia="Arial" w:hAnsi="Arial" w:cs="Arial"/>
      <w:b/>
      <w:color w:val="000000"/>
      <w:sz w:val="24"/>
      <w:lang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0C65F7"/>
    <w:pPr>
      <w:keepNext/>
      <w:keepLines/>
      <w:spacing w:after="20" w:line="259" w:lineRule="auto"/>
      <w:ind w:left="370" w:hanging="10"/>
      <w:outlineLvl w:val="2"/>
    </w:pPr>
    <w:rPr>
      <w:rFonts w:ascii="Arial" w:eastAsia="Arial" w:hAnsi="Arial" w:cs="Arial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5D78"/>
    <w:pPr>
      <w:spacing w:after="0" w:line="240" w:lineRule="auto"/>
      <w:ind w:left="708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C65F7"/>
    <w:rPr>
      <w:rFonts w:ascii="Arial" w:eastAsia="Arial" w:hAnsi="Arial" w:cs="Arial"/>
      <w:b/>
      <w:color w:val="000000"/>
      <w:sz w:val="28"/>
      <w:u w:val="single" w:color="00000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C65F7"/>
    <w:rPr>
      <w:rFonts w:ascii="Arial" w:eastAsia="Arial" w:hAnsi="Arial" w:cs="Arial"/>
      <w:b/>
      <w:color w:val="00000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C65F7"/>
    <w:rPr>
      <w:rFonts w:ascii="Arial" w:eastAsia="Arial" w:hAnsi="Arial" w:cs="Arial"/>
      <w:b/>
      <w:color w:val="000000"/>
      <w:sz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9B6D87"/>
  </w:style>
  <w:style w:type="table" w:styleId="Tablaconcuadrcula">
    <w:name w:val="Table Grid"/>
    <w:basedOn w:val="Tablanormal"/>
    <w:uiPriority w:val="59"/>
    <w:rsid w:val="003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3D09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D09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AppData\Local\Temp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C65D-2252-4C3D-B841-1C233C7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borrar</cp:lastModifiedBy>
  <cp:revision>2</cp:revision>
  <dcterms:created xsi:type="dcterms:W3CDTF">2021-05-25T11:12:00Z</dcterms:created>
  <dcterms:modified xsi:type="dcterms:W3CDTF">2021-05-25T11:12:00Z</dcterms:modified>
</cp:coreProperties>
</file>