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866B7" w14:textId="77777777" w:rsidR="00841B13" w:rsidRDefault="00841B13" w:rsidP="000C65F7">
      <w:pPr>
        <w:spacing w:after="222" w:line="259" w:lineRule="auto"/>
        <w:ind w:left="74"/>
        <w:jc w:val="center"/>
        <w:rPr>
          <w:rFonts w:ascii="Arial" w:hAnsi="Arial" w:cs="Arial"/>
          <w:sz w:val="24"/>
          <w:szCs w:val="24"/>
        </w:rPr>
      </w:pPr>
      <w:r>
        <w:rPr>
          <w:rFonts w:ascii="Catamaran" w:hAnsi="Catamaran" w:cs="Catamaran"/>
          <w:b/>
          <w:noProof/>
          <w:spacing w:val="-3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7E2A1" wp14:editId="6A9E2DF3">
                <wp:simplePos x="0" y="0"/>
                <wp:positionH relativeFrom="margin">
                  <wp:posOffset>-58731</wp:posOffset>
                </wp:positionH>
                <wp:positionV relativeFrom="paragraph">
                  <wp:posOffset>-67607</wp:posOffset>
                </wp:positionV>
                <wp:extent cx="5417820" cy="612842"/>
                <wp:effectExtent l="0" t="0" r="508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7820" cy="61284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7000"/>
                              </a:schemeClr>
                            </a:gs>
                            <a:gs pos="48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778602" w14:textId="77777777" w:rsidR="00841B13" w:rsidRPr="00F84118" w:rsidRDefault="00F84118" w:rsidP="00F84118">
                            <w:pPr>
                              <w:tabs>
                                <w:tab w:val="left" w:pos="-720"/>
                              </w:tabs>
                              <w:suppressAutoHyphens/>
                              <w:ind w:left="709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411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s-ES_trad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INFORME DE EVALUACIÓN DEL DIRECTOR/A DEL TRABAJO FIN DE GRADO</w:t>
                            </w:r>
                          </w:p>
                          <w:p w14:paraId="2F5CC7D4" w14:textId="77777777" w:rsidR="00841B13" w:rsidRPr="00396DED" w:rsidRDefault="00841B13" w:rsidP="00841B13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line="360" w:lineRule="auto"/>
                              <w:ind w:left="709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_trad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56AE656" w14:textId="77777777" w:rsidR="00841B13" w:rsidRDefault="00841B13" w:rsidP="00841B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457E2A1" id="Rectángulo 4" o:spid="_x0000_s1026" style="position:absolute;left:0;text-align:left;margin-left:-4.6pt;margin-top:-5.3pt;width:426.6pt;height:4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" fillcolor="#305581 [2148]" stroked="f">
                <v:fill color2="#95b3d7 [1940]" rotate="t" angle="180" colors="0 #315683;31457f #5485bf;1 #95b3d7" focus="100%" type="gradient"/>
                <v:textbox>
                  <w:txbxContent>
                    <w:p w14:paraId="27778602" w14:textId="77777777" w:rsidR="00841B13" w:rsidRPr="00F84118" w:rsidRDefault="00F84118" w:rsidP="00F84118">
                      <w:pPr>
                        <w:tabs>
                          <w:tab w:val="left" w:pos="-720"/>
                        </w:tabs>
                        <w:suppressAutoHyphens/>
                        <w:ind w:left="709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84118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:lang w:val="es-ES_trad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INFORME DE EVALUACIÓN DEL DIRECTOR/A DEL TRABAJO FIN DE GRADO</w:t>
                      </w:r>
                    </w:p>
                    <w:p w14:paraId="2F5CC7D4" w14:textId="77777777" w:rsidR="00841B13" w:rsidRPr="00396DED" w:rsidRDefault="00841B13" w:rsidP="00841B13">
                      <w:pPr>
                        <w:tabs>
                          <w:tab w:val="left" w:pos="-720"/>
                        </w:tabs>
                        <w:suppressAutoHyphens/>
                        <w:spacing w:line="360" w:lineRule="auto"/>
                        <w:ind w:left="709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  <w:lang w:val="es-ES_trad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56AE656" w14:textId="77777777" w:rsidR="00841B13" w:rsidRDefault="00841B13" w:rsidP="00841B1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8B94329" w14:textId="77777777" w:rsidR="00841B13" w:rsidRDefault="00841B13" w:rsidP="00841B13">
      <w:pPr>
        <w:spacing w:after="222" w:line="259" w:lineRule="auto"/>
        <w:rPr>
          <w:rFonts w:ascii="Arial" w:hAnsi="Arial" w:cs="Arial"/>
          <w:sz w:val="24"/>
          <w:szCs w:val="24"/>
        </w:rPr>
      </w:pPr>
    </w:p>
    <w:p w14:paraId="0DBDF0F4" w14:textId="77777777" w:rsidR="00423717" w:rsidRDefault="00841B13" w:rsidP="00423717">
      <w:pPr>
        <w:tabs>
          <w:tab w:val="left" w:pos="-720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color w:val="0070C0"/>
          <w:sz w:val="20"/>
          <w:szCs w:val="20"/>
        </w:rPr>
        <w:t>P</w:t>
      </w:r>
      <w:r w:rsidRPr="00B74578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ara la adaptación de la actividad docente debido </w:t>
      </w:r>
      <w:r>
        <w:rPr>
          <w:rFonts w:ascii="Times New Roman" w:hAnsi="Times New Roman" w:cs="Times New Roman"/>
          <w:b/>
          <w:color w:val="0070C0"/>
          <w:sz w:val="20"/>
          <w:szCs w:val="20"/>
        </w:rPr>
        <w:t>a</w:t>
      </w:r>
      <w:r w:rsidRPr="00B74578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70C0"/>
          <w:sz w:val="20"/>
          <w:szCs w:val="20"/>
        </w:rPr>
        <w:t xml:space="preserve">la </w:t>
      </w:r>
      <w:r w:rsidRPr="00B74578">
        <w:rPr>
          <w:rFonts w:ascii="Times New Roman" w:hAnsi="Times New Roman" w:cs="Times New Roman"/>
          <w:b/>
          <w:color w:val="0070C0"/>
          <w:sz w:val="20"/>
          <w:szCs w:val="20"/>
        </w:rPr>
        <w:t>situación sanitaria provocada por</w:t>
      </w:r>
    </w:p>
    <w:p w14:paraId="26525D14" w14:textId="71E588CC" w:rsidR="00081BD6" w:rsidRPr="00841B13" w:rsidRDefault="00841B13" w:rsidP="00423717">
      <w:pPr>
        <w:tabs>
          <w:tab w:val="left" w:pos="-720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color w:val="0070C0"/>
          <w:spacing w:val="-3"/>
          <w:sz w:val="20"/>
          <w:szCs w:val="20"/>
          <w:lang w:val="es-ES_tradnl"/>
        </w:rPr>
      </w:pPr>
      <w:r w:rsidRPr="00B74578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el COVID-19.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841B13" w:rsidRPr="00AB3D23" w14:paraId="25EE7C25" w14:textId="77777777" w:rsidTr="00F84118">
        <w:trPr>
          <w:trHeight w:val="255"/>
        </w:trPr>
        <w:tc>
          <w:tcPr>
            <w:tcW w:w="8500" w:type="dxa"/>
            <w:vAlign w:val="center"/>
          </w:tcPr>
          <w:p w14:paraId="0FFE32C5" w14:textId="019D70D2" w:rsidR="00841B13" w:rsidRPr="00AB3D23" w:rsidRDefault="00841B13" w:rsidP="002B369C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B3D23">
              <w:rPr>
                <w:rFonts w:ascii="Arial" w:eastAsia="Times New Roman" w:hAnsi="Arial" w:cs="Arial"/>
                <w:sz w:val="20"/>
                <w:szCs w:val="20"/>
              </w:rPr>
              <w:t>Apellidos, Nombre:</w:t>
            </w:r>
            <w:r w:rsidR="00B4160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41B13" w:rsidRPr="00AB3D23" w14:paraId="4823B6BE" w14:textId="77777777" w:rsidTr="00F84118">
        <w:trPr>
          <w:trHeight w:val="240"/>
        </w:trPr>
        <w:tc>
          <w:tcPr>
            <w:tcW w:w="8500" w:type="dxa"/>
            <w:vAlign w:val="center"/>
          </w:tcPr>
          <w:p w14:paraId="491D6358" w14:textId="0FFDE582" w:rsidR="00841B13" w:rsidRPr="00AB3D23" w:rsidRDefault="00841B13" w:rsidP="00F84118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B3D23">
              <w:rPr>
                <w:rFonts w:ascii="Arial" w:eastAsia="Times New Roman" w:hAnsi="Arial" w:cs="Arial"/>
                <w:sz w:val="20"/>
                <w:szCs w:val="20"/>
              </w:rPr>
              <w:t>NIF/ NIE/ Pasaporte:</w:t>
            </w:r>
            <w:r w:rsidR="0060358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077900E3" w14:textId="77777777" w:rsidR="00841B13" w:rsidRPr="00AB3D23" w:rsidRDefault="00841B13" w:rsidP="00F84118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1B13" w:rsidRPr="00AB3D23" w14:paraId="59721810" w14:textId="77777777" w:rsidTr="00F84118">
        <w:trPr>
          <w:trHeight w:val="255"/>
        </w:trPr>
        <w:tc>
          <w:tcPr>
            <w:tcW w:w="8500" w:type="dxa"/>
            <w:vAlign w:val="center"/>
          </w:tcPr>
          <w:p w14:paraId="661547D8" w14:textId="1A5A6F11" w:rsidR="00841B13" w:rsidRPr="00AB3D23" w:rsidRDefault="00841B13" w:rsidP="002B369C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B3D23">
              <w:rPr>
                <w:rFonts w:ascii="Arial" w:eastAsia="Times New Roman" w:hAnsi="Arial" w:cs="Arial"/>
                <w:sz w:val="20"/>
                <w:szCs w:val="20"/>
              </w:rPr>
              <w:t>Grado en:</w:t>
            </w:r>
            <w:r w:rsidR="00B4160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41B13" w:rsidRPr="00AB3D23" w14:paraId="27ACCC50" w14:textId="77777777" w:rsidTr="00F84118">
        <w:trPr>
          <w:trHeight w:val="240"/>
        </w:trPr>
        <w:tc>
          <w:tcPr>
            <w:tcW w:w="8500" w:type="dxa"/>
            <w:vAlign w:val="center"/>
          </w:tcPr>
          <w:p w14:paraId="5D274541" w14:textId="1A639F0E" w:rsidR="00B4160C" w:rsidRPr="00B4160C" w:rsidRDefault="00841B13" w:rsidP="00B4160C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B3D23">
              <w:rPr>
                <w:rFonts w:ascii="Arial" w:eastAsia="Times New Roman" w:hAnsi="Arial" w:cs="Arial"/>
                <w:sz w:val="20"/>
                <w:szCs w:val="20"/>
              </w:rPr>
              <w:t>Título del TFG:</w:t>
            </w:r>
            <w:r w:rsidR="00B4160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0911FB8D" w14:textId="4698A60E" w:rsidR="00841B13" w:rsidRPr="00AB3D23" w:rsidRDefault="00841B13" w:rsidP="00F84118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1EC0C9E" w14:textId="77777777" w:rsidR="00841B13" w:rsidRPr="00AB3D23" w:rsidRDefault="00841B13" w:rsidP="00F84118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1B13" w:rsidRPr="00AB3D23" w14:paraId="642475BE" w14:textId="77777777" w:rsidTr="00F84118">
        <w:trPr>
          <w:trHeight w:val="255"/>
        </w:trPr>
        <w:tc>
          <w:tcPr>
            <w:tcW w:w="8500" w:type="dxa"/>
            <w:vAlign w:val="center"/>
          </w:tcPr>
          <w:p w14:paraId="2B26D468" w14:textId="7AD99CEF" w:rsidR="00841B13" w:rsidRPr="00AB3D23" w:rsidRDefault="00841B13" w:rsidP="00F84118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B3D23">
              <w:rPr>
                <w:rFonts w:ascii="Arial" w:eastAsia="Times New Roman" w:hAnsi="Arial" w:cs="Arial"/>
                <w:sz w:val="20"/>
                <w:szCs w:val="20"/>
              </w:rPr>
              <w:t>Director/a:</w:t>
            </w:r>
            <w:r w:rsidR="00B4160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0BAF6E3B" w14:textId="77777777" w:rsidR="00841B13" w:rsidRPr="00AB3D23" w:rsidRDefault="00841B13" w:rsidP="00F84118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1B13" w:rsidRPr="00AB3D23" w14:paraId="103A19F1" w14:textId="77777777" w:rsidTr="00F84118">
        <w:trPr>
          <w:trHeight w:val="240"/>
        </w:trPr>
        <w:tc>
          <w:tcPr>
            <w:tcW w:w="8500" w:type="dxa"/>
            <w:vAlign w:val="center"/>
          </w:tcPr>
          <w:p w14:paraId="7585271A" w14:textId="096671E7" w:rsidR="00841B13" w:rsidRPr="00AB3D23" w:rsidRDefault="00841B13" w:rsidP="002B369C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B3D23">
              <w:rPr>
                <w:rFonts w:ascii="Arial" w:eastAsia="Times New Roman" w:hAnsi="Arial" w:cs="Arial"/>
                <w:sz w:val="20"/>
                <w:szCs w:val="20"/>
              </w:rPr>
              <w:t>Convocatoria (especificar mes y año):</w:t>
            </w:r>
            <w:r w:rsidR="00B4160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</w:tbl>
    <w:p w14:paraId="2001F204" w14:textId="77777777" w:rsidR="00841B13" w:rsidRDefault="00841B13" w:rsidP="00252CB6">
      <w:pPr>
        <w:spacing w:after="222" w:line="259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6663"/>
        <w:gridCol w:w="1836"/>
      </w:tblGrid>
      <w:tr w:rsidR="00841B13" w:rsidRPr="00F84118" w14:paraId="6D63522D" w14:textId="77777777" w:rsidTr="00F84118">
        <w:tc>
          <w:tcPr>
            <w:tcW w:w="6663" w:type="dxa"/>
            <w:vAlign w:val="center"/>
          </w:tcPr>
          <w:p w14:paraId="05AE5787" w14:textId="77777777" w:rsidR="00841B13" w:rsidRPr="00F84118" w:rsidRDefault="00841B13" w:rsidP="00F84118">
            <w:pPr>
              <w:spacing w:after="222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118">
              <w:rPr>
                <w:rFonts w:ascii="Arial" w:hAnsi="Arial" w:cs="Arial"/>
                <w:b/>
                <w:color w:val="0070C0"/>
                <w:sz w:val="18"/>
                <w:szCs w:val="18"/>
              </w:rPr>
              <w:t>Indicadores de evaluación</w:t>
            </w:r>
          </w:p>
        </w:tc>
        <w:tc>
          <w:tcPr>
            <w:tcW w:w="1836" w:type="dxa"/>
            <w:vAlign w:val="center"/>
          </w:tcPr>
          <w:p w14:paraId="0C6081E1" w14:textId="77777777" w:rsidR="00841B13" w:rsidRPr="00F84118" w:rsidRDefault="00841B13" w:rsidP="00F84118">
            <w:pPr>
              <w:spacing w:after="222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118">
              <w:rPr>
                <w:rFonts w:ascii="Arial" w:hAnsi="Arial" w:cs="Arial"/>
                <w:b/>
                <w:color w:val="0070C0"/>
                <w:sz w:val="18"/>
                <w:szCs w:val="18"/>
              </w:rPr>
              <w:t>Puntuación</w:t>
            </w:r>
          </w:p>
        </w:tc>
      </w:tr>
      <w:tr w:rsidR="00841B13" w:rsidRPr="00F84118" w14:paraId="59862783" w14:textId="77777777" w:rsidTr="00F84118">
        <w:tc>
          <w:tcPr>
            <w:tcW w:w="6663" w:type="dxa"/>
            <w:vAlign w:val="center"/>
          </w:tcPr>
          <w:p w14:paraId="16548674" w14:textId="55A70B24" w:rsidR="00841B13" w:rsidRPr="00F84118" w:rsidRDefault="00841B13" w:rsidP="00F84118">
            <w:pPr>
              <w:spacing w:line="360" w:lineRule="auto"/>
              <w:ind w:right="1720"/>
              <w:rPr>
                <w:rFonts w:ascii="Arial" w:hAnsi="Arial" w:cs="Arial"/>
                <w:sz w:val="18"/>
                <w:szCs w:val="18"/>
              </w:rPr>
            </w:pPr>
            <w:r w:rsidRPr="00F84118">
              <w:rPr>
                <w:rFonts w:ascii="Arial" w:eastAsia="Times New Roman" w:hAnsi="Arial" w:cs="Arial"/>
                <w:sz w:val="18"/>
                <w:szCs w:val="18"/>
              </w:rPr>
              <w:t>El alumno, responde de forma respetuosa a las orientaciones y</w:t>
            </w:r>
            <w:r w:rsidR="00F8411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84118">
              <w:rPr>
                <w:rFonts w:ascii="Arial" w:eastAsia="Times New Roman" w:hAnsi="Arial" w:cs="Arial"/>
                <w:sz w:val="18"/>
                <w:szCs w:val="18"/>
              </w:rPr>
              <w:t>aportaciones del tutor.</w:t>
            </w:r>
          </w:p>
        </w:tc>
        <w:tc>
          <w:tcPr>
            <w:tcW w:w="1836" w:type="dxa"/>
          </w:tcPr>
          <w:p w14:paraId="43B6DE97" w14:textId="3A2C6A88" w:rsidR="00841B13" w:rsidRPr="00F84118" w:rsidRDefault="00841B13" w:rsidP="00F84118">
            <w:pPr>
              <w:spacing w:after="222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1B13" w:rsidRPr="00F84118" w14:paraId="562D7187" w14:textId="77777777" w:rsidTr="00F84118">
        <w:tc>
          <w:tcPr>
            <w:tcW w:w="6663" w:type="dxa"/>
            <w:vAlign w:val="center"/>
          </w:tcPr>
          <w:p w14:paraId="0AA6B292" w14:textId="77777777" w:rsidR="00841B13" w:rsidRPr="00F84118" w:rsidRDefault="00841B13" w:rsidP="00F8411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84118">
              <w:rPr>
                <w:rFonts w:ascii="Arial" w:eastAsia="Times New Roman" w:hAnsi="Arial" w:cs="Arial"/>
                <w:sz w:val="18"/>
                <w:szCs w:val="18"/>
              </w:rPr>
              <w:t>La selección y utilización de fuentes bibliográficas ha sido apropiada</w:t>
            </w:r>
            <w:r w:rsidR="007C4721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836" w:type="dxa"/>
          </w:tcPr>
          <w:p w14:paraId="381D46AF" w14:textId="4253BC6C" w:rsidR="00841B13" w:rsidRPr="00F84118" w:rsidRDefault="00841B13" w:rsidP="00F84118">
            <w:pPr>
              <w:spacing w:after="222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1B13" w:rsidRPr="00F84118" w14:paraId="795727AE" w14:textId="77777777" w:rsidTr="00F84118">
        <w:tc>
          <w:tcPr>
            <w:tcW w:w="6663" w:type="dxa"/>
            <w:vAlign w:val="center"/>
          </w:tcPr>
          <w:p w14:paraId="28692C99" w14:textId="77777777" w:rsidR="00841B13" w:rsidRPr="00F84118" w:rsidRDefault="00841B13" w:rsidP="00F84118">
            <w:pPr>
              <w:spacing w:line="360" w:lineRule="auto"/>
              <w:ind w:right="1720"/>
              <w:rPr>
                <w:rFonts w:ascii="Arial" w:hAnsi="Arial" w:cs="Arial"/>
                <w:sz w:val="18"/>
                <w:szCs w:val="18"/>
              </w:rPr>
            </w:pPr>
            <w:r w:rsidRPr="00F84118">
              <w:rPr>
                <w:rFonts w:ascii="Arial" w:eastAsia="Times New Roman" w:hAnsi="Arial" w:cs="Arial"/>
                <w:sz w:val="18"/>
                <w:szCs w:val="18"/>
              </w:rPr>
              <w:t>El proceso de construcción e integración de los conceptos, así como la profundidad en el análisis, argumentación y fundamentación ha sido adecuada.</w:t>
            </w:r>
          </w:p>
        </w:tc>
        <w:tc>
          <w:tcPr>
            <w:tcW w:w="1836" w:type="dxa"/>
          </w:tcPr>
          <w:p w14:paraId="65E0BA47" w14:textId="2D01BCEA" w:rsidR="00841B13" w:rsidRPr="00F84118" w:rsidRDefault="00841B13" w:rsidP="00F84118">
            <w:pPr>
              <w:spacing w:after="222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1B13" w:rsidRPr="00F84118" w14:paraId="56508AB9" w14:textId="77777777" w:rsidTr="00F84118">
        <w:tc>
          <w:tcPr>
            <w:tcW w:w="6663" w:type="dxa"/>
            <w:vAlign w:val="center"/>
          </w:tcPr>
          <w:p w14:paraId="1F9A4203" w14:textId="04634C28" w:rsidR="00841B13" w:rsidRPr="00F84118" w:rsidRDefault="00841B13" w:rsidP="00F84118">
            <w:pPr>
              <w:spacing w:line="360" w:lineRule="auto"/>
              <w:ind w:right="1720"/>
              <w:rPr>
                <w:rFonts w:ascii="Arial" w:hAnsi="Arial" w:cs="Arial"/>
                <w:sz w:val="18"/>
                <w:szCs w:val="18"/>
              </w:rPr>
            </w:pPr>
            <w:r w:rsidRPr="00F84118">
              <w:rPr>
                <w:rFonts w:ascii="Arial" w:eastAsia="Times New Roman" w:hAnsi="Arial" w:cs="Arial"/>
                <w:sz w:val="18"/>
                <w:szCs w:val="18"/>
              </w:rPr>
              <w:t>Demuestra un proceso de organización de la información y elaboración de ideas, destacando su carácter original</w:t>
            </w:r>
            <w:r w:rsidR="00F50FC9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F84118">
              <w:rPr>
                <w:rFonts w:ascii="Arial" w:eastAsia="Times New Roman" w:hAnsi="Arial" w:cs="Arial"/>
                <w:sz w:val="18"/>
                <w:szCs w:val="18"/>
              </w:rPr>
              <w:t xml:space="preserve"> así como la capacidad de síntesis y reflexión.</w:t>
            </w:r>
          </w:p>
        </w:tc>
        <w:tc>
          <w:tcPr>
            <w:tcW w:w="1836" w:type="dxa"/>
          </w:tcPr>
          <w:p w14:paraId="7BE3340B" w14:textId="36B924B7" w:rsidR="00841B13" w:rsidRPr="00F84118" w:rsidRDefault="00841B13" w:rsidP="00F84118">
            <w:pPr>
              <w:spacing w:after="222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1B13" w:rsidRPr="00F84118" w14:paraId="3163CBF3" w14:textId="77777777" w:rsidTr="00F84118">
        <w:tc>
          <w:tcPr>
            <w:tcW w:w="6663" w:type="dxa"/>
            <w:vAlign w:val="center"/>
          </w:tcPr>
          <w:p w14:paraId="6AE6B771" w14:textId="77777777" w:rsidR="00841B13" w:rsidRPr="00F84118" w:rsidRDefault="00841B13" w:rsidP="00F84118">
            <w:pPr>
              <w:spacing w:line="360" w:lineRule="auto"/>
              <w:ind w:right="1720"/>
              <w:rPr>
                <w:rFonts w:ascii="Arial" w:hAnsi="Arial" w:cs="Arial"/>
                <w:sz w:val="18"/>
                <w:szCs w:val="18"/>
              </w:rPr>
            </w:pPr>
            <w:r w:rsidRPr="00F84118">
              <w:rPr>
                <w:rFonts w:ascii="Arial" w:eastAsia="Times New Roman" w:hAnsi="Arial" w:cs="Arial"/>
                <w:sz w:val="18"/>
                <w:szCs w:val="18"/>
              </w:rPr>
              <w:t>Utiliza una redacción adecuada, basada en la claridad expositiva y coherencia temática. Desarrolla una precisión conceptual referida al ámbito de la titulación del Grado correspondiente.</w:t>
            </w:r>
          </w:p>
        </w:tc>
        <w:tc>
          <w:tcPr>
            <w:tcW w:w="1836" w:type="dxa"/>
          </w:tcPr>
          <w:p w14:paraId="30185AE5" w14:textId="5D5C04D8" w:rsidR="00841B13" w:rsidRPr="00F84118" w:rsidRDefault="00841B13" w:rsidP="00F84118">
            <w:pPr>
              <w:spacing w:after="222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1B13" w:rsidRPr="00F84118" w14:paraId="6F6F5E86" w14:textId="77777777" w:rsidTr="00F84118">
        <w:tc>
          <w:tcPr>
            <w:tcW w:w="6663" w:type="dxa"/>
            <w:vAlign w:val="center"/>
          </w:tcPr>
          <w:p w14:paraId="5C93EB10" w14:textId="77777777" w:rsidR="00841B13" w:rsidRPr="00F84118" w:rsidRDefault="00841B13" w:rsidP="00F8411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84118">
              <w:rPr>
                <w:rFonts w:ascii="Arial" w:eastAsia="Times New Roman" w:hAnsi="Arial" w:cs="Arial"/>
                <w:sz w:val="18"/>
                <w:szCs w:val="18"/>
              </w:rPr>
              <w:t>El TFG cumple con los criterios formales solicitados por la normativa.</w:t>
            </w:r>
          </w:p>
        </w:tc>
        <w:tc>
          <w:tcPr>
            <w:tcW w:w="1836" w:type="dxa"/>
          </w:tcPr>
          <w:p w14:paraId="31ADB116" w14:textId="2E32AD82" w:rsidR="00841B13" w:rsidRPr="00F84118" w:rsidRDefault="00841B13" w:rsidP="002B369C">
            <w:pPr>
              <w:spacing w:after="222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1B13" w:rsidRPr="00F84118" w14:paraId="38D9DAAF" w14:textId="77777777" w:rsidTr="00F84118">
        <w:tc>
          <w:tcPr>
            <w:tcW w:w="6663" w:type="dxa"/>
            <w:vAlign w:val="center"/>
          </w:tcPr>
          <w:p w14:paraId="1E8A2A1A" w14:textId="37FE3FC8" w:rsidR="00841B13" w:rsidRPr="00F84118" w:rsidRDefault="00841B13" w:rsidP="009F03C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E4375">
              <w:rPr>
                <w:rFonts w:ascii="Arial" w:hAnsi="Arial" w:cs="Arial"/>
                <w:b/>
                <w:color w:val="0070C0"/>
                <w:sz w:val="20"/>
                <w:szCs w:val="20"/>
              </w:rPr>
              <w:t>CALIFICACIÓN</w:t>
            </w:r>
            <w:r w:rsidRPr="009F03C9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FINAL</w:t>
            </w:r>
            <w:r w:rsidR="009F03C9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r w:rsidRPr="00F84118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Trabajo Fin de </w:t>
            </w:r>
            <w:r w:rsidRPr="00011B72">
              <w:rPr>
                <w:rFonts w:ascii="Arial" w:hAnsi="Arial" w:cs="Arial"/>
                <w:b/>
                <w:color w:val="0070C0"/>
                <w:sz w:val="18"/>
                <w:szCs w:val="18"/>
              </w:rPr>
              <w:t>Grado</w:t>
            </w:r>
            <w:r w:rsidRPr="00F84118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 </w:t>
            </w:r>
            <w:r w:rsidR="008E4375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          </w:t>
            </w:r>
            <w:r w:rsidR="00D11615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 </w:t>
            </w:r>
            <w:r w:rsidR="006A5A08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r w:rsidR="00D11615">
              <w:rPr>
                <w:rFonts w:ascii="Arial" w:hAnsi="Arial" w:cs="Arial"/>
                <w:b/>
                <w:color w:val="0070C0"/>
                <w:sz w:val="20"/>
                <w:szCs w:val="20"/>
              </w:rPr>
              <w:t>0</w:t>
            </w:r>
            <w:r w:rsidR="008573B5">
              <w:rPr>
                <w:rFonts w:ascii="Arial" w:hAnsi="Arial" w:cs="Arial"/>
                <w:b/>
                <w:color w:val="0070C0"/>
                <w:sz w:val="20"/>
                <w:szCs w:val="20"/>
              </w:rPr>
              <w:t>-</w:t>
            </w:r>
            <w:r w:rsidR="008E4375" w:rsidRPr="008E4375">
              <w:rPr>
                <w:rFonts w:ascii="Arial" w:hAnsi="Arial" w:cs="Arial"/>
                <w:b/>
                <w:color w:val="0070C0"/>
                <w:sz w:val="20"/>
                <w:szCs w:val="20"/>
              </w:rPr>
              <w:t>8 PUNTOS</w:t>
            </w:r>
          </w:p>
        </w:tc>
        <w:tc>
          <w:tcPr>
            <w:tcW w:w="1836" w:type="dxa"/>
          </w:tcPr>
          <w:p w14:paraId="357DDED1" w14:textId="41AA5463" w:rsidR="00841B13" w:rsidRPr="00F84118" w:rsidRDefault="00841B13" w:rsidP="00F84118">
            <w:pPr>
              <w:spacing w:after="222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1B13" w:rsidRPr="00F84118" w14:paraId="3B54BC8F" w14:textId="77777777" w:rsidTr="00F84118">
        <w:tc>
          <w:tcPr>
            <w:tcW w:w="6663" w:type="dxa"/>
            <w:vAlign w:val="center"/>
          </w:tcPr>
          <w:p w14:paraId="18A72E7D" w14:textId="0F5CC635" w:rsidR="00841B13" w:rsidRPr="008E4375" w:rsidRDefault="00011B72" w:rsidP="00423717">
            <w:pPr>
              <w:spacing w:after="222" w:line="276" w:lineRule="auto"/>
              <w:rPr>
                <w:rFonts w:ascii="Arial" w:hAnsi="Arial" w:cs="Arial"/>
                <w:sz w:val="20"/>
                <w:szCs w:val="20"/>
              </w:rPr>
            </w:pPr>
            <w:r w:rsidRPr="00011B72">
              <w:rPr>
                <w:color w:val="0070C0"/>
              </w:rPr>
              <w:t>"</w:t>
            </w:r>
            <w:r w:rsidR="006C5BFA">
              <w:rPr>
                <w:b/>
                <w:bCs/>
                <w:color w:val="0070C0"/>
              </w:rPr>
              <w:t>Valoración del Directo</w:t>
            </w:r>
            <w:r w:rsidR="00423717">
              <w:rPr>
                <w:b/>
                <w:bCs/>
                <w:color w:val="0070C0"/>
              </w:rPr>
              <w:t xml:space="preserve">r/a del póster"                    </w:t>
            </w:r>
            <w:r w:rsidR="00850002" w:rsidRPr="00011B72">
              <w:rPr>
                <w:b/>
                <w:bCs/>
                <w:color w:val="0070C0"/>
              </w:rPr>
              <w:t xml:space="preserve">  </w:t>
            </w:r>
            <w:r w:rsidRPr="00011B72">
              <w:rPr>
                <w:b/>
                <w:bCs/>
                <w:color w:val="0070C0"/>
              </w:rPr>
              <w:t xml:space="preserve">  </w:t>
            </w:r>
            <w:r w:rsidR="00850002">
              <w:rPr>
                <w:b/>
                <w:bCs/>
                <w:color w:val="0070C0"/>
              </w:rPr>
              <w:t xml:space="preserve">    </w:t>
            </w:r>
            <w:r w:rsidRPr="00011B72">
              <w:rPr>
                <w:rFonts w:ascii="Arial" w:hAnsi="Arial" w:cs="Arial"/>
                <w:b/>
                <w:color w:val="0070C0"/>
                <w:sz w:val="20"/>
                <w:szCs w:val="20"/>
              </w:rPr>
              <w:t>0-2 PUNTOS</w:t>
            </w:r>
            <w:r w:rsidRPr="00011B72">
              <w:rPr>
                <w:b/>
                <w:bCs/>
                <w:color w:val="0070C0"/>
              </w:rPr>
              <w:t xml:space="preserve">                                                                 </w:t>
            </w:r>
            <w:r w:rsidR="008E4375" w:rsidRPr="00011B72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1836" w:type="dxa"/>
          </w:tcPr>
          <w:p w14:paraId="60AF2CC0" w14:textId="3E743A1A" w:rsidR="00841B13" w:rsidRPr="00F84118" w:rsidRDefault="00841B13" w:rsidP="002B369C">
            <w:pPr>
              <w:spacing w:after="222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3D03152" w14:textId="77777777" w:rsidR="00AB3D23" w:rsidRDefault="00AB3D23" w:rsidP="00423717">
      <w:pPr>
        <w:spacing w:line="0" w:lineRule="atLeast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El Director/a</w:t>
      </w:r>
    </w:p>
    <w:p w14:paraId="150116C5" w14:textId="23DBB9A4" w:rsidR="00952182" w:rsidRDefault="00AB3D23" w:rsidP="00423717">
      <w:pPr>
        <w:spacing w:after="222" w:line="259" w:lineRule="auto"/>
        <w:ind w:left="74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/>
          <w:sz w:val="19"/>
        </w:rPr>
        <w:t>Fdo.</w:t>
      </w:r>
      <w:r w:rsidR="002129B3">
        <w:rPr>
          <w:rFonts w:ascii="Times New Roman" w:eastAsia="Times New Roman" w:hAnsi="Times New Roman"/>
          <w:sz w:val="19"/>
        </w:rPr>
        <w:t>:</w:t>
      </w:r>
    </w:p>
    <w:p w14:paraId="65D34055" w14:textId="26D5DC25" w:rsidR="00952182" w:rsidRPr="0072471F" w:rsidRDefault="00952182" w:rsidP="0072471F">
      <w:pPr>
        <w:spacing w:line="0" w:lineRule="atLeast"/>
        <w:jc w:val="right"/>
        <w:rPr>
          <w:rFonts w:ascii="Times New Roman" w:eastAsia="Times New Roman" w:hAnsi="Times New Roman"/>
          <w:b/>
          <w:sz w:val="20"/>
          <w:szCs w:val="18"/>
        </w:rPr>
      </w:pPr>
      <w:bookmarkStart w:id="0" w:name="_GoBack"/>
      <w:bookmarkEnd w:id="0"/>
    </w:p>
    <w:sectPr w:rsidR="00952182" w:rsidRPr="0072471F" w:rsidSect="002B14CB">
      <w:headerReference w:type="default" r:id="rId8"/>
      <w:footerReference w:type="default" r:id="rId9"/>
      <w:pgSz w:w="11906" w:h="16838"/>
      <w:pgMar w:top="1417" w:right="1701" w:bottom="1417" w:left="1701" w:header="709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E4DA4" w14:textId="77777777" w:rsidR="00885E7F" w:rsidRDefault="00885E7F" w:rsidP="00DF3378">
      <w:pPr>
        <w:spacing w:after="0" w:line="240" w:lineRule="auto"/>
      </w:pPr>
      <w:r>
        <w:separator/>
      </w:r>
    </w:p>
  </w:endnote>
  <w:endnote w:type="continuationSeparator" w:id="0">
    <w:p w14:paraId="025728DD" w14:textId="77777777" w:rsidR="00885E7F" w:rsidRDefault="00885E7F" w:rsidP="00DF3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tamaran">
    <w:altName w:val="Calibri"/>
    <w:charset w:val="00"/>
    <w:family w:val="auto"/>
    <w:pitch w:val="variable"/>
    <w:sig w:usb0="001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1F1DC" w14:textId="77777777" w:rsidR="00CC51F5" w:rsidRPr="00086215" w:rsidRDefault="002B14CB" w:rsidP="002B14CB">
    <w:pPr>
      <w:pStyle w:val="Piedepgina"/>
      <w:tabs>
        <w:tab w:val="clear" w:pos="4252"/>
        <w:tab w:val="clear" w:pos="8504"/>
        <w:tab w:val="left" w:pos="3969"/>
        <w:tab w:val="left" w:pos="6237"/>
      </w:tabs>
      <w:spacing w:line="144" w:lineRule="auto"/>
      <w:contextualSpacing/>
      <w:jc w:val="both"/>
      <w:rPr>
        <w:rFonts w:ascii="Catamaran" w:hAnsi="Catamaran" w:cs="Catamaran"/>
        <w:sz w:val="16"/>
        <w:szCs w:val="16"/>
      </w:rPr>
    </w:pPr>
    <w:r>
      <w:rPr>
        <w:rFonts w:ascii="Catamaran" w:hAnsi="Catamaran" w:cs="Catamaran"/>
        <w:noProof/>
        <w:sz w:val="16"/>
        <w:szCs w:val="16"/>
        <w:lang w:eastAsia="es-ES"/>
      </w:rPr>
      <w:drawing>
        <wp:anchor distT="0" distB="0" distL="114300" distR="114300" simplePos="0" relativeHeight="251664384" behindDoc="1" locked="0" layoutInCell="1" allowOverlap="1" wp14:anchorId="2151CF25" wp14:editId="5A847B35">
          <wp:simplePos x="0" y="0"/>
          <wp:positionH relativeFrom="margin">
            <wp:posOffset>-822959</wp:posOffset>
          </wp:positionH>
          <wp:positionV relativeFrom="paragraph">
            <wp:posOffset>-875665</wp:posOffset>
          </wp:positionV>
          <wp:extent cx="7197840" cy="1294765"/>
          <wp:effectExtent l="0" t="0" r="3175" b="63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5681" cy="1312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CF472" w14:textId="77777777" w:rsidR="00885E7F" w:rsidRDefault="00885E7F" w:rsidP="00DF3378">
      <w:pPr>
        <w:spacing w:after="0" w:line="240" w:lineRule="auto"/>
      </w:pPr>
      <w:r>
        <w:separator/>
      </w:r>
    </w:p>
  </w:footnote>
  <w:footnote w:type="continuationSeparator" w:id="0">
    <w:p w14:paraId="2915D563" w14:textId="77777777" w:rsidR="00885E7F" w:rsidRDefault="00885E7F" w:rsidP="00DF3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DE0D1" w14:textId="77777777" w:rsidR="008361F1" w:rsidRDefault="002B14C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5408" behindDoc="1" locked="0" layoutInCell="1" allowOverlap="1" wp14:anchorId="3A4EA08A" wp14:editId="75719443">
          <wp:simplePos x="0" y="0"/>
          <wp:positionH relativeFrom="column">
            <wp:posOffset>-1042035</wp:posOffset>
          </wp:positionH>
          <wp:positionV relativeFrom="paragraph">
            <wp:posOffset>-259715</wp:posOffset>
          </wp:positionV>
          <wp:extent cx="3457575" cy="1143000"/>
          <wp:effectExtent l="0" t="0" r="9525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757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E697C1" w14:textId="77777777" w:rsidR="008361F1" w:rsidRDefault="008361F1">
    <w:pPr>
      <w:pStyle w:val="Encabezado"/>
    </w:pPr>
  </w:p>
  <w:p w14:paraId="0A589B43" w14:textId="77777777" w:rsidR="008361F1" w:rsidRDefault="008361F1">
    <w:pPr>
      <w:pStyle w:val="Encabezado"/>
    </w:pPr>
  </w:p>
  <w:p w14:paraId="04490C25" w14:textId="77777777" w:rsidR="008361F1" w:rsidRDefault="008361F1">
    <w:pPr>
      <w:pStyle w:val="Encabezado"/>
    </w:pPr>
  </w:p>
  <w:p w14:paraId="0163A0C4" w14:textId="77777777" w:rsidR="00DF3378" w:rsidRDefault="00DF33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33A1A"/>
    <w:multiLevelType w:val="hybridMultilevel"/>
    <w:tmpl w:val="671CFBA8"/>
    <w:lvl w:ilvl="0" w:tplc="2A1AAC22">
      <w:start w:val="1"/>
      <w:numFmt w:val="bullet"/>
      <w:lvlText w:val="-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3E6444">
      <w:start w:val="1"/>
      <w:numFmt w:val="bullet"/>
      <w:lvlText w:val=""/>
      <w:lvlJc w:val="left"/>
      <w:pPr>
        <w:ind w:left="14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9C03D8">
      <w:start w:val="1"/>
      <w:numFmt w:val="bullet"/>
      <w:lvlText w:val="▪"/>
      <w:lvlJc w:val="left"/>
      <w:pPr>
        <w:ind w:left="2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26D574">
      <w:start w:val="1"/>
      <w:numFmt w:val="bullet"/>
      <w:lvlText w:val="•"/>
      <w:lvlJc w:val="left"/>
      <w:pPr>
        <w:ind w:left="2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D4E464">
      <w:start w:val="1"/>
      <w:numFmt w:val="bullet"/>
      <w:lvlText w:val="o"/>
      <w:lvlJc w:val="left"/>
      <w:pPr>
        <w:ind w:left="3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C6261C">
      <w:start w:val="1"/>
      <w:numFmt w:val="bullet"/>
      <w:lvlText w:val="▪"/>
      <w:lvlJc w:val="left"/>
      <w:pPr>
        <w:ind w:left="43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3E7D5E">
      <w:start w:val="1"/>
      <w:numFmt w:val="bullet"/>
      <w:lvlText w:val="•"/>
      <w:lvlJc w:val="left"/>
      <w:pPr>
        <w:ind w:left="50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5ED4DC">
      <w:start w:val="1"/>
      <w:numFmt w:val="bullet"/>
      <w:lvlText w:val="o"/>
      <w:lvlJc w:val="left"/>
      <w:pPr>
        <w:ind w:left="57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689B36">
      <w:start w:val="1"/>
      <w:numFmt w:val="bullet"/>
      <w:lvlText w:val="▪"/>
      <w:lvlJc w:val="left"/>
      <w:pPr>
        <w:ind w:left="64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E17F18"/>
    <w:multiLevelType w:val="hybridMultilevel"/>
    <w:tmpl w:val="1958CD5A"/>
    <w:lvl w:ilvl="0" w:tplc="9F144BBE">
      <w:start w:val="1"/>
      <w:numFmt w:val="bullet"/>
      <w:lvlText w:val="•"/>
      <w:lvlJc w:val="left"/>
      <w:pPr>
        <w:ind w:left="1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72C09E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F214C4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B45D1C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5AA84A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10E28A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2E6722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ACD02C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7CF188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E1205E"/>
    <w:multiLevelType w:val="hybridMultilevel"/>
    <w:tmpl w:val="F314CF0A"/>
    <w:lvl w:ilvl="0" w:tplc="5DAE4BD8">
      <w:start w:val="1"/>
      <w:numFmt w:val="bullet"/>
      <w:lvlText w:val="•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086B8A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A2CFEE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B264B6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4AA754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6C358C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D0261C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383AFE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3E5D30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A97D77"/>
    <w:multiLevelType w:val="hybridMultilevel"/>
    <w:tmpl w:val="0BA2B4D2"/>
    <w:lvl w:ilvl="0" w:tplc="0C0A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47182063"/>
    <w:multiLevelType w:val="hybridMultilevel"/>
    <w:tmpl w:val="75FE0EFA"/>
    <w:lvl w:ilvl="0" w:tplc="0E22B4E8">
      <w:start w:val="1"/>
      <w:numFmt w:val="bullet"/>
      <w:lvlText w:val="-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A8A352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76F872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1E44FC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16F768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08A980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48A8A6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B66994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32DA9A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5DB002C"/>
    <w:multiLevelType w:val="hybridMultilevel"/>
    <w:tmpl w:val="79A402E6"/>
    <w:lvl w:ilvl="0" w:tplc="6E2C07B2">
      <w:start w:val="1"/>
      <w:numFmt w:val="bullet"/>
      <w:lvlText w:val="•"/>
      <w:lvlJc w:val="left"/>
      <w:pPr>
        <w:ind w:left="1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769BB6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405A22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7C2DCC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860318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949386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02BD42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866F44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4485E8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3B60604"/>
    <w:multiLevelType w:val="hybridMultilevel"/>
    <w:tmpl w:val="C0CE28D4"/>
    <w:lvl w:ilvl="0" w:tplc="34E47D7E">
      <w:start w:val="1"/>
      <w:numFmt w:val="upperLetter"/>
      <w:lvlText w:val="%1."/>
      <w:lvlJc w:val="left"/>
      <w:pPr>
        <w:ind w:left="3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65" w:hanging="360"/>
      </w:pPr>
    </w:lvl>
    <w:lvl w:ilvl="2" w:tplc="0C0A001B" w:tentative="1">
      <w:start w:val="1"/>
      <w:numFmt w:val="lowerRoman"/>
      <w:lvlText w:val="%3."/>
      <w:lvlJc w:val="right"/>
      <w:pPr>
        <w:ind w:left="1785" w:hanging="180"/>
      </w:pPr>
    </w:lvl>
    <w:lvl w:ilvl="3" w:tplc="0C0A000F" w:tentative="1">
      <w:start w:val="1"/>
      <w:numFmt w:val="decimal"/>
      <w:lvlText w:val="%4."/>
      <w:lvlJc w:val="left"/>
      <w:pPr>
        <w:ind w:left="2505" w:hanging="360"/>
      </w:pPr>
    </w:lvl>
    <w:lvl w:ilvl="4" w:tplc="0C0A0019" w:tentative="1">
      <w:start w:val="1"/>
      <w:numFmt w:val="lowerLetter"/>
      <w:lvlText w:val="%5."/>
      <w:lvlJc w:val="left"/>
      <w:pPr>
        <w:ind w:left="3225" w:hanging="360"/>
      </w:pPr>
    </w:lvl>
    <w:lvl w:ilvl="5" w:tplc="0C0A001B" w:tentative="1">
      <w:start w:val="1"/>
      <w:numFmt w:val="lowerRoman"/>
      <w:lvlText w:val="%6."/>
      <w:lvlJc w:val="right"/>
      <w:pPr>
        <w:ind w:left="3945" w:hanging="180"/>
      </w:pPr>
    </w:lvl>
    <w:lvl w:ilvl="6" w:tplc="0C0A000F" w:tentative="1">
      <w:start w:val="1"/>
      <w:numFmt w:val="decimal"/>
      <w:lvlText w:val="%7."/>
      <w:lvlJc w:val="left"/>
      <w:pPr>
        <w:ind w:left="4665" w:hanging="360"/>
      </w:pPr>
    </w:lvl>
    <w:lvl w:ilvl="7" w:tplc="0C0A0019" w:tentative="1">
      <w:start w:val="1"/>
      <w:numFmt w:val="lowerLetter"/>
      <w:lvlText w:val="%8."/>
      <w:lvlJc w:val="left"/>
      <w:pPr>
        <w:ind w:left="5385" w:hanging="360"/>
      </w:pPr>
    </w:lvl>
    <w:lvl w:ilvl="8" w:tplc="0C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7" w15:restartNumberingAfterBreak="0">
    <w:nsid w:val="64EA39EF"/>
    <w:multiLevelType w:val="hybridMultilevel"/>
    <w:tmpl w:val="9DA2E1F2"/>
    <w:lvl w:ilvl="0" w:tplc="76CE1D7C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1E76C6F"/>
    <w:multiLevelType w:val="hybridMultilevel"/>
    <w:tmpl w:val="ED06BBE2"/>
    <w:lvl w:ilvl="0" w:tplc="0C0A000F">
      <w:start w:val="1"/>
      <w:numFmt w:val="decimal"/>
      <w:lvlText w:val="%1."/>
      <w:lvlJc w:val="left"/>
      <w:pPr>
        <w:ind w:left="72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0C5ABA">
      <w:start w:val="1"/>
      <w:numFmt w:val="bullet"/>
      <w:lvlText w:val="•"/>
      <w:lvlJc w:val="left"/>
      <w:pPr>
        <w:ind w:left="1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645FBC">
      <w:start w:val="1"/>
      <w:numFmt w:val="bullet"/>
      <w:lvlText w:val="▪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D4411E">
      <w:start w:val="1"/>
      <w:numFmt w:val="bullet"/>
      <w:lvlText w:val="•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602648">
      <w:start w:val="1"/>
      <w:numFmt w:val="bullet"/>
      <w:lvlText w:val="o"/>
      <w:lvlJc w:val="left"/>
      <w:pPr>
        <w:ind w:left="3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CAC60E">
      <w:start w:val="1"/>
      <w:numFmt w:val="bullet"/>
      <w:lvlText w:val="▪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086E52">
      <w:start w:val="1"/>
      <w:numFmt w:val="bullet"/>
      <w:lvlText w:val="•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B056AE">
      <w:start w:val="1"/>
      <w:numFmt w:val="bullet"/>
      <w:lvlText w:val="o"/>
      <w:lvlJc w:val="left"/>
      <w:pPr>
        <w:ind w:left="5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608652">
      <w:start w:val="1"/>
      <w:numFmt w:val="bullet"/>
      <w:lvlText w:val="▪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CEF2A3E"/>
    <w:multiLevelType w:val="hybridMultilevel"/>
    <w:tmpl w:val="AAA04470"/>
    <w:lvl w:ilvl="0" w:tplc="05F86846">
      <w:start w:val="1"/>
      <w:numFmt w:val="bullet"/>
      <w:lvlText w:val="•"/>
      <w:lvlJc w:val="left"/>
      <w:pPr>
        <w:ind w:left="1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2EC908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8651E2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3828B6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18BCBE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A6D28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D6A53A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34C7DC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10DC30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E53151B"/>
    <w:multiLevelType w:val="hybridMultilevel"/>
    <w:tmpl w:val="C1C4273C"/>
    <w:lvl w:ilvl="0" w:tplc="0F56B1E8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EB37167"/>
    <w:multiLevelType w:val="hybridMultilevel"/>
    <w:tmpl w:val="1C3C7E4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9"/>
  </w:num>
  <w:num w:numId="10">
    <w:abstractNumId w:val="5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7EA"/>
    <w:rsid w:val="000034C8"/>
    <w:rsid w:val="00003F18"/>
    <w:rsid w:val="0001107C"/>
    <w:rsid w:val="00011B72"/>
    <w:rsid w:val="00020FD3"/>
    <w:rsid w:val="00034CF1"/>
    <w:rsid w:val="000473DE"/>
    <w:rsid w:val="00081BD6"/>
    <w:rsid w:val="00086215"/>
    <w:rsid w:val="00094888"/>
    <w:rsid w:val="000C12B6"/>
    <w:rsid w:val="000C65F7"/>
    <w:rsid w:val="000D564C"/>
    <w:rsid w:val="000F177D"/>
    <w:rsid w:val="00124C65"/>
    <w:rsid w:val="00134380"/>
    <w:rsid w:val="001B45E2"/>
    <w:rsid w:val="001C4251"/>
    <w:rsid w:val="001C6535"/>
    <w:rsid w:val="001E49CA"/>
    <w:rsid w:val="001E7B8F"/>
    <w:rsid w:val="001F4B54"/>
    <w:rsid w:val="002129B3"/>
    <w:rsid w:val="00212EA0"/>
    <w:rsid w:val="002176DA"/>
    <w:rsid w:val="002277D8"/>
    <w:rsid w:val="00252CB6"/>
    <w:rsid w:val="002B14CB"/>
    <w:rsid w:val="002B369C"/>
    <w:rsid w:val="003268C9"/>
    <w:rsid w:val="00330BB4"/>
    <w:rsid w:val="003A4A53"/>
    <w:rsid w:val="003B730E"/>
    <w:rsid w:val="003D0908"/>
    <w:rsid w:val="00402823"/>
    <w:rsid w:val="0041183C"/>
    <w:rsid w:val="004149A1"/>
    <w:rsid w:val="00422E2A"/>
    <w:rsid w:val="00423717"/>
    <w:rsid w:val="004367EA"/>
    <w:rsid w:val="0044465F"/>
    <w:rsid w:val="00450B10"/>
    <w:rsid w:val="0045164E"/>
    <w:rsid w:val="004763FC"/>
    <w:rsid w:val="004908B7"/>
    <w:rsid w:val="004B661C"/>
    <w:rsid w:val="004D1C13"/>
    <w:rsid w:val="005276F3"/>
    <w:rsid w:val="00542644"/>
    <w:rsid w:val="00547D79"/>
    <w:rsid w:val="0059051A"/>
    <w:rsid w:val="005A1412"/>
    <w:rsid w:val="005C0A8C"/>
    <w:rsid w:val="005E40F6"/>
    <w:rsid w:val="00603585"/>
    <w:rsid w:val="00603EDA"/>
    <w:rsid w:val="00607BF9"/>
    <w:rsid w:val="00613EEB"/>
    <w:rsid w:val="00667162"/>
    <w:rsid w:val="00697FD4"/>
    <w:rsid w:val="006A5A08"/>
    <w:rsid w:val="006C5BFA"/>
    <w:rsid w:val="006D5E35"/>
    <w:rsid w:val="006E0D26"/>
    <w:rsid w:val="006E5D78"/>
    <w:rsid w:val="006E76B9"/>
    <w:rsid w:val="006F5530"/>
    <w:rsid w:val="007041CB"/>
    <w:rsid w:val="00710A69"/>
    <w:rsid w:val="0072471F"/>
    <w:rsid w:val="0077785B"/>
    <w:rsid w:val="00794AD2"/>
    <w:rsid w:val="007C4721"/>
    <w:rsid w:val="00811902"/>
    <w:rsid w:val="0082592C"/>
    <w:rsid w:val="008361F1"/>
    <w:rsid w:val="00841B13"/>
    <w:rsid w:val="00850002"/>
    <w:rsid w:val="008573B5"/>
    <w:rsid w:val="00885E7F"/>
    <w:rsid w:val="00894320"/>
    <w:rsid w:val="008E4375"/>
    <w:rsid w:val="008E7135"/>
    <w:rsid w:val="009465C1"/>
    <w:rsid w:val="00946DAB"/>
    <w:rsid w:val="00952182"/>
    <w:rsid w:val="009721CD"/>
    <w:rsid w:val="009812CC"/>
    <w:rsid w:val="009878E5"/>
    <w:rsid w:val="009A1518"/>
    <w:rsid w:val="009B6D87"/>
    <w:rsid w:val="009F03C9"/>
    <w:rsid w:val="00A038BE"/>
    <w:rsid w:val="00A31D1E"/>
    <w:rsid w:val="00AA48A8"/>
    <w:rsid w:val="00AB3D23"/>
    <w:rsid w:val="00B15C5E"/>
    <w:rsid w:val="00B4160C"/>
    <w:rsid w:val="00BB6152"/>
    <w:rsid w:val="00BB6F44"/>
    <w:rsid w:val="00BC4481"/>
    <w:rsid w:val="00C36560"/>
    <w:rsid w:val="00C368F5"/>
    <w:rsid w:val="00C44E0E"/>
    <w:rsid w:val="00C54974"/>
    <w:rsid w:val="00C8702A"/>
    <w:rsid w:val="00CC51F5"/>
    <w:rsid w:val="00D05E7E"/>
    <w:rsid w:val="00D11615"/>
    <w:rsid w:val="00D72956"/>
    <w:rsid w:val="00DD1C51"/>
    <w:rsid w:val="00DF3378"/>
    <w:rsid w:val="00E64A90"/>
    <w:rsid w:val="00E72C1B"/>
    <w:rsid w:val="00EE7199"/>
    <w:rsid w:val="00F152F8"/>
    <w:rsid w:val="00F37AE8"/>
    <w:rsid w:val="00F430F0"/>
    <w:rsid w:val="00F50FC9"/>
    <w:rsid w:val="00F84118"/>
    <w:rsid w:val="00FB7137"/>
    <w:rsid w:val="00FE3D10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CCD27"/>
  <w15:docId w15:val="{63D9A1BB-DD99-440B-AD67-62042D4A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ar"/>
    <w:uiPriority w:val="9"/>
    <w:unhideWhenUsed/>
    <w:qFormat/>
    <w:rsid w:val="000C65F7"/>
    <w:pPr>
      <w:keepNext/>
      <w:keepLines/>
      <w:spacing w:after="0" w:line="259" w:lineRule="auto"/>
      <w:ind w:left="10" w:hanging="10"/>
      <w:outlineLvl w:val="0"/>
    </w:pPr>
    <w:rPr>
      <w:rFonts w:ascii="Arial" w:eastAsia="Arial" w:hAnsi="Arial" w:cs="Arial"/>
      <w:b/>
      <w:color w:val="000000"/>
      <w:sz w:val="28"/>
      <w:u w:val="single" w:color="000000"/>
      <w:lang w:eastAsia="es-ES"/>
    </w:rPr>
  </w:style>
  <w:style w:type="paragraph" w:styleId="Ttulo2">
    <w:name w:val="heading 2"/>
    <w:next w:val="Normal"/>
    <w:link w:val="Ttulo2Car"/>
    <w:uiPriority w:val="9"/>
    <w:unhideWhenUsed/>
    <w:qFormat/>
    <w:rsid w:val="000C65F7"/>
    <w:pPr>
      <w:keepNext/>
      <w:keepLines/>
      <w:spacing w:after="20" w:line="259" w:lineRule="auto"/>
      <w:ind w:left="370" w:hanging="10"/>
      <w:outlineLvl w:val="1"/>
    </w:pPr>
    <w:rPr>
      <w:rFonts w:ascii="Arial" w:eastAsia="Arial" w:hAnsi="Arial" w:cs="Arial"/>
      <w:b/>
      <w:color w:val="000000"/>
      <w:sz w:val="24"/>
      <w:lang w:eastAsia="es-ES"/>
    </w:rPr>
  </w:style>
  <w:style w:type="paragraph" w:styleId="Ttulo3">
    <w:name w:val="heading 3"/>
    <w:next w:val="Normal"/>
    <w:link w:val="Ttulo3Car"/>
    <w:uiPriority w:val="9"/>
    <w:unhideWhenUsed/>
    <w:qFormat/>
    <w:rsid w:val="000C65F7"/>
    <w:pPr>
      <w:keepNext/>
      <w:keepLines/>
      <w:spacing w:after="20" w:line="259" w:lineRule="auto"/>
      <w:ind w:left="370" w:hanging="10"/>
      <w:outlineLvl w:val="2"/>
    </w:pPr>
    <w:rPr>
      <w:rFonts w:ascii="Arial" w:eastAsia="Arial" w:hAnsi="Arial" w:cs="Arial"/>
      <w:b/>
      <w:color w:val="000000"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33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3378"/>
  </w:style>
  <w:style w:type="paragraph" w:styleId="Piedepgina">
    <w:name w:val="footer"/>
    <w:basedOn w:val="Normal"/>
    <w:link w:val="PiedepginaCar"/>
    <w:uiPriority w:val="99"/>
    <w:unhideWhenUsed/>
    <w:rsid w:val="00DF33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378"/>
  </w:style>
  <w:style w:type="paragraph" w:styleId="Textodeglobo">
    <w:name w:val="Balloon Text"/>
    <w:basedOn w:val="Normal"/>
    <w:link w:val="TextodegloboCar"/>
    <w:uiPriority w:val="99"/>
    <w:semiHidden/>
    <w:unhideWhenUsed/>
    <w:rsid w:val="00DF3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37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E5D78"/>
    <w:pPr>
      <w:spacing w:after="0" w:line="240" w:lineRule="auto"/>
      <w:ind w:left="708"/>
    </w:pPr>
    <w:rPr>
      <w:rFonts w:ascii="Courier New" w:eastAsia="Times New Roman" w:hAnsi="Courier New" w:cs="Times New Roman"/>
      <w:sz w:val="20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0C65F7"/>
    <w:rPr>
      <w:rFonts w:ascii="Arial" w:eastAsia="Arial" w:hAnsi="Arial" w:cs="Arial"/>
      <w:b/>
      <w:color w:val="000000"/>
      <w:sz w:val="28"/>
      <w:u w:val="single" w:color="00000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C65F7"/>
    <w:rPr>
      <w:rFonts w:ascii="Arial" w:eastAsia="Arial" w:hAnsi="Arial" w:cs="Arial"/>
      <w:b/>
      <w:color w:val="000000"/>
      <w:sz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0C65F7"/>
    <w:rPr>
      <w:rFonts w:ascii="Arial" w:eastAsia="Arial" w:hAnsi="Arial" w:cs="Arial"/>
      <w:b/>
      <w:color w:val="000000"/>
      <w:sz w:val="24"/>
      <w:lang w:eastAsia="es-ES"/>
    </w:rPr>
  </w:style>
  <w:style w:type="character" w:styleId="Nmerodepgina">
    <w:name w:val="page number"/>
    <w:basedOn w:val="Fuentedeprrafopredeter"/>
    <w:uiPriority w:val="99"/>
    <w:unhideWhenUsed/>
    <w:rsid w:val="009B6D87"/>
  </w:style>
  <w:style w:type="table" w:styleId="Tablaconcuadrcula">
    <w:name w:val="Table Grid"/>
    <w:basedOn w:val="Tablanormal"/>
    <w:uiPriority w:val="59"/>
    <w:rsid w:val="003D0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5">
    <w:name w:val="Plain Table 5"/>
    <w:basedOn w:val="Tablanormal"/>
    <w:uiPriority w:val="45"/>
    <w:rsid w:val="003D090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3D090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suario\AppData\Local\Temp\Plantilla%20Folio%20institucional%20Serv.%20Informaci&#243;n%20y%20Registro%20con%20direcci&#243;n%20web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324AC-B0D2-4EFA-8453-7ADD47A6A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Folio institucional Serv. Información y Registro con dirección web</Template>
  <TotalTime>1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ual</dc:creator>
  <cp:lastModifiedBy>borrar</cp:lastModifiedBy>
  <cp:revision>2</cp:revision>
  <cp:lastPrinted>2020-06-11T10:44:00Z</cp:lastPrinted>
  <dcterms:created xsi:type="dcterms:W3CDTF">2021-05-12T12:01:00Z</dcterms:created>
  <dcterms:modified xsi:type="dcterms:W3CDTF">2021-05-12T12:01:00Z</dcterms:modified>
</cp:coreProperties>
</file>