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CB6B0E">
        <w:rPr>
          <w:rFonts w:asciiTheme="minorHAnsi" w:hAnsiTheme="minorHAnsi" w:cstheme="minorHAnsi"/>
          <w:b/>
          <w:sz w:val="28"/>
          <w:szCs w:val="28"/>
        </w:rPr>
        <w:t>FINAL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CB6B0E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B6B0E">
              <w:rPr>
                <w:rFonts w:asciiTheme="minorHAnsi" w:hAnsiTheme="minorHAnsi" w:cstheme="minorHAnsi"/>
                <w:b/>
              </w:rPr>
              <w:t>Hipatia</w:t>
            </w:r>
            <w:proofErr w:type="spellEnd"/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4E3CFA" w:rsidRDefault="004E3CFA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 w:rsidR="00CB6B0E">
        <w:rPr>
          <w:rFonts w:asciiTheme="minorHAnsi" w:hAnsiTheme="minorHAnsi" w:cstheme="minorHAnsi"/>
          <w:sz w:val="22"/>
        </w:rPr>
        <w:t xml:space="preserve">Favorable  </w:t>
      </w:r>
      <w:r w:rsidR="00B376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9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0375CB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proofErr w:type="spellStart"/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Director/a del contrato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86" w:rsidRDefault="00323186" w:rsidP="00DF3378">
      <w:r>
        <w:separator/>
      </w:r>
    </w:p>
  </w:endnote>
  <w:endnote w:type="continuationSeparator" w:id="0">
    <w:p w:rsidR="00323186" w:rsidRDefault="00323186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D21E91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86" w:rsidRDefault="00323186" w:rsidP="00DF3378">
      <w:r>
        <w:separator/>
      </w:r>
    </w:p>
  </w:footnote>
  <w:footnote w:type="continuationSeparator" w:id="0">
    <w:p w:rsidR="00323186" w:rsidRDefault="00323186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DC11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-641350</wp:posOffset>
          </wp:positionV>
          <wp:extent cx="1699632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3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375CB"/>
    <w:rsid w:val="00086215"/>
    <w:rsid w:val="00114B39"/>
    <w:rsid w:val="00124C65"/>
    <w:rsid w:val="00131DCA"/>
    <w:rsid w:val="00134380"/>
    <w:rsid w:val="00162CCC"/>
    <w:rsid w:val="00170D9B"/>
    <w:rsid w:val="001E7B8F"/>
    <w:rsid w:val="00222F37"/>
    <w:rsid w:val="00226F3C"/>
    <w:rsid w:val="002C4292"/>
    <w:rsid w:val="00323186"/>
    <w:rsid w:val="003243DB"/>
    <w:rsid w:val="003A3D0C"/>
    <w:rsid w:val="00420C3D"/>
    <w:rsid w:val="0043750E"/>
    <w:rsid w:val="0044465F"/>
    <w:rsid w:val="00456984"/>
    <w:rsid w:val="004E3CFA"/>
    <w:rsid w:val="00566BA5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464E7"/>
    <w:rsid w:val="00865E70"/>
    <w:rsid w:val="008D4946"/>
    <w:rsid w:val="008E4422"/>
    <w:rsid w:val="008F013A"/>
    <w:rsid w:val="009421F1"/>
    <w:rsid w:val="009E3227"/>
    <w:rsid w:val="00A449A3"/>
    <w:rsid w:val="00B32429"/>
    <w:rsid w:val="00B3769D"/>
    <w:rsid w:val="00B4662B"/>
    <w:rsid w:val="00B75B27"/>
    <w:rsid w:val="00BC399E"/>
    <w:rsid w:val="00BE1285"/>
    <w:rsid w:val="00C0467F"/>
    <w:rsid w:val="00CB2539"/>
    <w:rsid w:val="00CB6B0E"/>
    <w:rsid w:val="00CC51F5"/>
    <w:rsid w:val="00D21E91"/>
    <w:rsid w:val="00DB333D"/>
    <w:rsid w:val="00DC11E8"/>
    <w:rsid w:val="00DF3378"/>
    <w:rsid w:val="00E1000C"/>
    <w:rsid w:val="00E7031B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2021-03-03T17:58:00Z</dcterms:created>
  <dcterms:modified xsi:type="dcterms:W3CDTF">2021-03-03T17:58:00Z</dcterms:modified>
</cp:coreProperties>
</file>